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D5" w:rsidRDefault="00A171D5" w:rsidP="00212C69">
      <w:pPr>
        <w:jc w:val="center"/>
      </w:pPr>
    </w:p>
    <w:p w:rsidR="00E4398D" w:rsidRDefault="00E4398D" w:rsidP="00F46B2D">
      <w:pPr>
        <w:jc w:val="center"/>
        <w:rPr>
          <w:rFonts w:ascii="HGS明朝B" w:eastAsia="HGS明朝B"/>
          <w:sz w:val="40"/>
          <w:szCs w:val="40"/>
        </w:rPr>
      </w:pPr>
    </w:p>
    <w:p w:rsidR="00AE7F93" w:rsidRPr="00F46B2D" w:rsidRDefault="00F46B2D" w:rsidP="00F46B2D">
      <w:pPr>
        <w:jc w:val="center"/>
        <w:rPr>
          <w:rFonts w:ascii="HGS明朝B" w:eastAsia="HGS明朝B"/>
          <w:sz w:val="40"/>
          <w:szCs w:val="40"/>
        </w:rPr>
      </w:pPr>
      <w:r w:rsidRPr="00F46B2D">
        <w:rPr>
          <w:rFonts w:ascii="HGS明朝B" w:eastAsia="HGS明朝B" w:hint="eastAsia"/>
          <w:sz w:val="40"/>
          <w:szCs w:val="40"/>
        </w:rPr>
        <w:t>委</w:t>
      </w:r>
      <w:r>
        <w:rPr>
          <w:rFonts w:ascii="HGS明朝B" w:eastAsia="HGS明朝B" w:hint="eastAsia"/>
          <w:sz w:val="40"/>
          <w:szCs w:val="40"/>
        </w:rPr>
        <w:t xml:space="preserve">　　</w:t>
      </w:r>
      <w:r w:rsidRPr="00F46B2D">
        <w:rPr>
          <w:rFonts w:ascii="HGS明朝B" w:eastAsia="HGS明朝B" w:hint="eastAsia"/>
          <w:sz w:val="40"/>
          <w:szCs w:val="40"/>
        </w:rPr>
        <w:t xml:space="preserve">任　</w:t>
      </w:r>
      <w:r>
        <w:rPr>
          <w:rFonts w:ascii="HGS明朝B" w:eastAsia="HGS明朝B" w:hint="eastAsia"/>
          <w:sz w:val="40"/>
          <w:szCs w:val="40"/>
        </w:rPr>
        <w:t xml:space="preserve">　</w:t>
      </w:r>
      <w:r w:rsidRPr="00F46B2D">
        <w:rPr>
          <w:rFonts w:ascii="HGS明朝B" w:eastAsia="HGS明朝B" w:hint="eastAsia"/>
          <w:sz w:val="40"/>
          <w:szCs w:val="40"/>
        </w:rPr>
        <w:t>状</w:t>
      </w:r>
    </w:p>
    <w:p w:rsidR="00F46B2D" w:rsidRDefault="00F46B2D" w:rsidP="00F46B2D">
      <w:pPr>
        <w:jc w:val="center"/>
        <w:rPr>
          <w:rFonts w:ascii="HGS明朝B" w:eastAsia="HGS明朝B"/>
          <w:sz w:val="24"/>
          <w:szCs w:val="24"/>
        </w:rPr>
      </w:pPr>
    </w:p>
    <w:p w:rsidR="00F46B2D" w:rsidRDefault="00F46B2D" w:rsidP="00F46B2D">
      <w:pPr>
        <w:jc w:val="right"/>
        <w:rPr>
          <w:rFonts w:ascii="HGS明朝B" w:eastAsia="HGS明朝B"/>
          <w:sz w:val="24"/>
          <w:szCs w:val="24"/>
        </w:rPr>
      </w:pPr>
      <w:r w:rsidRPr="00F46B2D">
        <w:rPr>
          <w:rFonts w:ascii="HGS明朝B" w:eastAsia="HGS明朝B" w:hint="eastAsia"/>
          <w:sz w:val="24"/>
          <w:szCs w:val="24"/>
        </w:rPr>
        <w:t xml:space="preserve">　　　年　　　月　　　日</w:t>
      </w:r>
    </w:p>
    <w:p w:rsidR="00F46B2D" w:rsidRDefault="00F46B2D" w:rsidP="00F46B2D">
      <w:pPr>
        <w:jc w:val="right"/>
        <w:rPr>
          <w:rFonts w:ascii="HGS明朝B" w:eastAsia="HGS明朝B"/>
          <w:sz w:val="24"/>
          <w:szCs w:val="24"/>
        </w:rPr>
      </w:pPr>
    </w:p>
    <w:p w:rsidR="00F46B2D" w:rsidRPr="008677D9" w:rsidRDefault="00F46B2D" w:rsidP="00F46B2D">
      <w:pPr>
        <w:jc w:val="left"/>
        <w:rPr>
          <w:rFonts w:ascii="HGS明朝B" w:eastAsia="HGS明朝B"/>
          <w:szCs w:val="22"/>
        </w:rPr>
      </w:pPr>
      <w:r w:rsidRPr="008677D9">
        <w:rPr>
          <w:rFonts w:ascii="HGS明朝B" w:eastAsia="HGS明朝B" w:hint="eastAsia"/>
          <w:szCs w:val="22"/>
        </w:rPr>
        <w:t>（委任者）　　　　　　　　　　※必ず委任する方が全部書いてください。</w:t>
      </w:r>
    </w:p>
    <w:p w:rsidR="00F46B2D" w:rsidRDefault="00F46B2D" w:rsidP="00F46B2D">
      <w:pPr>
        <w:jc w:val="left"/>
        <w:rPr>
          <w:rFonts w:ascii="HGS明朝B" w:eastAsia="HGS明朝B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7422"/>
      </w:tblGrid>
      <w:tr w:rsidR="00F46B2D" w:rsidTr="008677D9">
        <w:trPr>
          <w:trHeight w:val="851"/>
        </w:trPr>
        <w:tc>
          <w:tcPr>
            <w:tcW w:w="1980" w:type="dxa"/>
            <w:vAlign w:val="center"/>
          </w:tcPr>
          <w:p w:rsidR="00F46B2D" w:rsidRPr="00F46B2D" w:rsidRDefault="00F46B2D" w:rsidP="00F46B2D">
            <w:pPr>
              <w:jc w:val="center"/>
              <w:rPr>
                <w:rFonts w:ascii="HGS明朝B" w:eastAsia="HGS明朝B"/>
                <w:sz w:val="32"/>
                <w:szCs w:val="32"/>
              </w:rPr>
            </w:pPr>
            <w:r w:rsidRPr="00F46B2D">
              <w:rPr>
                <w:rFonts w:ascii="HGS明朝B" w:eastAsia="HGS明朝B" w:hint="eastAsia"/>
                <w:sz w:val="32"/>
                <w:szCs w:val="32"/>
              </w:rPr>
              <w:t>住　　所</w:t>
            </w:r>
          </w:p>
        </w:tc>
        <w:tc>
          <w:tcPr>
            <w:tcW w:w="7422" w:type="dxa"/>
            <w:vAlign w:val="center"/>
          </w:tcPr>
          <w:p w:rsidR="00F46B2D" w:rsidRDefault="00F46B2D" w:rsidP="00F46B2D">
            <w:pPr>
              <w:jc w:val="lef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F46B2D" w:rsidTr="008677D9">
        <w:trPr>
          <w:trHeight w:val="851"/>
        </w:trPr>
        <w:tc>
          <w:tcPr>
            <w:tcW w:w="1980" w:type="dxa"/>
            <w:vAlign w:val="center"/>
          </w:tcPr>
          <w:p w:rsidR="00F46B2D" w:rsidRPr="00F46B2D" w:rsidRDefault="00F46B2D" w:rsidP="00F46B2D">
            <w:pPr>
              <w:jc w:val="center"/>
              <w:rPr>
                <w:rFonts w:ascii="HGS明朝B" w:eastAsia="HGS明朝B"/>
                <w:sz w:val="32"/>
                <w:szCs w:val="32"/>
              </w:rPr>
            </w:pPr>
            <w:r w:rsidRPr="00F46B2D">
              <w:rPr>
                <w:rFonts w:ascii="HGS明朝B" w:eastAsia="HGS明朝B" w:hint="eastAsia"/>
                <w:sz w:val="32"/>
                <w:szCs w:val="32"/>
              </w:rPr>
              <w:t>氏　　名</w:t>
            </w:r>
          </w:p>
        </w:tc>
        <w:tc>
          <w:tcPr>
            <w:tcW w:w="7422" w:type="dxa"/>
            <w:vAlign w:val="center"/>
          </w:tcPr>
          <w:p w:rsidR="00F46B2D" w:rsidRPr="008677D9" w:rsidRDefault="008677D9" w:rsidP="00F46B2D">
            <w:pPr>
              <w:jc w:val="left"/>
              <w:rPr>
                <w:rFonts w:ascii="HGS明朝B" w:eastAsia="HGS明朝B"/>
                <w:szCs w:val="22"/>
              </w:rPr>
            </w:pPr>
            <w:r>
              <w:rPr>
                <w:rFonts w:ascii="HGS明朝B" w:eastAsia="HGS明朝B"/>
                <w:sz w:val="24"/>
                <w:szCs w:val="24"/>
              </w:rPr>
              <w:t xml:space="preserve">                                             </w:t>
            </w:r>
            <w:bookmarkStart w:id="0" w:name="_GoBack"/>
            <w:bookmarkEnd w:id="0"/>
          </w:p>
        </w:tc>
      </w:tr>
      <w:tr w:rsidR="00F46B2D" w:rsidTr="008677D9">
        <w:trPr>
          <w:trHeight w:val="851"/>
        </w:trPr>
        <w:tc>
          <w:tcPr>
            <w:tcW w:w="1980" w:type="dxa"/>
            <w:vAlign w:val="center"/>
          </w:tcPr>
          <w:p w:rsidR="00F46B2D" w:rsidRPr="00F46B2D" w:rsidRDefault="00F46B2D" w:rsidP="00F46B2D">
            <w:pPr>
              <w:jc w:val="center"/>
              <w:rPr>
                <w:rFonts w:ascii="HGS明朝B" w:eastAsia="HGS明朝B"/>
                <w:sz w:val="32"/>
                <w:szCs w:val="32"/>
              </w:rPr>
            </w:pPr>
            <w:r w:rsidRPr="00F46B2D">
              <w:rPr>
                <w:rFonts w:ascii="HGS明朝B" w:eastAsia="HGS明朝B" w:hint="eastAsia"/>
                <w:sz w:val="32"/>
                <w:szCs w:val="32"/>
              </w:rPr>
              <w:t>電話番号</w:t>
            </w:r>
          </w:p>
        </w:tc>
        <w:tc>
          <w:tcPr>
            <w:tcW w:w="7422" w:type="dxa"/>
            <w:vAlign w:val="center"/>
          </w:tcPr>
          <w:p w:rsidR="00F46B2D" w:rsidRDefault="00F46B2D" w:rsidP="00F46B2D">
            <w:pPr>
              <w:jc w:val="left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F46B2D" w:rsidRDefault="00F46B2D" w:rsidP="00F46B2D">
      <w:pPr>
        <w:jc w:val="left"/>
        <w:rPr>
          <w:rFonts w:ascii="HGS明朝B" w:eastAsia="HGS明朝B"/>
          <w:sz w:val="24"/>
          <w:szCs w:val="24"/>
        </w:rPr>
      </w:pPr>
    </w:p>
    <w:p w:rsidR="008677D9" w:rsidRDefault="008677D9" w:rsidP="00F46B2D">
      <w:pPr>
        <w:jc w:val="left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下記の者を代理人とし、</w:t>
      </w:r>
      <w:r w:rsidRPr="008677D9">
        <w:rPr>
          <w:rFonts w:ascii="HGS明朝B" w:eastAsia="HGS明朝B" w:hint="eastAsia"/>
          <w:sz w:val="24"/>
          <w:szCs w:val="24"/>
          <w:u w:val="single"/>
        </w:rPr>
        <w:t xml:space="preserve">　集会所施設整備事業補助金　</w:t>
      </w:r>
      <w:r w:rsidRPr="008677D9">
        <w:rPr>
          <w:rFonts w:ascii="HGS明朝B" w:eastAsia="HGS明朝B" w:hint="eastAsia"/>
          <w:sz w:val="24"/>
          <w:szCs w:val="24"/>
        </w:rPr>
        <w:t>の受領</w:t>
      </w:r>
      <w:r>
        <w:rPr>
          <w:rFonts w:ascii="HGS明朝B" w:eastAsia="HGS明朝B" w:hint="eastAsia"/>
          <w:sz w:val="24"/>
          <w:szCs w:val="24"/>
        </w:rPr>
        <w:t>に関する</w:t>
      </w:r>
    </w:p>
    <w:p w:rsidR="008677D9" w:rsidRDefault="008677D9" w:rsidP="00F46B2D">
      <w:pPr>
        <w:jc w:val="left"/>
        <w:rPr>
          <w:rFonts w:ascii="HGS明朝B" w:eastAsia="HGS明朝B"/>
          <w:sz w:val="24"/>
          <w:szCs w:val="24"/>
        </w:rPr>
      </w:pPr>
    </w:p>
    <w:p w:rsidR="008677D9" w:rsidRDefault="008677D9" w:rsidP="00F46B2D">
      <w:pPr>
        <w:jc w:val="left"/>
        <w:rPr>
          <w:rFonts w:ascii="HGS明朝B" w:eastAsia="HGS明朝B"/>
          <w:sz w:val="24"/>
          <w:szCs w:val="24"/>
        </w:rPr>
      </w:pPr>
      <w:r>
        <w:rPr>
          <w:rFonts w:ascii="HGS明朝B" w:eastAsia="HGS明朝B" w:hint="eastAsia"/>
          <w:sz w:val="24"/>
          <w:szCs w:val="24"/>
        </w:rPr>
        <w:t>一切の権限を委任します。</w:t>
      </w:r>
    </w:p>
    <w:p w:rsidR="008677D9" w:rsidRDefault="008677D9" w:rsidP="00F46B2D">
      <w:pPr>
        <w:jc w:val="left"/>
        <w:rPr>
          <w:rFonts w:ascii="HGS明朝B" w:eastAsia="HGS明朝B"/>
          <w:sz w:val="24"/>
          <w:szCs w:val="24"/>
        </w:rPr>
      </w:pPr>
    </w:p>
    <w:p w:rsidR="008677D9" w:rsidRDefault="008677D9" w:rsidP="00F46B2D">
      <w:pPr>
        <w:jc w:val="left"/>
        <w:rPr>
          <w:rFonts w:ascii="HGS明朝B" w:eastAsia="HGS明朝B"/>
          <w:szCs w:val="22"/>
        </w:rPr>
      </w:pPr>
      <w:r w:rsidRPr="008677D9">
        <w:rPr>
          <w:rFonts w:ascii="HGS明朝B" w:eastAsia="HGS明朝B" w:hint="eastAsia"/>
          <w:szCs w:val="22"/>
        </w:rPr>
        <w:t>（</w:t>
      </w:r>
      <w:r>
        <w:rPr>
          <w:rFonts w:ascii="HGS明朝B" w:eastAsia="HGS明朝B" w:hint="eastAsia"/>
          <w:szCs w:val="22"/>
        </w:rPr>
        <w:t>受</w:t>
      </w:r>
      <w:r w:rsidRPr="008677D9">
        <w:rPr>
          <w:rFonts w:ascii="HGS明朝B" w:eastAsia="HGS明朝B" w:hint="eastAsia"/>
          <w:szCs w:val="22"/>
        </w:rPr>
        <w:t>任者）</w:t>
      </w:r>
    </w:p>
    <w:p w:rsidR="005E3E8C" w:rsidRDefault="005E3E8C" w:rsidP="00F46B2D">
      <w:pPr>
        <w:jc w:val="left"/>
        <w:rPr>
          <w:rFonts w:ascii="HGS明朝B" w:eastAsia="HGS明朝B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418"/>
        <w:gridCol w:w="1134"/>
        <w:gridCol w:w="1134"/>
        <w:gridCol w:w="1134"/>
        <w:gridCol w:w="1185"/>
      </w:tblGrid>
      <w:tr w:rsidR="005E3E8C" w:rsidTr="005E3E8C">
        <w:trPr>
          <w:trHeight w:val="851"/>
        </w:trPr>
        <w:tc>
          <w:tcPr>
            <w:tcW w:w="2122" w:type="dxa"/>
            <w:vAlign w:val="center"/>
          </w:tcPr>
          <w:p w:rsidR="005E3E8C" w:rsidRPr="008677D9" w:rsidRDefault="005E3E8C" w:rsidP="008677D9">
            <w:pPr>
              <w:jc w:val="center"/>
              <w:rPr>
                <w:rFonts w:ascii="HGS明朝B" w:eastAsia="HGS明朝B"/>
                <w:sz w:val="32"/>
                <w:szCs w:val="32"/>
              </w:rPr>
            </w:pPr>
            <w:r w:rsidRPr="008677D9">
              <w:rPr>
                <w:rFonts w:ascii="HGS明朝B" w:eastAsia="HGS明朝B" w:hint="eastAsia"/>
                <w:sz w:val="32"/>
                <w:szCs w:val="32"/>
              </w:rPr>
              <w:t>住</w:t>
            </w:r>
            <w:r>
              <w:rPr>
                <w:rFonts w:ascii="HGS明朝B" w:eastAsia="HGS明朝B" w:hint="eastAsia"/>
                <w:sz w:val="32"/>
                <w:szCs w:val="32"/>
              </w:rPr>
              <w:t xml:space="preserve">　　</w:t>
            </w:r>
            <w:r w:rsidRPr="008677D9">
              <w:rPr>
                <w:rFonts w:ascii="HGS明朝B" w:eastAsia="HGS明朝B" w:hint="eastAsia"/>
                <w:sz w:val="32"/>
                <w:szCs w:val="32"/>
              </w:rPr>
              <w:t>所</w:t>
            </w:r>
          </w:p>
        </w:tc>
        <w:tc>
          <w:tcPr>
            <w:tcW w:w="7280" w:type="dxa"/>
            <w:gridSpan w:val="6"/>
            <w:vAlign w:val="center"/>
          </w:tcPr>
          <w:p w:rsidR="005E3E8C" w:rsidRDefault="005E3E8C" w:rsidP="005E3E8C">
            <w:pPr>
              <w:jc w:val="lef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5E3E8C" w:rsidTr="005E3E8C">
        <w:trPr>
          <w:trHeight w:val="851"/>
        </w:trPr>
        <w:tc>
          <w:tcPr>
            <w:tcW w:w="2122" w:type="dxa"/>
            <w:vAlign w:val="center"/>
          </w:tcPr>
          <w:p w:rsidR="005E3E8C" w:rsidRPr="008677D9" w:rsidRDefault="005E3E8C" w:rsidP="008677D9">
            <w:pPr>
              <w:jc w:val="center"/>
              <w:rPr>
                <w:rFonts w:ascii="HGS明朝B" w:eastAsia="HGS明朝B"/>
                <w:sz w:val="32"/>
                <w:szCs w:val="32"/>
              </w:rPr>
            </w:pPr>
            <w:r w:rsidRPr="008677D9">
              <w:rPr>
                <w:rFonts w:ascii="HGS明朝B" w:eastAsia="HGS明朝B" w:hint="eastAsia"/>
                <w:sz w:val="32"/>
                <w:szCs w:val="32"/>
              </w:rPr>
              <w:t>氏</w:t>
            </w:r>
            <w:r>
              <w:rPr>
                <w:rFonts w:ascii="HGS明朝B" w:eastAsia="HGS明朝B" w:hint="eastAsia"/>
                <w:sz w:val="32"/>
                <w:szCs w:val="32"/>
              </w:rPr>
              <w:t xml:space="preserve">　　</w:t>
            </w:r>
            <w:r w:rsidRPr="008677D9">
              <w:rPr>
                <w:rFonts w:ascii="HGS明朝B" w:eastAsia="HGS明朝B" w:hint="eastAsia"/>
                <w:sz w:val="32"/>
                <w:szCs w:val="32"/>
              </w:rPr>
              <w:t>名</w:t>
            </w:r>
          </w:p>
        </w:tc>
        <w:tc>
          <w:tcPr>
            <w:tcW w:w="7280" w:type="dxa"/>
            <w:gridSpan w:val="6"/>
            <w:vAlign w:val="center"/>
          </w:tcPr>
          <w:p w:rsidR="005E3E8C" w:rsidRDefault="005E3E8C" w:rsidP="005E3E8C">
            <w:pPr>
              <w:jc w:val="lef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5E3E8C" w:rsidTr="00DA258D">
        <w:trPr>
          <w:trHeight w:val="557"/>
        </w:trPr>
        <w:tc>
          <w:tcPr>
            <w:tcW w:w="2122" w:type="dxa"/>
            <w:vMerge w:val="restart"/>
            <w:vAlign w:val="center"/>
          </w:tcPr>
          <w:p w:rsidR="008677D9" w:rsidRPr="008677D9" w:rsidRDefault="008677D9" w:rsidP="008677D9">
            <w:pPr>
              <w:jc w:val="center"/>
              <w:rPr>
                <w:rFonts w:ascii="HGS明朝B" w:eastAsia="HGS明朝B"/>
                <w:sz w:val="32"/>
                <w:szCs w:val="32"/>
              </w:rPr>
            </w:pPr>
            <w:r w:rsidRPr="008677D9">
              <w:rPr>
                <w:rFonts w:ascii="HGS明朝B" w:eastAsia="HGS明朝B" w:hint="eastAsia"/>
                <w:sz w:val="32"/>
                <w:szCs w:val="32"/>
              </w:rPr>
              <w:t>口</w:t>
            </w:r>
            <w:r>
              <w:rPr>
                <w:rFonts w:ascii="HGS明朝B" w:eastAsia="HGS明朝B" w:hint="eastAsia"/>
                <w:sz w:val="32"/>
                <w:szCs w:val="32"/>
              </w:rPr>
              <w:t xml:space="preserve">　　</w:t>
            </w:r>
            <w:r w:rsidRPr="008677D9">
              <w:rPr>
                <w:rFonts w:ascii="HGS明朝B" w:eastAsia="HGS明朝B" w:hint="eastAsia"/>
                <w:sz w:val="32"/>
                <w:szCs w:val="32"/>
              </w:rPr>
              <w:t>座</w:t>
            </w:r>
          </w:p>
        </w:tc>
        <w:tc>
          <w:tcPr>
            <w:tcW w:w="1275" w:type="dxa"/>
            <w:vAlign w:val="center"/>
          </w:tcPr>
          <w:p w:rsidR="008677D9" w:rsidRPr="008677D9" w:rsidRDefault="008677D9" w:rsidP="008677D9">
            <w:pPr>
              <w:jc w:val="center"/>
              <w:rPr>
                <w:rFonts w:ascii="HGS明朝B" w:eastAsia="HGS明朝B"/>
                <w:sz w:val="20"/>
              </w:rPr>
            </w:pPr>
            <w:r w:rsidRPr="008677D9">
              <w:rPr>
                <w:rFonts w:ascii="HGS明朝B" w:eastAsia="HGS明朝B" w:hint="eastAsia"/>
                <w:sz w:val="20"/>
              </w:rPr>
              <w:t>金融機関名</w:t>
            </w:r>
          </w:p>
        </w:tc>
        <w:tc>
          <w:tcPr>
            <w:tcW w:w="1418" w:type="dxa"/>
            <w:vAlign w:val="center"/>
          </w:tcPr>
          <w:p w:rsidR="008677D9" w:rsidRDefault="008677D9" w:rsidP="008677D9">
            <w:pPr>
              <w:jc w:val="center"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77D9" w:rsidRPr="005E3E8C" w:rsidRDefault="008677D9" w:rsidP="008677D9">
            <w:pPr>
              <w:jc w:val="center"/>
              <w:rPr>
                <w:rFonts w:ascii="HGS明朝B" w:eastAsia="HGS明朝B"/>
                <w:sz w:val="20"/>
              </w:rPr>
            </w:pPr>
            <w:r w:rsidRPr="005E3E8C">
              <w:rPr>
                <w:rFonts w:ascii="HGS明朝B" w:eastAsia="HGS明朝B" w:hint="eastAsia"/>
                <w:sz w:val="20"/>
              </w:rPr>
              <w:t>支店名</w:t>
            </w:r>
          </w:p>
        </w:tc>
        <w:tc>
          <w:tcPr>
            <w:tcW w:w="1134" w:type="dxa"/>
            <w:vAlign w:val="center"/>
          </w:tcPr>
          <w:p w:rsidR="008677D9" w:rsidRPr="005E3E8C" w:rsidRDefault="008677D9" w:rsidP="008677D9">
            <w:pPr>
              <w:jc w:val="center"/>
              <w:rPr>
                <w:rFonts w:ascii="HGS明朝B" w:eastAsia="HGS明朝B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8677D9" w:rsidRPr="005E3E8C" w:rsidRDefault="008677D9" w:rsidP="008677D9">
            <w:pPr>
              <w:jc w:val="center"/>
              <w:rPr>
                <w:rFonts w:ascii="HGS明朝B" w:eastAsia="HGS明朝B"/>
                <w:sz w:val="20"/>
              </w:rPr>
            </w:pPr>
            <w:r w:rsidRPr="005E3E8C">
              <w:rPr>
                <w:rFonts w:ascii="HGS明朝B" w:eastAsia="HGS明朝B" w:hint="eastAsia"/>
                <w:sz w:val="20"/>
              </w:rPr>
              <w:t>預金種別</w:t>
            </w:r>
          </w:p>
        </w:tc>
        <w:tc>
          <w:tcPr>
            <w:tcW w:w="1185" w:type="dxa"/>
            <w:vAlign w:val="center"/>
          </w:tcPr>
          <w:p w:rsidR="008677D9" w:rsidRDefault="008677D9" w:rsidP="008677D9">
            <w:pPr>
              <w:jc w:val="center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780743" w:rsidTr="000242B5">
        <w:trPr>
          <w:trHeight w:val="471"/>
        </w:trPr>
        <w:tc>
          <w:tcPr>
            <w:tcW w:w="2122" w:type="dxa"/>
            <w:vMerge/>
            <w:vAlign w:val="center"/>
          </w:tcPr>
          <w:p w:rsidR="00780743" w:rsidRDefault="00780743" w:rsidP="008677D9">
            <w:pPr>
              <w:jc w:val="center"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80743" w:rsidRPr="005E3E8C" w:rsidRDefault="00780743" w:rsidP="008677D9">
            <w:pPr>
              <w:jc w:val="center"/>
              <w:rPr>
                <w:rFonts w:ascii="HGS明朝B" w:eastAsia="HGS明朝B"/>
                <w:sz w:val="20"/>
              </w:rPr>
            </w:pPr>
            <w:r w:rsidRPr="005E3E8C">
              <w:rPr>
                <w:rFonts w:ascii="HGS明朝B" w:eastAsia="HGS明朝B" w:hint="eastAsia"/>
                <w:sz w:val="20"/>
              </w:rPr>
              <w:t>口座番号</w:t>
            </w:r>
          </w:p>
        </w:tc>
        <w:tc>
          <w:tcPr>
            <w:tcW w:w="1418" w:type="dxa"/>
            <w:vAlign w:val="center"/>
          </w:tcPr>
          <w:p w:rsidR="00780743" w:rsidRDefault="00780743" w:rsidP="008677D9">
            <w:pPr>
              <w:jc w:val="center"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0743" w:rsidRPr="005E3E8C" w:rsidRDefault="00780743" w:rsidP="008677D9">
            <w:pPr>
              <w:jc w:val="center"/>
              <w:rPr>
                <w:rFonts w:ascii="HGS明朝B" w:eastAsia="HGS明朝B"/>
                <w:sz w:val="20"/>
              </w:rPr>
            </w:pPr>
            <w:r w:rsidRPr="005E3E8C">
              <w:rPr>
                <w:rFonts w:ascii="HGS明朝B" w:eastAsia="HGS明朝B" w:hint="eastAsia"/>
                <w:sz w:val="20"/>
              </w:rPr>
              <w:t>フリガナ</w:t>
            </w:r>
          </w:p>
        </w:tc>
        <w:tc>
          <w:tcPr>
            <w:tcW w:w="3453" w:type="dxa"/>
            <w:gridSpan w:val="3"/>
            <w:vAlign w:val="center"/>
          </w:tcPr>
          <w:p w:rsidR="00780743" w:rsidRDefault="00780743" w:rsidP="00780743">
            <w:pPr>
              <w:jc w:val="left"/>
              <w:rPr>
                <w:rFonts w:ascii="HGS明朝B" w:eastAsia="HGS明朝B"/>
                <w:sz w:val="24"/>
                <w:szCs w:val="24"/>
              </w:rPr>
            </w:pPr>
          </w:p>
        </w:tc>
      </w:tr>
      <w:tr w:rsidR="00780743" w:rsidTr="00AA1853">
        <w:trPr>
          <w:trHeight w:val="1236"/>
        </w:trPr>
        <w:tc>
          <w:tcPr>
            <w:tcW w:w="2122" w:type="dxa"/>
            <w:vMerge/>
            <w:vAlign w:val="center"/>
          </w:tcPr>
          <w:p w:rsidR="00780743" w:rsidRDefault="00780743" w:rsidP="008677D9">
            <w:pPr>
              <w:jc w:val="center"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80743" w:rsidRDefault="00780743" w:rsidP="008677D9">
            <w:pPr>
              <w:jc w:val="center"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80743" w:rsidRDefault="00780743" w:rsidP="008677D9">
            <w:pPr>
              <w:jc w:val="center"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0743" w:rsidRDefault="00780743" w:rsidP="008677D9">
            <w:pPr>
              <w:jc w:val="center"/>
              <w:rPr>
                <w:rFonts w:ascii="HGS明朝B" w:eastAsia="HGS明朝B"/>
                <w:sz w:val="24"/>
                <w:szCs w:val="24"/>
              </w:rPr>
            </w:pPr>
          </w:p>
        </w:tc>
        <w:tc>
          <w:tcPr>
            <w:tcW w:w="3453" w:type="dxa"/>
            <w:gridSpan w:val="3"/>
            <w:vAlign w:val="center"/>
          </w:tcPr>
          <w:p w:rsidR="00780743" w:rsidRDefault="00780743" w:rsidP="008677D9">
            <w:pPr>
              <w:jc w:val="center"/>
              <w:rPr>
                <w:rFonts w:ascii="HGS明朝B" w:eastAsia="HGS明朝B"/>
                <w:sz w:val="24"/>
                <w:szCs w:val="24"/>
              </w:rPr>
            </w:pPr>
          </w:p>
        </w:tc>
      </w:tr>
    </w:tbl>
    <w:p w:rsidR="008677D9" w:rsidRPr="005E3E8C" w:rsidRDefault="005E3E8C" w:rsidP="005E3E8C">
      <w:pPr>
        <w:ind w:firstLineChars="1800" w:firstLine="3858"/>
        <w:jc w:val="left"/>
        <w:rPr>
          <w:rFonts w:ascii="HGS明朝B" w:eastAsia="HGS明朝B"/>
          <w:szCs w:val="22"/>
        </w:rPr>
      </w:pPr>
      <w:r w:rsidRPr="005E3E8C">
        <w:rPr>
          <w:rFonts w:ascii="HGS明朝B" w:eastAsia="HGS明朝B" w:hint="eastAsia"/>
          <w:szCs w:val="22"/>
        </w:rPr>
        <w:t>※口座名義人のフリガナは必須です。</w:t>
      </w:r>
    </w:p>
    <w:sectPr w:rsidR="008677D9" w:rsidRPr="005E3E8C" w:rsidSect="00AF0931">
      <w:footerReference w:type="even" r:id="rId7"/>
      <w:pgSz w:w="11906" w:h="16838" w:code="9"/>
      <w:pgMar w:top="1134" w:right="1247" w:bottom="1191" w:left="1247" w:header="720" w:footer="720" w:gutter="0"/>
      <w:cols w:space="720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AA2" w:rsidRDefault="00E03AA2">
      <w:r>
        <w:separator/>
      </w:r>
    </w:p>
  </w:endnote>
  <w:endnote w:type="continuationSeparator" w:id="0">
    <w:p w:rsidR="00E03AA2" w:rsidRDefault="00E0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47" w:rsidRDefault="00C3534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C35347" w:rsidRDefault="00C353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AA2" w:rsidRDefault="00E03AA2">
      <w:r>
        <w:separator/>
      </w:r>
    </w:p>
  </w:footnote>
  <w:footnote w:type="continuationSeparator" w:id="0">
    <w:p w:rsidR="00E03AA2" w:rsidRDefault="00E03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/>
      </w:rPr>
    </w:lvl>
  </w:abstractNum>
  <w:abstractNum w:abstractNumId="1" w15:restartNumberingAfterBreak="0">
    <w:nsid w:val="13E56237"/>
    <w:multiLevelType w:val="hybridMultilevel"/>
    <w:tmpl w:val="66E0FCE2"/>
    <w:lvl w:ilvl="0" w:tplc="3C1C4FC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92945D0"/>
    <w:multiLevelType w:val="hybridMultilevel"/>
    <w:tmpl w:val="2A2E7BE0"/>
    <w:lvl w:ilvl="0" w:tplc="BF220092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26632F"/>
    <w:multiLevelType w:val="hybridMultilevel"/>
    <w:tmpl w:val="34D8D494"/>
    <w:lvl w:ilvl="0" w:tplc="C30AF06E">
      <w:start w:val="1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7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04"/>
    <w:rsid w:val="00015867"/>
    <w:rsid w:val="000365CA"/>
    <w:rsid w:val="000979F4"/>
    <w:rsid w:val="000A048C"/>
    <w:rsid w:val="000B1488"/>
    <w:rsid w:val="000B4297"/>
    <w:rsid w:val="000C3940"/>
    <w:rsid w:val="000D1348"/>
    <w:rsid w:val="000D364F"/>
    <w:rsid w:val="000E15F3"/>
    <w:rsid w:val="00105870"/>
    <w:rsid w:val="0011559C"/>
    <w:rsid w:val="00116540"/>
    <w:rsid w:val="0012399F"/>
    <w:rsid w:val="0012492F"/>
    <w:rsid w:val="00137589"/>
    <w:rsid w:val="00152A14"/>
    <w:rsid w:val="00161FD3"/>
    <w:rsid w:val="0016303C"/>
    <w:rsid w:val="00170520"/>
    <w:rsid w:val="00171DAC"/>
    <w:rsid w:val="00191D0A"/>
    <w:rsid w:val="001956B0"/>
    <w:rsid w:val="00197630"/>
    <w:rsid w:val="001A038F"/>
    <w:rsid w:val="001A2A31"/>
    <w:rsid w:val="001C6E80"/>
    <w:rsid w:val="001D3C8C"/>
    <w:rsid w:val="00212C69"/>
    <w:rsid w:val="00216DA0"/>
    <w:rsid w:val="002176E8"/>
    <w:rsid w:val="002418D4"/>
    <w:rsid w:val="00253E3E"/>
    <w:rsid w:val="0026282C"/>
    <w:rsid w:val="0028797B"/>
    <w:rsid w:val="00292638"/>
    <w:rsid w:val="002B10A7"/>
    <w:rsid w:val="002D5EB3"/>
    <w:rsid w:val="00301E11"/>
    <w:rsid w:val="00303F72"/>
    <w:rsid w:val="00344D76"/>
    <w:rsid w:val="0034671E"/>
    <w:rsid w:val="003627A2"/>
    <w:rsid w:val="0036647D"/>
    <w:rsid w:val="003756B7"/>
    <w:rsid w:val="00384691"/>
    <w:rsid w:val="003A65ED"/>
    <w:rsid w:val="003B5D47"/>
    <w:rsid w:val="003E19ED"/>
    <w:rsid w:val="003E51B5"/>
    <w:rsid w:val="003F1B77"/>
    <w:rsid w:val="00402DA9"/>
    <w:rsid w:val="004037AF"/>
    <w:rsid w:val="004156A0"/>
    <w:rsid w:val="004213A9"/>
    <w:rsid w:val="00425E19"/>
    <w:rsid w:val="004316A7"/>
    <w:rsid w:val="00432303"/>
    <w:rsid w:val="00434D15"/>
    <w:rsid w:val="00441E6F"/>
    <w:rsid w:val="004630B9"/>
    <w:rsid w:val="0047269E"/>
    <w:rsid w:val="00481DDE"/>
    <w:rsid w:val="00484856"/>
    <w:rsid w:val="004869F4"/>
    <w:rsid w:val="00491739"/>
    <w:rsid w:val="004B1999"/>
    <w:rsid w:val="004C026B"/>
    <w:rsid w:val="004C5D47"/>
    <w:rsid w:val="004D2E4D"/>
    <w:rsid w:val="00522B94"/>
    <w:rsid w:val="00535E6A"/>
    <w:rsid w:val="00536018"/>
    <w:rsid w:val="00537034"/>
    <w:rsid w:val="00542934"/>
    <w:rsid w:val="00552142"/>
    <w:rsid w:val="005544EB"/>
    <w:rsid w:val="00567686"/>
    <w:rsid w:val="00595A7C"/>
    <w:rsid w:val="005B761B"/>
    <w:rsid w:val="005C04F8"/>
    <w:rsid w:val="005E3E8C"/>
    <w:rsid w:val="005E56DF"/>
    <w:rsid w:val="00603DEF"/>
    <w:rsid w:val="00604547"/>
    <w:rsid w:val="00605E14"/>
    <w:rsid w:val="00624E77"/>
    <w:rsid w:val="006318F6"/>
    <w:rsid w:val="0064702A"/>
    <w:rsid w:val="006524E0"/>
    <w:rsid w:val="00664018"/>
    <w:rsid w:val="006939C5"/>
    <w:rsid w:val="006B233C"/>
    <w:rsid w:val="006B42E6"/>
    <w:rsid w:val="006B7863"/>
    <w:rsid w:val="006E20B5"/>
    <w:rsid w:val="006F6D74"/>
    <w:rsid w:val="007121BA"/>
    <w:rsid w:val="0071484E"/>
    <w:rsid w:val="00721423"/>
    <w:rsid w:val="00734F03"/>
    <w:rsid w:val="00741A34"/>
    <w:rsid w:val="00763386"/>
    <w:rsid w:val="0076612C"/>
    <w:rsid w:val="00766820"/>
    <w:rsid w:val="007709E1"/>
    <w:rsid w:val="00772A44"/>
    <w:rsid w:val="00780743"/>
    <w:rsid w:val="00781C32"/>
    <w:rsid w:val="007920D9"/>
    <w:rsid w:val="007B10C9"/>
    <w:rsid w:val="007C25A7"/>
    <w:rsid w:val="007C618B"/>
    <w:rsid w:val="007D3EA0"/>
    <w:rsid w:val="007D4755"/>
    <w:rsid w:val="00801E84"/>
    <w:rsid w:val="0082671B"/>
    <w:rsid w:val="00835D69"/>
    <w:rsid w:val="00852B51"/>
    <w:rsid w:val="00861DD3"/>
    <w:rsid w:val="008677D9"/>
    <w:rsid w:val="008924EE"/>
    <w:rsid w:val="00894983"/>
    <w:rsid w:val="008B52EE"/>
    <w:rsid w:val="008C1E43"/>
    <w:rsid w:val="008E0F97"/>
    <w:rsid w:val="008E2534"/>
    <w:rsid w:val="008F245F"/>
    <w:rsid w:val="008F445C"/>
    <w:rsid w:val="00905C0B"/>
    <w:rsid w:val="00915398"/>
    <w:rsid w:val="00920054"/>
    <w:rsid w:val="00920B83"/>
    <w:rsid w:val="00924153"/>
    <w:rsid w:val="009467AF"/>
    <w:rsid w:val="00950A62"/>
    <w:rsid w:val="0095366B"/>
    <w:rsid w:val="00954130"/>
    <w:rsid w:val="00954CF7"/>
    <w:rsid w:val="00962067"/>
    <w:rsid w:val="00982742"/>
    <w:rsid w:val="00985240"/>
    <w:rsid w:val="00986E9C"/>
    <w:rsid w:val="009A447D"/>
    <w:rsid w:val="009A4885"/>
    <w:rsid w:val="009B2D9F"/>
    <w:rsid w:val="009B3D16"/>
    <w:rsid w:val="00A06590"/>
    <w:rsid w:val="00A171D5"/>
    <w:rsid w:val="00A34ED6"/>
    <w:rsid w:val="00A36FC1"/>
    <w:rsid w:val="00A40364"/>
    <w:rsid w:val="00A54F3F"/>
    <w:rsid w:val="00A638E8"/>
    <w:rsid w:val="00A80C2B"/>
    <w:rsid w:val="00A8300C"/>
    <w:rsid w:val="00A92001"/>
    <w:rsid w:val="00AD2039"/>
    <w:rsid w:val="00AE1592"/>
    <w:rsid w:val="00AE7F93"/>
    <w:rsid w:val="00AF0931"/>
    <w:rsid w:val="00AF6CD8"/>
    <w:rsid w:val="00AF701D"/>
    <w:rsid w:val="00B0407F"/>
    <w:rsid w:val="00B32C58"/>
    <w:rsid w:val="00B5073D"/>
    <w:rsid w:val="00B63276"/>
    <w:rsid w:val="00B6532A"/>
    <w:rsid w:val="00B95F4F"/>
    <w:rsid w:val="00BE5A5D"/>
    <w:rsid w:val="00C1738B"/>
    <w:rsid w:val="00C35347"/>
    <w:rsid w:val="00C7657B"/>
    <w:rsid w:val="00CC36F0"/>
    <w:rsid w:val="00CD297C"/>
    <w:rsid w:val="00D05AA0"/>
    <w:rsid w:val="00D10532"/>
    <w:rsid w:val="00D108F6"/>
    <w:rsid w:val="00D33712"/>
    <w:rsid w:val="00D447D3"/>
    <w:rsid w:val="00D84758"/>
    <w:rsid w:val="00D8697D"/>
    <w:rsid w:val="00D87FA5"/>
    <w:rsid w:val="00D97EE3"/>
    <w:rsid w:val="00DA258D"/>
    <w:rsid w:val="00DF19A3"/>
    <w:rsid w:val="00DF2D11"/>
    <w:rsid w:val="00E03AA2"/>
    <w:rsid w:val="00E1566B"/>
    <w:rsid w:val="00E156CB"/>
    <w:rsid w:val="00E27847"/>
    <w:rsid w:val="00E43667"/>
    <w:rsid w:val="00E4398D"/>
    <w:rsid w:val="00E757DE"/>
    <w:rsid w:val="00E942E8"/>
    <w:rsid w:val="00E95392"/>
    <w:rsid w:val="00EC05AA"/>
    <w:rsid w:val="00EE3BB8"/>
    <w:rsid w:val="00EF0E36"/>
    <w:rsid w:val="00EF3ECD"/>
    <w:rsid w:val="00F04607"/>
    <w:rsid w:val="00F1233C"/>
    <w:rsid w:val="00F26147"/>
    <w:rsid w:val="00F35F04"/>
    <w:rsid w:val="00F405A4"/>
    <w:rsid w:val="00F46B2D"/>
    <w:rsid w:val="00F66304"/>
    <w:rsid w:val="00F84101"/>
    <w:rsid w:val="00F86896"/>
    <w:rsid w:val="00FA097E"/>
    <w:rsid w:val="00FB4233"/>
    <w:rsid w:val="00FC3DE5"/>
    <w:rsid w:val="00FD18AF"/>
    <w:rsid w:val="00FE36C4"/>
    <w:rsid w:val="00FE3D83"/>
    <w:rsid w:val="00FF2A61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57C4E3-E7D8-40F4-ADE6-3A57DBE5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8F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Balloon Text"/>
    <w:basedOn w:val="a"/>
    <w:link w:val="ab"/>
    <w:rsid w:val="00CD2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CD297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rsid w:val="00950A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510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四国中央市コミュニティ施設整備要綱</vt:lpstr>
      <vt:lpstr>　　　四国中央市コミュニティ施設整備要綱</vt:lpstr>
    </vt:vector>
  </TitlesOfParts>
  <Manager> </Manager>
  <Company> 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四国中央市コミュニティ施設整備要綱</dc:title>
  <dc:subject> </dc:subject>
  <dc:creator>219631</dc:creator>
  <cp:keywords/>
  <cp:lastModifiedBy>桂健二</cp:lastModifiedBy>
  <cp:revision>27</cp:revision>
  <cp:lastPrinted>2017-03-23T02:28:00Z</cp:lastPrinted>
  <dcterms:created xsi:type="dcterms:W3CDTF">2017-02-02T11:28:00Z</dcterms:created>
  <dcterms:modified xsi:type="dcterms:W3CDTF">2021-10-06T00:14:00Z</dcterms:modified>
</cp:coreProperties>
</file>