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30" w:rsidRDefault="007A4A30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tbl>
      <w:tblPr>
        <w:tblW w:w="851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486"/>
        <w:gridCol w:w="846"/>
        <w:gridCol w:w="210"/>
        <w:gridCol w:w="105"/>
        <w:gridCol w:w="315"/>
        <w:gridCol w:w="1683"/>
        <w:gridCol w:w="486"/>
        <w:gridCol w:w="588"/>
        <w:gridCol w:w="918"/>
        <w:gridCol w:w="195"/>
        <w:gridCol w:w="21"/>
        <w:gridCol w:w="181"/>
        <w:gridCol w:w="181"/>
        <w:gridCol w:w="182"/>
        <w:gridCol w:w="181"/>
        <w:gridCol w:w="182"/>
        <w:gridCol w:w="181"/>
        <w:gridCol w:w="181"/>
        <w:gridCol w:w="182"/>
        <w:gridCol w:w="181"/>
        <w:gridCol w:w="182"/>
        <w:gridCol w:w="181"/>
        <w:gridCol w:w="174"/>
        <w:gridCol w:w="8"/>
        <w:gridCol w:w="237"/>
      </w:tblGrid>
      <w:tr w:rsidR="007A4A30" w:rsidTr="0093546C">
        <w:trPr>
          <w:cantSplit/>
          <w:trHeight w:val="1925"/>
        </w:trPr>
        <w:tc>
          <w:tcPr>
            <w:tcW w:w="8510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</w:pPr>
            <w:r>
              <w:rPr>
                <w:rFonts w:hint="eastAsia"/>
              </w:rPr>
              <w:t>介護保険　被保険者証交付申請書</w:t>
            </w:r>
          </w:p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　四国中央市長　　　　様</w:t>
            </w:r>
          </w:p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　次のとおり申請します。</w:t>
            </w:r>
          </w:p>
        </w:tc>
      </w:tr>
      <w:tr w:rsidR="007A4A30" w:rsidTr="0093546C">
        <w:trPr>
          <w:cantSplit/>
          <w:trHeight w:val="397"/>
        </w:trPr>
        <w:tc>
          <w:tcPr>
            <w:tcW w:w="437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2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7A4A30" w:rsidTr="0093546C">
        <w:trPr>
          <w:cantSplit/>
          <w:trHeight w:val="397"/>
        </w:trPr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3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7A4A30" w:rsidTr="0093546C"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6690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>〒</w:t>
            </w:r>
          </w:p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7A4A30" w:rsidTr="0093546C">
        <w:trPr>
          <w:cantSplit/>
          <w:trHeight w:val="397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6690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7A4A30" w:rsidTr="0093546C">
        <w:trPr>
          <w:cantSplit/>
          <w:trHeight w:val="440"/>
        </w:trPr>
        <w:tc>
          <w:tcPr>
            <w:tcW w:w="8510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93546C" w:rsidTr="00B151B7">
        <w:trPr>
          <w:cantSplit/>
          <w:trHeight w:val="397"/>
        </w:trPr>
        <w:tc>
          <w:tcPr>
            <w:tcW w:w="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546C" w:rsidRDefault="0093546C">
            <w:pPr>
              <w:wordWrap w:val="0"/>
              <w:overflowPunct w:val="0"/>
              <w:autoSpaceDE w:val="0"/>
              <w:autoSpaceDN w:val="0"/>
              <w:ind w:left="99" w:right="99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546C" w:rsidRDefault="0093546C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546C" w:rsidRDefault="0093546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 w:rsidP="0093546C">
            <w:pPr>
              <w:overflowPunct w:val="0"/>
              <w:autoSpaceDE w:val="0"/>
              <w:autoSpaceDN w:val="0"/>
              <w:ind w:left="99" w:right="99"/>
              <w:jc w:val="distribute"/>
            </w:pPr>
            <w:r w:rsidRPr="0093546C">
              <w:rPr>
                <w:rFonts w:hint="eastAsia"/>
              </w:rPr>
              <w:t>個人番号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 w:rsidP="0093546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 w:rsidP="0093546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 w:rsidP="0093546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 w:rsidP="0093546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 w:rsidP="0093546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 w:rsidP="0093546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 w:rsidP="0093546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 w:rsidP="0093546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 w:rsidP="0093546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 w:rsidP="0093546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 w:rsidP="0093546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 w:rsidP="0093546C">
            <w:pPr>
              <w:wordWrap w:val="0"/>
              <w:overflowPunct w:val="0"/>
              <w:autoSpaceDE w:val="0"/>
              <w:autoSpaceDN w:val="0"/>
              <w:ind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 w:rsidP="004F7FDF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CE1642" w:rsidTr="002801F0">
        <w:trPr>
          <w:cantSplit/>
          <w:trHeight w:val="804"/>
        </w:trPr>
        <w:tc>
          <w:tcPr>
            <w:tcW w:w="2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642" w:rsidRDefault="00CE1642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42" w:rsidRDefault="00CE1642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147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42" w:rsidRDefault="00CE1642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757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42" w:rsidRDefault="00CE1642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42" w:rsidRDefault="00CE1642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642" w:rsidRDefault="00CE1642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642" w:rsidRDefault="00CE1642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</w:tr>
      <w:tr w:rsidR="0093546C" w:rsidTr="002801F0">
        <w:trPr>
          <w:cantSplit/>
          <w:trHeight w:val="875"/>
        </w:trPr>
        <w:tc>
          <w:tcPr>
            <w:tcW w:w="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6C" w:rsidRDefault="0093546C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6C" w:rsidRDefault="0093546C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46C" w:rsidRDefault="0093546C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>〒</w:t>
            </w:r>
          </w:p>
          <w:p w:rsidR="0093546C" w:rsidRDefault="0093546C">
            <w:pPr>
              <w:wordWrap w:val="0"/>
              <w:overflowPunct w:val="0"/>
              <w:autoSpaceDE w:val="0"/>
              <w:autoSpaceDN w:val="0"/>
              <w:ind w:left="99" w:right="99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46C" w:rsidRDefault="0093546C">
            <w:pPr>
              <w:wordWrap w:val="0"/>
              <w:overflowPunct w:val="0"/>
              <w:autoSpaceDE w:val="0"/>
              <w:autoSpaceDN w:val="0"/>
              <w:ind w:left="99" w:right="99"/>
            </w:pPr>
          </w:p>
        </w:tc>
        <w:bookmarkStart w:id="0" w:name="_GoBack"/>
        <w:bookmarkEnd w:id="0"/>
      </w:tr>
      <w:tr w:rsidR="007A4A30" w:rsidTr="0093546C">
        <w:trPr>
          <w:cantSplit/>
          <w:trHeight w:val="284"/>
        </w:trPr>
        <w:tc>
          <w:tcPr>
            <w:tcW w:w="851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7A4A30" w:rsidTr="0093546C">
        <w:trPr>
          <w:cantSplit/>
          <w:trHeight w:val="556"/>
        </w:trPr>
        <w:tc>
          <w:tcPr>
            <w:tcW w:w="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  <w:jc w:val="distribute"/>
            </w:pPr>
            <w:r>
              <w:rPr>
                <w:rFonts w:hint="eastAsia"/>
              </w:rPr>
              <w:t>医療保険被保険者証記号番号</w:t>
            </w:r>
          </w:p>
        </w:tc>
        <w:tc>
          <w:tcPr>
            <w:tcW w:w="2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  <w:tr w:rsidR="007A4A30" w:rsidTr="0093546C">
        <w:trPr>
          <w:cantSplit/>
          <w:trHeight w:val="2998"/>
        </w:trPr>
        <w:tc>
          <w:tcPr>
            <w:tcW w:w="8510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A30" w:rsidRDefault="007A4A30">
            <w:pPr>
              <w:wordWrap w:val="0"/>
              <w:overflowPunct w:val="0"/>
              <w:autoSpaceDE w:val="0"/>
              <w:autoSpaceDN w:val="0"/>
              <w:ind w:left="99" w:right="99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A4A30" w:rsidRDefault="007A4A30">
      <w:pPr>
        <w:wordWrap w:val="0"/>
        <w:overflowPunct w:val="0"/>
        <w:autoSpaceDE w:val="0"/>
        <w:autoSpaceDN w:val="0"/>
      </w:pPr>
    </w:p>
    <w:p w:rsidR="007A4A30" w:rsidRDefault="007A4A3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※</w:t>
      </w:r>
      <w:r>
        <w:t>2</w:t>
      </w:r>
      <w:r>
        <w:rPr>
          <w:rFonts w:hint="eastAsia"/>
        </w:rPr>
        <w:t>号被保険者の被保険者証交付申請者用</w:t>
      </w:r>
    </w:p>
    <w:sectPr w:rsidR="007A4A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7A9" w:rsidRDefault="007727A9">
      <w:r>
        <w:separator/>
      </w:r>
    </w:p>
  </w:endnote>
  <w:endnote w:type="continuationSeparator" w:id="0">
    <w:p w:rsidR="007727A9" w:rsidRDefault="0077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7A9" w:rsidRDefault="007727A9">
      <w:r>
        <w:separator/>
      </w:r>
    </w:p>
  </w:footnote>
  <w:footnote w:type="continuationSeparator" w:id="0">
    <w:p w:rsidR="007727A9" w:rsidRDefault="0077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30"/>
    <w:rsid w:val="000F4155"/>
    <w:rsid w:val="00183284"/>
    <w:rsid w:val="002801F0"/>
    <w:rsid w:val="0030632B"/>
    <w:rsid w:val="00497F94"/>
    <w:rsid w:val="004F7FDF"/>
    <w:rsid w:val="0068254F"/>
    <w:rsid w:val="007727A9"/>
    <w:rsid w:val="007A4A30"/>
    <w:rsid w:val="0093546C"/>
    <w:rsid w:val="00B151B7"/>
    <w:rsid w:val="00C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7A9BD6-A60D-4A9A-8607-075246A3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143</Words>
  <Characters>148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2022-05-30T01:52:00Z</dcterms:created>
  <dcterms:modified xsi:type="dcterms:W3CDTF">2022-06-06T06:53:00Z</dcterms:modified>
</cp:coreProperties>
</file>