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DAC" w:rsidRDefault="00BC0DAC">
      <w:pPr>
        <w:pStyle w:val="a8"/>
        <w:ind w:left="0" w:firstLine="0"/>
      </w:pPr>
      <w:r>
        <w:rPr>
          <w:rFonts w:hint="eastAsia"/>
        </w:rPr>
        <w:t>様式第</w:t>
      </w:r>
      <w:r>
        <w:t>17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28</w:t>
      </w:r>
      <w:r>
        <w:rPr>
          <w:rFonts w:hint="eastAsia"/>
        </w:rPr>
        <w:t>条関係</w:t>
      </w:r>
      <w:r>
        <w:t>)</w:t>
      </w:r>
    </w:p>
    <w:p w:rsidR="00BC0DAC" w:rsidRDefault="00BC0DAC">
      <w:pPr>
        <w:pStyle w:val="a8"/>
        <w:ind w:left="0" w:firstLine="0"/>
      </w:pPr>
    </w:p>
    <w:p w:rsidR="00BC0DAC" w:rsidRDefault="00BC0DAC">
      <w:pPr>
        <w:pStyle w:val="a8"/>
        <w:ind w:left="0" w:firstLine="0"/>
        <w:jc w:val="center"/>
      </w:pPr>
      <w:r>
        <w:rPr>
          <w:rFonts w:hint="eastAsia"/>
        </w:rPr>
        <w:t>介護保険利用者負担額減額・免除申請書</w:t>
      </w:r>
    </w:p>
    <w:tbl>
      <w:tblPr>
        <w:tblW w:w="851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9"/>
        <w:gridCol w:w="2467"/>
        <w:gridCol w:w="344"/>
        <w:gridCol w:w="69"/>
        <w:gridCol w:w="276"/>
        <w:gridCol w:w="137"/>
        <w:gridCol w:w="208"/>
        <w:gridCol w:w="206"/>
        <w:gridCol w:w="57"/>
        <w:gridCol w:w="81"/>
        <w:gridCol w:w="275"/>
        <w:gridCol w:w="70"/>
        <w:gridCol w:w="46"/>
        <w:gridCol w:w="300"/>
        <w:gridCol w:w="173"/>
        <w:gridCol w:w="172"/>
        <w:gridCol w:w="68"/>
        <w:gridCol w:w="234"/>
        <w:gridCol w:w="43"/>
        <w:gridCol w:w="136"/>
        <w:gridCol w:w="209"/>
        <w:gridCol w:w="84"/>
        <w:gridCol w:w="121"/>
        <w:gridCol w:w="140"/>
        <w:gridCol w:w="212"/>
        <w:gridCol w:w="61"/>
        <w:gridCol w:w="72"/>
        <w:gridCol w:w="346"/>
      </w:tblGrid>
      <w:tr w:rsidR="00BC0DAC" w:rsidTr="0019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>3</w:t>
            </w:r>
          </w:p>
        </w:tc>
        <w:tc>
          <w:tcPr>
            <w:tcW w:w="47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>8</w:t>
            </w:r>
          </w:p>
        </w:tc>
        <w:tc>
          <w:tcPr>
            <w:tcW w:w="47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>2</w:t>
            </w:r>
          </w:p>
        </w:tc>
        <w:tc>
          <w:tcPr>
            <w:tcW w:w="472" w:type="dxa"/>
            <w:gridSpan w:val="4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>1</w:t>
            </w:r>
          </w:p>
        </w:tc>
        <w:tc>
          <w:tcPr>
            <w:tcW w:w="47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>3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t>5</w:t>
            </w:r>
          </w:p>
        </w:tc>
      </w:tr>
      <w:tr w:rsidR="00C7146D" w:rsidTr="0019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/>
        </w:trPr>
        <w:tc>
          <w:tcPr>
            <w:tcW w:w="1909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7146D" w:rsidRDefault="00C7146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2467" w:type="dxa"/>
            <w:vMerge w:val="restart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C7146D" w:rsidRDefault="00C7146D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1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6D" w:rsidRDefault="00C7146D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210"/>
              </w:rPr>
              <w:t>被保険者番</w:t>
            </w:r>
            <w:r>
              <w:rPr>
                <w:rFonts w:hint="eastAsia"/>
              </w:rPr>
              <w:t>号</w:t>
            </w:r>
          </w:p>
        </w:tc>
      </w:tr>
      <w:tr w:rsidR="00C7146D" w:rsidTr="0019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7"/>
        </w:trPr>
        <w:tc>
          <w:tcPr>
            <w:tcW w:w="1909" w:type="dxa"/>
            <w:vMerge/>
            <w:tcBorders>
              <w:left w:val="single" w:sz="4" w:space="0" w:color="auto"/>
            </w:tcBorders>
            <w:vAlign w:val="center"/>
          </w:tcPr>
          <w:p w:rsidR="00C7146D" w:rsidRDefault="00C7146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vAlign w:val="center"/>
          </w:tcPr>
          <w:p w:rsidR="00C7146D" w:rsidRDefault="00C7146D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7146D" w:rsidRDefault="00C7146D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7146D" w:rsidRDefault="00C7146D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1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7146D" w:rsidRDefault="00C7146D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7146D" w:rsidRDefault="00C7146D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16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7146D" w:rsidRDefault="00C7146D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7146D" w:rsidRDefault="00C7146D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7146D" w:rsidRDefault="00C7146D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1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7146D" w:rsidRDefault="00C7146D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7146D" w:rsidRDefault="00C7146D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6D" w:rsidRDefault="00C7146D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C7146D" w:rsidTr="0019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1"/>
        </w:trPr>
        <w:tc>
          <w:tcPr>
            <w:tcW w:w="1909" w:type="dxa"/>
            <w:vMerge/>
            <w:tcBorders>
              <w:left w:val="single" w:sz="4" w:space="0" w:color="auto"/>
            </w:tcBorders>
            <w:vAlign w:val="center"/>
          </w:tcPr>
          <w:p w:rsidR="00C7146D" w:rsidRDefault="00C7146D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</w:p>
        </w:tc>
        <w:tc>
          <w:tcPr>
            <w:tcW w:w="2467" w:type="dxa"/>
            <w:vMerge/>
            <w:tcBorders>
              <w:left w:val="single" w:sz="4" w:space="0" w:color="auto"/>
            </w:tcBorders>
            <w:vAlign w:val="center"/>
          </w:tcPr>
          <w:p w:rsidR="00C7146D" w:rsidRDefault="00C7146D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414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46D" w:rsidRDefault="00C7146D" w:rsidP="00C7146D">
            <w:pPr>
              <w:overflowPunct w:val="0"/>
              <w:autoSpaceDE w:val="0"/>
              <w:autoSpaceDN w:val="0"/>
              <w:ind w:left="102" w:right="102"/>
              <w:jc w:val="center"/>
            </w:pPr>
            <w:r w:rsidRPr="00C7146D">
              <w:rPr>
                <w:rFonts w:hint="eastAsia"/>
                <w:spacing w:val="210"/>
              </w:rPr>
              <w:t>個人番</w:t>
            </w:r>
            <w:r w:rsidRPr="00C7146D">
              <w:rPr>
                <w:rFonts w:hint="eastAsia"/>
              </w:rPr>
              <w:t>号</w:t>
            </w:r>
          </w:p>
        </w:tc>
      </w:tr>
      <w:tr w:rsidR="001951AA" w:rsidTr="007A4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170"/>
        </w:trPr>
        <w:tc>
          <w:tcPr>
            <w:tcW w:w="190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</w:p>
        </w:tc>
        <w:tc>
          <w:tcPr>
            <w:tcW w:w="246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</w:pPr>
            <w:bookmarkStart w:id="0" w:name="_GoBack"/>
            <w:bookmarkEnd w:id="0"/>
          </w:p>
        </w:tc>
        <w:tc>
          <w:tcPr>
            <w:tcW w:w="34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4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44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4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46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4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45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45" w:type="dxa"/>
            <w:gridSpan w:val="2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45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45" w:type="dxa"/>
            <w:gridSpan w:val="3"/>
            <w:vMerge w:val="restart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  <w:tc>
          <w:tcPr>
            <w:tcW w:w="346" w:type="dxa"/>
            <w:vMerge w:val="restart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1951AA" w:rsidTr="007A44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2"/>
        </w:trPr>
        <w:tc>
          <w:tcPr>
            <w:tcW w:w="1909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46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344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34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34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344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34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346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34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345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345" w:type="dxa"/>
            <w:gridSpan w:val="2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345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345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  <w:tc>
          <w:tcPr>
            <w:tcW w:w="346" w:type="dxa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1AA" w:rsidRDefault="001951A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</w:p>
        </w:tc>
      </w:tr>
      <w:tr w:rsidR="00BC0DAC" w:rsidTr="0019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>〒</w:t>
            </w:r>
          </w:p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電話番号　　　　　　　　　　　　　</w:t>
            </w:r>
          </w:p>
        </w:tc>
      </w:tr>
      <w:tr w:rsidR="00BC0DAC" w:rsidTr="001951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6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  <w:spacing w:val="35"/>
              </w:rPr>
              <w:t>利用者負担</w:t>
            </w:r>
            <w:r>
              <w:rPr>
                <w:rFonts w:hint="eastAsia"/>
              </w:rPr>
              <w:t>額減免申請理由</w:t>
            </w:r>
          </w:p>
        </w:tc>
        <w:tc>
          <w:tcPr>
            <w:tcW w:w="660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</w:t>
            </w:r>
          </w:p>
        </w:tc>
      </w:tr>
      <w:tr w:rsidR="00BC0DAC" w:rsidTr="00C7146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5"/>
        </w:trPr>
        <w:tc>
          <w:tcPr>
            <w:tcW w:w="851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四国中央市長　様</w:t>
            </w:r>
          </w:p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上記のとおり関係書類を添えて利用者負担額に係る減額・免除を申請します。</w:t>
            </w:r>
          </w:p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　住所</w:t>
            </w:r>
          </w:p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申請者　　　　　　　　　　　　　　　　　　　　　電話番号</w:t>
            </w:r>
          </w:p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rPr>
                <w:rFonts w:hint="eastAsia"/>
              </w:rPr>
              <w:t xml:space="preserve">　　　　　氏名　　　　　　　　　　　　　　　</w:t>
            </w:r>
            <w:r w:rsidR="00771298">
              <w:rPr>
                <w:rFonts w:hint="eastAsia"/>
              </w:rPr>
              <w:t xml:space="preserve">　</w:t>
            </w:r>
          </w:p>
        </w:tc>
      </w:tr>
    </w:tbl>
    <w:p w:rsidR="00BC0DAC" w:rsidRDefault="00BC0DAC" w:rsidP="00C7146D">
      <w:pPr>
        <w:pStyle w:val="a8"/>
        <w:spacing w:line="120" w:lineRule="exact"/>
        <w:ind w:left="0" w:firstLine="0"/>
      </w:pPr>
    </w:p>
    <w:p w:rsidR="00BC0DAC" w:rsidRDefault="00BC0DAC">
      <w:pPr>
        <w:pStyle w:val="a8"/>
        <w:ind w:left="0" w:firstLine="0"/>
      </w:pPr>
      <w:r>
        <w:rPr>
          <w:rFonts w:hint="eastAsia"/>
        </w:rPr>
        <w:t xml:space="preserve">　市記入欄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6139"/>
      </w:tblGrid>
      <w:tr w:rsidR="00BC0D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交付年月日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</w:pPr>
            <w:r>
              <w:rPr>
                <w:rFonts w:hint="eastAsia"/>
                <w:spacing w:val="105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BC0D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6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</w:pPr>
            <w:r>
              <w:t>(</w:t>
            </w:r>
            <w:r>
              <w:rPr>
                <w:rFonts w:hint="eastAsia"/>
              </w:rPr>
              <w:t>所得の状況等を記入</w:t>
            </w:r>
            <w:r>
              <w:t>)</w:t>
            </w:r>
          </w:p>
        </w:tc>
      </w:tr>
      <w:tr w:rsidR="00BC0D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適用年月日</w:t>
            </w:r>
          </w:p>
        </w:tc>
        <w:tc>
          <w:tcPr>
            <w:tcW w:w="6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BC0D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から</w:t>
            </w:r>
          </w:p>
        </w:tc>
        <w:tc>
          <w:tcPr>
            <w:tcW w:w="6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BC0D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7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</w:pPr>
            <w:r>
              <w:rPr>
                <w:rFonts w:hint="eastAsia"/>
              </w:rPr>
              <w:t>有効期限</w:t>
            </w:r>
          </w:p>
        </w:tc>
        <w:tc>
          <w:tcPr>
            <w:tcW w:w="6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  <w:tr w:rsidR="00BC0D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5"/>
        </w:trPr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年　　月　　日</w:t>
            </w:r>
          </w:p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</w:pPr>
            <w:r>
              <w:rPr>
                <w:rFonts w:hint="eastAsia"/>
              </w:rPr>
              <w:t>まで</w:t>
            </w:r>
          </w:p>
        </w:tc>
        <w:tc>
          <w:tcPr>
            <w:tcW w:w="6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DAC" w:rsidRDefault="00BC0DAC">
            <w:pPr>
              <w:wordWrap w:val="0"/>
              <w:overflowPunct w:val="0"/>
              <w:autoSpaceDE w:val="0"/>
              <w:autoSpaceDN w:val="0"/>
              <w:ind w:left="102" w:right="102"/>
            </w:pPr>
          </w:p>
        </w:tc>
      </w:tr>
    </w:tbl>
    <w:p w:rsidR="00BC0DAC" w:rsidRDefault="00BC0DAC" w:rsidP="00C7146D">
      <w:pPr>
        <w:wordWrap w:val="0"/>
        <w:overflowPunct w:val="0"/>
        <w:autoSpaceDE w:val="0"/>
        <w:autoSpaceDN w:val="0"/>
        <w:spacing w:line="120" w:lineRule="exact"/>
      </w:pPr>
    </w:p>
    <w:sectPr w:rsidR="00BC0DA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7E" w:rsidRDefault="001B137E" w:rsidP="009432CD">
      <w:r>
        <w:separator/>
      </w:r>
    </w:p>
  </w:endnote>
  <w:endnote w:type="continuationSeparator" w:id="0">
    <w:p w:rsidR="001B137E" w:rsidRDefault="001B137E" w:rsidP="0094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7E" w:rsidRDefault="001B137E" w:rsidP="009432CD">
      <w:r>
        <w:separator/>
      </w:r>
    </w:p>
  </w:footnote>
  <w:footnote w:type="continuationSeparator" w:id="0">
    <w:p w:rsidR="001B137E" w:rsidRDefault="001B137E" w:rsidP="00943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AC"/>
    <w:rsid w:val="001951AA"/>
    <w:rsid w:val="001B137E"/>
    <w:rsid w:val="00300075"/>
    <w:rsid w:val="004C7AA7"/>
    <w:rsid w:val="00770581"/>
    <w:rsid w:val="00771298"/>
    <w:rsid w:val="008E1B69"/>
    <w:rsid w:val="00935206"/>
    <w:rsid w:val="009432CD"/>
    <w:rsid w:val="00962902"/>
    <w:rsid w:val="00B54B48"/>
    <w:rsid w:val="00BC0DAC"/>
    <w:rsid w:val="00C7146D"/>
    <w:rsid w:val="00D5651A"/>
    <w:rsid w:val="00DE10C1"/>
    <w:rsid w:val="00EB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96023B-A5D5-4E20-A39F-D28F14145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customStyle="1" w:styleId="a8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hAns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57</Words>
  <Characters>326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2022-06-06T07:28:00Z</dcterms:created>
  <dcterms:modified xsi:type="dcterms:W3CDTF">2022-06-06T07:28:00Z</dcterms:modified>
</cp:coreProperties>
</file>