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AF" w:rsidRDefault="009135A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486"/>
        <w:gridCol w:w="486"/>
        <w:gridCol w:w="486"/>
        <w:gridCol w:w="189"/>
        <w:gridCol w:w="283"/>
        <w:gridCol w:w="284"/>
        <w:gridCol w:w="216"/>
        <w:gridCol w:w="67"/>
        <w:gridCol w:w="284"/>
        <w:gridCol w:w="283"/>
        <w:gridCol w:w="284"/>
        <w:gridCol w:w="189"/>
        <w:gridCol w:w="94"/>
        <w:gridCol w:w="284"/>
        <w:gridCol w:w="216"/>
        <w:gridCol w:w="67"/>
        <w:gridCol w:w="284"/>
        <w:gridCol w:w="735"/>
        <w:gridCol w:w="352"/>
        <w:gridCol w:w="204"/>
        <w:gridCol w:w="59"/>
        <w:gridCol w:w="145"/>
        <w:gridCol w:w="205"/>
        <w:gridCol w:w="190"/>
        <w:gridCol w:w="14"/>
        <w:gridCol w:w="205"/>
        <w:gridCol w:w="204"/>
        <w:gridCol w:w="204"/>
        <w:gridCol w:w="205"/>
        <w:gridCol w:w="204"/>
        <w:gridCol w:w="205"/>
        <w:gridCol w:w="204"/>
        <w:gridCol w:w="205"/>
        <w:gridCol w:w="243"/>
      </w:tblGrid>
      <w:tr w:rsidR="009135AF" w:rsidTr="0008072F">
        <w:trPr>
          <w:cantSplit/>
          <w:trHeight w:val="1756"/>
        </w:trPr>
        <w:tc>
          <w:tcPr>
            <w:tcW w:w="8508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</w:pPr>
            <w:r>
              <w:rPr>
                <w:rFonts w:hint="eastAsia"/>
              </w:rPr>
              <w:t>介護保険　住所地特例　適用・変更・終了　届</w:t>
            </w:r>
          </w:p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　四国中央市長　　　　様</w:t>
            </w:r>
          </w:p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　次のとおり住所地特例</w:t>
            </w:r>
            <w:r>
              <w:t>(</w:t>
            </w:r>
            <w:r>
              <w:rPr>
                <w:rFonts w:hint="eastAsia"/>
              </w:rPr>
              <w:t>適用・変更・終了</w:t>
            </w:r>
            <w:r>
              <w:t>)</w:t>
            </w:r>
            <w:r>
              <w:rPr>
                <w:rFonts w:hint="eastAsia"/>
              </w:rPr>
              <w:t>について届け出ます。</w:t>
            </w:r>
          </w:p>
        </w:tc>
      </w:tr>
      <w:tr w:rsidR="009135AF" w:rsidTr="0008072F">
        <w:trPr>
          <w:cantSplit/>
          <w:trHeight w:val="397"/>
        </w:trPr>
        <w:tc>
          <w:tcPr>
            <w:tcW w:w="437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2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656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>〒</w:t>
            </w:r>
          </w:p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6564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397"/>
        </w:trPr>
        <w:tc>
          <w:tcPr>
            <w:tcW w:w="8508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08072F" w:rsidTr="002C290F">
        <w:trPr>
          <w:cantSplit/>
          <w:trHeight w:val="397"/>
        </w:trPr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overflowPunct w:val="0"/>
              <w:autoSpaceDE w:val="0"/>
              <w:autoSpaceDN w:val="0"/>
              <w:ind w:left="99" w:right="99"/>
              <w:jc w:val="distribute"/>
            </w:pPr>
            <w:r w:rsidRPr="0008072F">
              <w:rPr>
                <w:rFonts w:hint="eastAsia"/>
              </w:rPr>
              <w:t>個人番号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08072F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72F" w:rsidRDefault="0008072F" w:rsidP="00FD0EEA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765107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107" w:rsidRDefault="00765107" w:rsidP="00E50159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107" w:rsidRDefault="00765107" w:rsidP="00CD6918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107" w:rsidRDefault="00765107" w:rsidP="00FD0EEA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765107" w:rsidTr="00F54CDD">
        <w:trPr>
          <w:cantSplit/>
          <w:trHeight w:val="804"/>
        </w:trPr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16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</w:p>
        </w:tc>
        <w:tc>
          <w:tcPr>
            <w:tcW w:w="245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284"/>
        </w:trPr>
        <w:tc>
          <w:tcPr>
            <w:tcW w:w="8508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9135AF" w:rsidTr="0008072F">
        <w:trPr>
          <w:cantSplit/>
          <w:trHeight w:val="400"/>
        </w:trPr>
        <w:tc>
          <w:tcPr>
            <w:tcW w:w="2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304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765107" w:rsidTr="00E84340">
        <w:trPr>
          <w:cantSplit/>
          <w:trHeight w:val="795"/>
        </w:trPr>
        <w:tc>
          <w:tcPr>
            <w:tcW w:w="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20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107" w:rsidRDefault="00765107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9135AF" w:rsidTr="0008072F">
        <w:trPr>
          <w:cantSplit/>
          <w:trHeight w:val="284"/>
        </w:trPr>
        <w:tc>
          <w:tcPr>
            <w:tcW w:w="8508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</w:pPr>
            <w:r>
              <w:rPr>
                <w:rFonts w:hint="eastAsia"/>
                <w:spacing w:val="105"/>
              </w:rPr>
              <w:t>異動</w:t>
            </w:r>
            <w:r>
              <w:rPr>
                <w:rFonts w:hint="eastAsia"/>
              </w:rPr>
              <w:t>前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旧住所</w:t>
            </w:r>
          </w:p>
        </w:tc>
        <w:tc>
          <w:tcPr>
            <w:tcW w:w="656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>〒</w:t>
            </w:r>
          </w:p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6564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75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>旧住所が施設の場合は、名称、退所年月日も記入すること。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55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284"/>
        </w:trPr>
        <w:tc>
          <w:tcPr>
            <w:tcW w:w="8508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</w:pPr>
            <w:r>
              <w:rPr>
                <w:rFonts w:hint="eastAsia"/>
                <w:spacing w:val="105"/>
              </w:rPr>
              <w:t>異動</w:t>
            </w:r>
            <w:r>
              <w:rPr>
                <w:rFonts w:hint="eastAsia"/>
              </w:rPr>
              <w:t>後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6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>〒</w:t>
            </w:r>
          </w:p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6564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75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>現住所が施設の場合は、名称、入所年月日も記入すること。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55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135AF" w:rsidTr="0008072F">
        <w:trPr>
          <w:cantSplit/>
          <w:trHeight w:val="284"/>
        </w:trPr>
        <w:tc>
          <w:tcPr>
            <w:tcW w:w="8508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AF" w:rsidRDefault="009135A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35AF" w:rsidRDefault="009135AF">
      <w:pPr>
        <w:wordWrap w:val="0"/>
        <w:overflowPunct w:val="0"/>
        <w:autoSpaceDE w:val="0"/>
        <w:autoSpaceDN w:val="0"/>
      </w:pPr>
    </w:p>
    <w:sectPr w:rsidR="009135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67" w:rsidRDefault="00233767">
      <w:r>
        <w:separator/>
      </w:r>
    </w:p>
  </w:endnote>
  <w:endnote w:type="continuationSeparator" w:id="0">
    <w:p w:rsidR="00233767" w:rsidRDefault="0023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67" w:rsidRDefault="00233767">
      <w:r>
        <w:separator/>
      </w:r>
    </w:p>
  </w:footnote>
  <w:footnote w:type="continuationSeparator" w:id="0">
    <w:p w:rsidR="00233767" w:rsidRDefault="0023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AF"/>
    <w:rsid w:val="0008072F"/>
    <w:rsid w:val="000F6747"/>
    <w:rsid w:val="00187A9C"/>
    <w:rsid w:val="00197798"/>
    <w:rsid w:val="00233767"/>
    <w:rsid w:val="002C290F"/>
    <w:rsid w:val="003876FB"/>
    <w:rsid w:val="003C2F61"/>
    <w:rsid w:val="00765107"/>
    <w:rsid w:val="009135AF"/>
    <w:rsid w:val="00A55577"/>
    <w:rsid w:val="00CD6918"/>
    <w:rsid w:val="00E50159"/>
    <w:rsid w:val="00E706AF"/>
    <w:rsid w:val="00E84340"/>
    <w:rsid w:val="00F14E4F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B9A63D-0EC0-416F-89DD-01CA05B6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242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2016-01-22T07:42:00Z</cp:lastPrinted>
  <dcterms:created xsi:type="dcterms:W3CDTF">2022-05-30T01:51:00Z</dcterms:created>
  <dcterms:modified xsi:type="dcterms:W3CDTF">2022-06-06T06:52:00Z</dcterms:modified>
</cp:coreProperties>
</file>