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D5D3" w14:textId="60BBA8F1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様式第４号（第８条関係）</w:t>
      </w:r>
    </w:p>
    <w:p w14:paraId="5632D49F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補助事業等中止（廃止）承認申請書</w:t>
      </w:r>
    </w:p>
    <w:p w14:paraId="7713B0D9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497473E9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138F8DE2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0542E196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71D4D9BB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0DB1DB84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7B3EFEBD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3ABF83CF" w14:textId="1FD35291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A7984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60306C72" w14:textId="77777777" w:rsidR="002E3588" w:rsidRDefault="002E3588">
      <w:pPr>
        <w:pStyle w:val="a4"/>
        <w:rPr>
          <w:rFonts w:hAnsi="Courier New"/>
        </w:rPr>
      </w:pPr>
    </w:p>
    <w:p w14:paraId="3CBD3FDC" w14:textId="77777777" w:rsidR="002E3588" w:rsidRDefault="002E3588">
      <w:pPr>
        <w:pStyle w:val="a4"/>
        <w:spacing w:after="160"/>
        <w:rPr>
          <w:rFonts w:hAnsi="Courier New"/>
        </w:rPr>
      </w:pPr>
      <w:r>
        <w:rPr>
          <w:rFonts w:hAnsi="Courier New" w:hint="eastAsia"/>
        </w:rPr>
        <w:t xml:space="preserve">　　　　　　年　　月　　</w:t>
      </w:r>
      <w:proofErr w:type="gramStart"/>
      <w:r>
        <w:rPr>
          <w:rFonts w:hAnsi="Courier New" w:hint="eastAsia"/>
        </w:rPr>
        <w:t>日付け</w:t>
      </w:r>
      <w:proofErr w:type="gramEnd"/>
      <w:r>
        <w:rPr>
          <w:rFonts w:hAnsi="Courier New" w:hint="eastAsia"/>
        </w:rPr>
        <w:t xml:space="preserve">　　　第　　号により補助金等の交付決定を受けた補助事業等について、次のとおり中止（廃止）したいので、四国中央市補助金等交付規則第８条第２号の規定によりその承認を申請します。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834"/>
        <w:gridCol w:w="6181"/>
      </w:tblGrid>
      <w:tr w:rsidR="002E3588" w14:paraId="0D3703A2" w14:textId="77777777">
        <w:trPr>
          <w:cantSplit/>
          <w:trHeight w:val="93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7AAB8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補助事業等の名称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FD8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61248A97" w14:textId="77777777">
        <w:trPr>
          <w:cantSplit/>
          <w:trHeight w:val="9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3203E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9B74" w14:textId="77777777" w:rsidR="002E3588" w:rsidRDefault="002E3588">
            <w:pPr>
              <w:spacing w:after="105" w:line="420" w:lineRule="exact"/>
              <w:ind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中</w:t>
            </w:r>
            <w:r>
              <w:rPr>
                <w:rFonts w:hAnsi="Courier New" w:hint="eastAsia"/>
              </w:rPr>
              <w:t>止（</w:t>
            </w: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止）</w:t>
            </w:r>
            <w:r>
              <w:rPr>
                <w:rFonts w:hAnsi="Courier New" w:hint="eastAsia"/>
                <w:spacing w:val="262"/>
              </w:rPr>
              <w:t>の時</w:t>
            </w:r>
            <w:r>
              <w:rPr>
                <w:rFonts w:hAnsi="Courier New" w:hint="eastAsia"/>
              </w:rPr>
              <w:t>期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C12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  <w:tr w:rsidR="002E3588" w14:paraId="3988F0FF" w14:textId="77777777">
        <w:trPr>
          <w:cantSplit/>
          <w:trHeight w:val="2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5AAB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３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B226" w14:textId="77777777" w:rsidR="002E3588" w:rsidRDefault="002E3588">
            <w:pPr>
              <w:spacing w:after="165" w:line="540" w:lineRule="exact"/>
              <w:ind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中</w:t>
            </w:r>
            <w:r>
              <w:rPr>
                <w:rFonts w:hAnsi="Courier New" w:hint="eastAsia"/>
              </w:rPr>
              <w:t>止（</w:t>
            </w: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止）</w:t>
            </w:r>
            <w:r>
              <w:rPr>
                <w:rFonts w:hAnsi="Courier New" w:hint="eastAsia"/>
                <w:spacing w:val="262"/>
              </w:rPr>
              <w:t>の理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5830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63325283" w14:textId="77777777">
        <w:trPr>
          <w:cantSplit/>
          <w:trHeight w:val="2132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C05" w14:textId="77777777" w:rsidR="002E3588" w:rsidRDefault="002E3588">
            <w:pPr>
              <w:ind w:left="102" w:right="102"/>
              <w:jc w:val="center"/>
              <w:rPr>
                <w:rFonts w:hAnsi="Courier New"/>
                <w:spacing w:val="105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262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D4C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7789347C" w14:textId="31409076" w:rsidR="002E3588" w:rsidRDefault="002E3588" w:rsidP="00B759B7">
      <w:pPr>
        <w:pStyle w:val="a4"/>
        <w:ind w:left="0" w:firstLine="0"/>
        <w:rPr>
          <w:rFonts w:hAnsi="Courier New" w:hint="eastAsia"/>
        </w:rPr>
      </w:pPr>
      <w:bookmarkStart w:id="0" w:name="_GoBack"/>
      <w:bookmarkEnd w:id="0"/>
    </w:p>
    <w:sectPr w:rsidR="002E3588">
      <w:footerReference w:type="even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A5330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24E54"/>
    <w:rsid w:val="002E3588"/>
    <w:rsid w:val="004939AC"/>
    <w:rsid w:val="00660144"/>
    <w:rsid w:val="008F6540"/>
    <w:rsid w:val="008F7D31"/>
    <w:rsid w:val="00B759B7"/>
    <w:rsid w:val="00C43262"/>
    <w:rsid w:val="00C44303"/>
    <w:rsid w:val="00C6477C"/>
    <w:rsid w:val="00CA7984"/>
    <w:rsid w:val="00C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 </Manager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加地　浩幸</cp:lastModifiedBy>
  <cp:revision>3</cp:revision>
  <cp:lastPrinted>2004-03-28T07:36:00Z</cp:lastPrinted>
  <dcterms:created xsi:type="dcterms:W3CDTF">2023-06-22T04:33:00Z</dcterms:created>
  <dcterms:modified xsi:type="dcterms:W3CDTF">2023-06-22T04:33:00Z</dcterms:modified>
</cp:coreProperties>
</file>