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94" w:rsidRDefault="00D15AE2" w:rsidP="00522B94">
      <w:r>
        <w:t>様式第５</w:t>
      </w:r>
      <w:r w:rsidR="00522B94">
        <w:t>号（第９条関係）</w:t>
      </w:r>
    </w:p>
    <w:p w:rsidR="00522B94" w:rsidRDefault="00F0335F" w:rsidP="00522B94">
      <w:pPr>
        <w:jc w:val="right"/>
      </w:pPr>
      <w:r>
        <w:t xml:space="preserve">　　年　　月　　日</w:t>
      </w:r>
    </w:p>
    <w:p w:rsidR="00522B94" w:rsidRDefault="00522B94" w:rsidP="00522B94">
      <w:pPr>
        <w:jc w:val="right"/>
      </w:pPr>
    </w:p>
    <w:p w:rsidR="00522B94" w:rsidRDefault="00522B94" w:rsidP="00522B94">
      <w:pPr>
        <w:jc w:val="right"/>
      </w:pPr>
    </w:p>
    <w:p w:rsidR="00522B94" w:rsidRDefault="008F245F" w:rsidP="00522B94">
      <w:pPr>
        <w:jc w:val="center"/>
      </w:pPr>
      <w:r>
        <w:rPr>
          <w:rFonts w:hint="eastAsia"/>
        </w:rPr>
        <w:t>補助事業変更承認申請書</w:t>
      </w:r>
    </w:p>
    <w:p w:rsidR="00522B94" w:rsidRDefault="00522B94" w:rsidP="00522B94">
      <w:r>
        <w:t xml:space="preserve">　</w:t>
      </w:r>
      <w:r>
        <w:rPr>
          <w:rFonts w:hint="eastAsia"/>
        </w:rPr>
        <w:t xml:space="preserve">　　　　　　　　　　　　　　　　　　　　　　　　　　　　　　　　　　　　　　</w:t>
      </w:r>
    </w:p>
    <w:p w:rsidR="00522B94" w:rsidRDefault="00522B94" w:rsidP="00D108F6">
      <w:pPr>
        <w:ind w:firstLineChars="100" w:firstLine="214"/>
      </w:pPr>
      <w:r>
        <w:t xml:space="preserve">四国中央市長　</w:t>
      </w:r>
      <w:r w:rsidR="00F0335F">
        <w:t>篠</w:t>
      </w:r>
      <w:r w:rsidR="00F0335F">
        <w:rPr>
          <w:rFonts w:hint="eastAsia"/>
        </w:rPr>
        <w:t xml:space="preserve">　</w:t>
      </w:r>
      <w:r w:rsidR="00F0335F">
        <w:t>原</w:t>
      </w:r>
      <w:r w:rsidR="00F0335F">
        <w:rPr>
          <w:rFonts w:hint="eastAsia"/>
        </w:rPr>
        <w:t xml:space="preserve">　</w:t>
      </w:r>
      <w:r w:rsidR="00F0335F">
        <w:t xml:space="preserve">　実　様</w:t>
      </w:r>
    </w:p>
    <w:p w:rsidR="00522B94" w:rsidRDefault="00522B94" w:rsidP="00522B94">
      <w:bookmarkStart w:id="0" w:name="_GoBack"/>
      <w:bookmarkEnd w:id="0"/>
    </w:p>
    <w:p w:rsidR="00522B94" w:rsidRDefault="00522B94" w:rsidP="00522B94">
      <w:pPr>
        <w:ind w:firstLine="4410"/>
      </w:pPr>
      <w:r>
        <w:t>申請団体名</w:t>
      </w:r>
    </w:p>
    <w:p w:rsidR="00522B94" w:rsidRDefault="00522B94" w:rsidP="00522B94">
      <w:pPr>
        <w:ind w:firstLine="4410"/>
      </w:pPr>
      <w:r>
        <w:t>申請者住所</w:t>
      </w:r>
    </w:p>
    <w:p w:rsidR="00522B94" w:rsidRDefault="00D108F6" w:rsidP="00522B94">
      <w:pPr>
        <w:ind w:firstLine="4410"/>
      </w:pPr>
      <w:r>
        <w:t xml:space="preserve">申請者名　　　　　　　　　　　　　</w:t>
      </w:r>
    </w:p>
    <w:p w:rsidR="00522B94" w:rsidRDefault="00522B94" w:rsidP="00522B94"/>
    <w:p w:rsidR="00522B94" w:rsidRDefault="00522B94" w:rsidP="00D108F6">
      <w:pPr>
        <w:ind w:left="214" w:hangingChars="100" w:hanging="214"/>
      </w:pPr>
      <w:r>
        <w:t xml:space="preserve">　</w:t>
      </w:r>
      <w:r w:rsidR="00D108F6">
        <w:rPr>
          <w:rFonts w:hint="eastAsia"/>
        </w:rPr>
        <w:t xml:space="preserve">　</w:t>
      </w:r>
      <w:r w:rsidR="00C332CD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日付け</w:t>
      </w:r>
      <w:r w:rsidR="00D15AE2">
        <w:rPr>
          <w:rFonts w:hint="eastAsia"/>
        </w:rPr>
        <w:t>四市</w:t>
      </w:r>
      <w:r w:rsidR="00C332CD">
        <w:rPr>
          <w:rFonts w:hint="eastAsia"/>
        </w:rPr>
        <w:t>地</w:t>
      </w:r>
      <w:r w:rsidR="000D364F">
        <w:rPr>
          <w:rFonts w:hint="eastAsia"/>
        </w:rPr>
        <w:t>第</w:t>
      </w:r>
      <w:r w:rsidR="00C332CD">
        <w:rPr>
          <w:rFonts w:hint="eastAsia"/>
        </w:rPr>
        <w:t xml:space="preserve">　</w:t>
      </w:r>
      <w:r w:rsidR="000D364F">
        <w:rPr>
          <w:rFonts w:hint="eastAsia"/>
        </w:rPr>
        <w:t xml:space="preserve">　号で通知のあった補助金</w:t>
      </w:r>
      <w:r>
        <w:t>について、次のとおり変更したいので、四国中央市集会所等整備要綱第９条第１項の規定により、関係書類を添えて申請します。</w:t>
      </w:r>
    </w:p>
    <w:tbl>
      <w:tblPr>
        <w:tblW w:w="855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2"/>
        <w:gridCol w:w="5245"/>
      </w:tblGrid>
      <w:tr w:rsidR="00522B94" w:rsidRPr="007358E8" w:rsidTr="00F0335F">
        <w:trPr>
          <w:trHeight w:val="531"/>
          <w:jc w:val="center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D108F6" w:rsidRDefault="00522B94" w:rsidP="00D108F6">
            <w:r w:rsidRPr="00D108F6">
              <w:t>１　補助事業の名称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D108F6" w:rsidRDefault="00F0335F" w:rsidP="00C332CD">
            <w:pPr>
              <w:ind w:firstLineChars="1200" w:firstLine="2572"/>
            </w:pPr>
            <w:r>
              <w:rPr>
                <w:rFonts w:hint="eastAsia"/>
              </w:rPr>
              <w:t>改修工事</w:t>
            </w:r>
          </w:p>
        </w:tc>
      </w:tr>
      <w:tr w:rsidR="00522B94" w:rsidTr="00F0335F">
        <w:trPr>
          <w:trHeight w:val="1349"/>
          <w:jc w:val="center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D108F6" w:rsidRDefault="00522B94" w:rsidP="00D108F6">
            <w:pPr>
              <w:ind w:left="214" w:hangingChars="100" w:hanging="214"/>
            </w:pPr>
            <w:r w:rsidRPr="00D108F6">
              <w:t>２　変更後の補助金交付申請額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8F6" w:rsidRPr="00D108F6" w:rsidRDefault="00522B94" w:rsidP="00D108F6">
            <w:r w:rsidRPr="00D108F6">
              <w:rPr>
                <w:rFonts w:hint="eastAsia"/>
              </w:rPr>
              <w:t>交</w:t>
            </w:r>
            <w:r w:rsidR="00D108F6">
              <w:rPr>
                <w:rFonts w:hint="eastAsia"/>
              </w:rPr>
              <w:t xml:space="preserve">　</w:t>
            </w:r>
            <w:r w:rsidRPr="00D108F6">
              <w:rPr>
                <w:rFonts w:hint="eastAsia"/>
              </w:rPr>
              <w:t>付</w:t>
            </w:r>
            <w:r w:rsidR="00D108F6">
              <w:rPr>
                <w:rFonts w:hint="eastAsia"/>
              </w:rPr>
              <w:t xml:space="preserve">　</w:t>
            </w:r>
            <w:r w:rsidRPr="00D108F6">
              <w:rPr>
                <w:rFonts w:hint="eastAsia"/>
              </w:rPr>
              <w:t>決</w:t>
            </w:r>
            <w:r w:rsidR="00D108F6">
              <w:rPr>
                <w:rFonts w:hint="eastAsia"/>
              </w:rPr>
              <w:t xml:space="preserve">　</w:t>
            </w:r>
            <w:r w:rsidRPr="00D108F6">
              <w:rPr>
                <w:rFonts w:hint="eastAsia"/>
              </w:rPr>
              <w:t>定</w:t>
            </w:r>
            <w:r w:rsidR="00D108F6">
              <w:rPr>
                <w:rFonts w:hint="eastAsia"/>
              </w:rPr>
              <w:t xml:space="preserve">　</w:t>
            </w:r>
            <w:r w:rsidRPr="00D108F6">
              <w:rPr>
                <w:rFonts w:hint="eastAsia"/>
              </w:rPr>
              <w:t>額</w:t>
            </w:r>
            <w:r w:rsidR="00C332CD">
              <w:rPr>
                <w:rFonts w:hint="eastAsia"/>
              </w:rPr>
              <w:t xml:space="preserve">　　</w:t>
            </w:r>
          </w:p>
          <w:p w:rsidR="00D108F6" w:rsidRPr="00D108F6" w:rsidRDefault="00522B94" w:rsidP="00D108F6">
            <w:r w:rsidRPr="00D108F6">
              <w:rPr>
                <w:rFonts w:hint="eastAsia"/>
              </w:rPr>
              <w:t>変</w:t>
            </w:r>
            <w:r w:rsidR="00D108F6">
              <w:rPr>
                <w:rFonts w:hint="eastAsia"/>
              </w:rPr>
              <w:t xml:space="preserve">　</w:t>
            </w:r>
            <w:r w:rsidRPr="00D108F6">
              <w:rPr>
                <w:rFonts w:hint="eastAsia"/>
              </w:rPr>
              <w:t>更</w:t>
            </w:r>
            <w:r w:rsidR="00D108F6">
              <w:rPr>
                <w:rFonts w:hint="eastAsia"/>
              </w:rPr>
              <w:t xml:space="preserve">　</w:t>
            </w:r>
            <w:r w:rsidRPr="00D108F6">
              <w:rPr>
                <w:rFonts w:hint="eastAsia"/>
              </w:rPr>
              <w:t>申</w:t>
            </w:r>
            <w:r w:rsidR="00D108F6">
              <w:rPr>
                <w:rFonts w:hint="eastAsia"/>
              </w:rPr>
              <w:t xml:space="preserve">　</w:t>
            </w:r>
            <w:r w:rsidRPr="00D108F6">
              <w:rPr>
                <w:rFonts w:hint="eastAsia"/>
              </w:rPr>
              <w:t>請</w:t>
            </w:r>
            <w:r w:rsidR="00D108F6">
              <w:rPr>
                <w:rFonts w:hint="eastAsia"/>
              </w:rPr>
              <w:t xml:space="preserve">　</w:t>
            </w:r>
            <w:r w:rsidRPr="00D108F6">
              <w:rPr>
                <w:rFonts w:hint="eastAsia"/>
              </w:rPr>
              <w:t>額</w:t>
            </w:r>
            <w:r w:rsidR="00C332CD">
              <w:rPr>
                <w:rFonts w:hint="eastAsia"/>
              </w:rPr>
              <w:t xml:space="preserve">　　</w:t>
            </w:r>
          </w:p>
          <w:p w:rsidR="00522B94" w:rsidRPr="00D108F6" w:rsidRDefault="00522B94" w:rsidP="00D108F6">
            <w:r w:rsidRPr="00D108F6">
              <w:rPr>
                <w:rFonts w:hint="eastAsia"/>
              </w:rPr>
              <w:t xml:space="preserve">交付申請額（変更後）　</w:t>
            </w:r>
          </w:p>
        </w:tc>
      </w:tr>
      <w:tr w:rsidR="00522B94" w:rsidTr="00F0335F">
        <w:trPr>
          <w:trHeight w:val="1692"/>
          <w:jc w:val="center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D108F6" w:rsidRDefault="00522B94" w:rsidP="00D108F6">
            <w:r w:rsidRPr="00D108F6">
              <w:t>３　変更申請の項目及び内容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D108F6" w:rsidRDefault="00522B94" w:rsidP="00D108F6"/>
        </w:tc>
      </w:tr>
      <w:tr w:rsidR="00522B94" w:rsidTr="00F0335F">
        <w:trPr>
          <w:trHeight w:val="853"/>
          <w:jc w:val="center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D108F6" w:rsidRDefault="00522B94" w:rsidP="00D108F6">
            <w:r w:rsidRPr="00D108F6">
              <w:t>４　添付書類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B94" w:rsidRPr="00D108F6" w:rsidRDefault="00522B94" w:rsidP="00D108F6">
            <w:r w:rsidRPr="00D108F6">
              <w:rPr>
                <w:rFonts w:hint="eastAsia"/>
              </w:rPr>
              <w:t>・位置図</w:t>
            </w:r>
          </w:p>
          <w:p w:rsidR="00522B94" w:rsidRPr="00D108F6" w:rsidRDefault="00522B94" w:rsidP="00D108F6">
            <w:r w:rsidRPr="00D108F6">
              <w:rPr>
                <w:rFonts w:hint="eastAsia"/>
              </w:rPr>
              <w:t>・工事見積書</w:t>
            </w:r>
          </w:p>
        </w:tc>
      </w:tr>
      <w:tr w:rsidR="00522B94" w:rsidTr="00F0335F">
        <w:trPr>
          <w:trHeight w:val="1455"/>
          <w:jc w:val="center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B94" w:rsidRPr="00D108F6" w:rsidRDefault="00522B94" w:rsidP="00D108F6">
            <w:r w:rsidRPr="00D108F6">
              <w:t>５　その他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35F" w:rsidRDefault="00522B94" w:rsidP="00F0335F">
            <w:r w:rsidRPr="00D108F6">
              <w:rPr>
                <w:rFonts w:hint="eastAsia"/>
              </w:rPr>
              <w:t xml:space="preserve">　</w:t>
            </w:r>
            <w:r w:rsidR="00F0335F">
              <w:t xml:space="preserve">事業費　</w:t>
            </w:r>
            <w:r w:rsidR="00C332CD">
              <w:rPr>
                <w:rFonts w:hint="eastAsia"/>
              </w:rPr>
              <w:t xml:space="preserve">　　　　　　</w:t>
            </w:r>
            <w:r w:rsidR="00F0335F">
              <w:t>円</w:t>
            </w:r>
          </w:p>
          <w:p w:rsidR="00C332CD" w:rsidRDefault="00C332CD" w:rsidP="00F0335F"/>
          <w:p w:rsidR="00522B94" w:rsidRPr="00D108F6" w:rsidRDefault="00F0335F" w:rsidP="00C332CD">
            <w:pPr>
              <w:ind w:firstLineChars="100" w:firstLine="214"/>
            </w:pPr>
            <w:r>
              <w:t xml:space="preserve">補助金　</w:t>
            </w:r>
            <w:r w:rsidR="00C332CD">
              <w:rPr>
                <w:rFonts w:hint="eastAsia"/>
              </w:rPr>
              <w:t xml:space="preserve">　　　　　　</w:t>
            </w:r>
            <w:r>
              <w:t>円</w:t>
            </w:r>
            <w:r>
              <w:t>×</w:t>
            </w:r>
            <w:r>
              <w:rPr>
                <w:rFonts w:hint="eastAsia"/>
              </w:rPr>
              <w:t>1</w:t>
            </w:r>
            <w:r>
              <w:t>/</w:t>
            </w:r>
            <w:r>
              <w:rPr>
                <w:rFonts w:hint="eastAsia"/>
              </w:rPr>
              <w:t xml:space="preserve">2　</w:t>
            </w:r>
            <w:r>
              <w:t>≒</w:t>
            </w:r>
            <w:r>
              <w:rPr>
                <w:rFonts w:hint="eastAsia"/>
              </w:rPr>
              <w:t xml:space="preserve">　</w:t>
            </w:r>
            <w:r w:rsidR="00C332CD">
              <w:rPr>
                <w:rFonts w:hint="eastAsia"/>
              </w:rPr>
              <w:t xml:space="preserve">　　　　　</w:t>
            </w:r>
            <w:r>
              <w:t>円</w:t>
            </w:r>
          </w:p>
        </w:tc>
      </w:tr>
    </w:tbl>
    <w:p w:rsidR="00522B94" w:rsidRDefault="00522B94" w:rsidP="00522B94">
      <w:r>
        <w:rPr>
          <w:rFonts w:hint="eastAsia"/>
          <w:noProof/>
          <w:spacing w:val="131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-2908300</wp:posOffset>
                </wp:positionV>
                <wp:extent cx="3274695" cy="0"/>
                <wp:effectExtent l="0" t="0" r="20955" b="19050"/>
                <wp:wrapNone/>
                <wp:docPr id="20" name="直線矢印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4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385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178.9pt;margin-top:-229pt;width:257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">
                <w10:anchorlock/>
              </v:shape>
            </w:pict>
          </mc:Fallback>
        </mc:AlternateContent>
      </w:r>
    </w:p>
    <w:p w:rsidR="00AE7F93" w:rsidRPr="00522B94" w:rsidRDefault="00AE7F93" w:rsidP="00B6532A"/>
    <w:sectPr w:rsidR="00AE7F93" w:rsidRPr="00522B94" w:rsidSect="00C332CD">
      <w:footerReference w:type="even" r:id="rId7"/>
      <w:pgSz w:w="11906" w:h="16838" w:code="9"/>
      <w:pgMar w:top="1985" w:right="1701" w:bottom="1701" w:left="1701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66C" w:rsidRDefault="000F766C">
      <w:r>
        <w:separator/>
      </w:r>
    </w:p>
  </w:endnote>
  <w:endnote w:type="continuationSeparator" w:id="0">
    <w:p w:rsidR="000F766C" w:rsidRDefault="000F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47" w:rsidRDefault="00C3534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C35347" w:rsidRDefault="00C353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66C" w:rsidRDefault="000F766C">
      <w:r>
        <w:separator/>
      </w:r>
    </w:p>
  </w:footnote>
  <w:footnote w:type="continuationSeparator" w:id="0">
    <w:p w:rsidR="000F766C" w:rsidRDefault="000F7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</w:rPr>
    </w:lvl>
  </w:abstractNum>
  <w:abstractNum w:abstractNumId="1" w15:restartNumberingAfterBreak="0">
    <w:nsid w:val="13E56237"/>
    <w:multiLevelType w:val="hybridMultilevel"/>
    <w:tmpl w:val="66E0FCE2"/>
    <w:lvl w:ilvl="0" w:tplc="3C1C4FC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2945D0"/>
    <w:multiLevelType w:val="hybridMultilevel"/>
    <w:tmpl w:val="2A2E7BE0"/>
    <w:lvl w:ilvl="0" w:tplc="BF220092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26632F"/>
    <w:multiLevelType w:val="hybridMultilevel"/>
    <w:tmpl w:val="34D8D494"/>
    <w:lvl w:ilvl="0" w:tplc="C30AF06E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04"/>
    <w:rsid w:val="00015867"/>
    <w:rsid w:val="000365CA"/>
    <w:rsid w:val="000979F4"/>
    <w:rsid w:val="000A048C"/>
    <w:rsid w:val="000B1488"/>
    <w:rsid w:val="000B4297"/>
    <w:rsid w:val="000C3940"/>
    <w:rsid w:val="000D1348"/>
    <w:rsid w:val="000D364F"/>
    <w:rsid w:val="000E15F3"/>
    <w:rsid w:val="000F766C"/>
    <w:rsid w:val="0011559C"/>
    <w:rsid w:val="00116540"/>
    <w:rsid w:val="0012399F"/>
    <w:rsid w:val="0012492F"/>
    <w:rsid w:val="00137589"/>
    <w:rsid w:val="00152A14"/>
    <w:rsid w:val="00161FD3"/>
    <w:rsid w:val="0016303C"/>
    <w:rsid w:val="00170520"/>
    <w:rsid w:val="00171DAC"/>
    <w:rsid w:val="001850D2"/>
    <w:rsid w:val="00191D0A"/>
    <w:rsid w:val="001956B0"/>
    <w:rsid w:val="001A2A31"/>
    <w:rsid w:val="001C6E80"/>
    <w:rsid w:val="001D3C8C"/>
    <w:rsid w:val="00216DA0"/>
    <w:rsid w:val="002176E8"/>
    <w:rsid w:val="002418D4"/>
    <w:rsid w:val="00253E3E"/>
    <w:rsid w:val="0026282C"/>
    <w:rsid w:val="0028797B"/>
    <w:rsid w:val="002B10A7"/>
    <w:rsid w:val="002D5EB3"/>
    <w:rsid w:val="00301E11"/>
    <w:rsid w:val="00303F72"/>
    <w:rsid w:val="00344D76"/>
    <w:rsid w:val="0034671E"/>
    <w:rsid w:val="0036647D"/>
    <w:rsid w:val="003756B7"/>
    <w:rsid w:val="00384691"/>
    <w:rsid w:val="003A65ED"/>
    <w:rsid w:val="003B5D47"/>
    <w:rsid w:val="003F1B77"/>
    <w:rsid w:val="004037AF"/>
    <w:rsid w:val="004156A0"/>
    <w:rsid w:val="004213A9"/>
    <w:rsid w:val="00425E19"/>
    <w:rsid w:val="004316A7"/>
    <w:rsid w:val="00432303"/>
    <w:rsid w:val="00434D15"/>
    <w:rsid w:val="00441E6F"/>
    <w:rsid w:val="004630B9"/>
    <w:rsid w:val="00481DDE"/>
    <w:rsid w:val="00484856"/>
    <w:rsid w:val="004869F4"/>
    <w:rsid w:val="00491739"/>
    <w:rsid w:val="004B1999"/>
    <w:rsid w:val="004C5D47"/>
    <w:rsid w:val="0051371E"/>
    <w:rsid w:val="00522B94"/>
    <w:rsid w:val="00535E6A"/>
    <w:rsid w:val="00536018"/>
    <w:rsid w:val="00537034"/>
    <w:rsid w:val="00542934"/>
    <w:rsid w:val="00567686"/>
    <w:rsid w:val="00595A7C"/>
    <w:rsid w:val="005B761B"/>
    <w:rsid w:val="005C04F8"/>
    <w:rsid w:val="005E56DF"/>
    <w:rsid w:val="00603DEF"/>
    <w:rsid w:val="00604547"/>
    <w:rsid w:val="00605E14"/>
    <w:rsid w:val="00624E77"/>
    <w:rsid w:val="006318F6"/>
    <w:rsid w:val="006524E0"/>
    <w:rsid w:val="00664018"/>
    <w:rsid w:val="006939C5"/>
    <w:rsid w:val="006B233C"/>
    <w:rsid w:val="006B42E6"/>
    <w:rsid w:val="006E20B5"/>
    <w:rsid w:val="006E5464"/>
    <w:rsid w:val="007121BA"/>
    <w:rsid w:val="0071484E"/>
    <w:rsid w:val="00721423"/>
    <w:rsid w:val="00734F03"/>
    <w:rsid w:val="00741A34"/>
    <w:rsid w:val="00763386"/>
    <w:rsid w:val="0076612C"/>
    <w:rsid w:val="00766820"/>
    <w:rsid w:val="007709E1"/>
    <w:rsid w:val="00772A44"/>
    <w:rsid w:val="00781C32"/>
    <w:rsid w:val="007B10C9"/>
    <w:rsid w:val="007C25A7"/>
    <w:rsid w:val="007C618B"/>
    <w:rsid w:val="007D3EA0"/>
    <w:rsid w:val="007D4755"/>
    <w:rsid w:val="00801E84"/>
    <w:rsid w:val="0082671B"/>
    <w:rsid w:val="00852B51"/>
    <w:rsid w:val="00861DD3"/>
    <w:rsid w:val="008924EE"/>
    <w:rsid w:val="008B52EE"/>
    <w:rsid w:val="008C1E43"/>
    <w:rsid w:val="008E0F97"/>
    <w:rsid w:val="008F245F"/>
    <w:rsid w:val="008F445C"/>
    <w:rsid w:val="00915398"/>
    <w:rsid w:val="00920054"/>
    <w:rsid w:val="00920B83"/>
    <w:rsid w:val="00924153"/>
    <w:rsid w:val="00950A62"/>
    <w:rsid w:val="0095366B"/>
    <w:rsid w:val="00954130"/>
    <w:rsid w:val="00954CF7"/>
    <w:rsid w:val="00982742"/>
    <w:rsid w:val="00985240"/>
    <w:rsid w:val="009A447D"/>
    <w:rsid w:val="009A4885"/>
    <w:rsid w:val="009B2D9F"/>
    <w:rsid w:val="009B3D16"/>
    <w:rsid w:val="00A06590"/>
    <w:rsid w:val="00A36FC1"/>
    <w:rsid w:val="00A40364"/>
    <w:rsid w:val="00A54F3F"/>
    <w:rsid w:val="00A638E8"/>
    <w:rsid w:val="00A80C2B"/>
    <w:rsid w:val="00A8300C"/>
    <w:rsid w:val="00A92001"/>
    <w:rsid w:val="00AD2039"/>
    <w:rsid w:val="00AE1592"/>
    <w:rsid w:val="00AE7F93"/>
    <w:rsid w:val="00B0407F"/>
    <w:rsid w:val="00B32C58"/>
    <w:rsid w:val="00B5073D"/>
    <w:rsid w:val="00B63276"/>
    <w:rsid w:val="00B6532A"/>
    <w:rsid w:val="00BD19EF"/>
    <w:rsid w:val="00BE5A5D"/>
    <w:rsid w:val="00C14344"/>
    <w:rsid w:val="00C1738B"/>
    <w:rsid w:val="00C332CD"/>
    <w:rsid w:val="00C35347"/>
    <w:rsid w:val="00C7657B"/>
    <w:rsid w:val="00CC36F0"/>
    <w:rsid w:val="00CD297C"/>
    <w:rsid w:val="00D05AA0"/>
    <w:rsid w:val="00D108F6"/>
    <w:rsid w:val="00D15AE2"/>
    <w:rsid w:val="00D33712"/>
    <w:rsid w:val="00D84758"/>
    <w:rsid w:val="00D8697D"/>
    <w:rsid w:val="00D87FA5"/>
    <w:rsid w:val="00DF19A3"/>
    <w:rsid w:val="00DF2D11"/>
    <w:rsid w:val="00E1566B"/>
    <w:rsid w:val="00E156CB"/>
    <w:rsid w:val="00E27847"/>
    <w:rsid w:val="00E43667"/>
    <w:rsid w:val="00E757DE"/>
    <w:rsid w:val="00E942E8"/>
    <w:rsid w:val="00E95392"/>
    <w:rsid w:val="00EC05AA"/>
    <w:rsid w:val="00EE1974"/>
    <w:rsid w:val="00EE3BB8"/>
    <w:rsid w:val="00EF0E36"/>
    <w:rsid w:val="00F0335F"/>
    <w:rsid w:val="00F04607"/>
    <w:rsid w:val="00F1233C"/>
    <w:rsid w:val="00F26147"/>
    <w:rsid w:val="00F35F04"/>
    <w:rsid w:val="00F405A4"/>
    <w:rsid w:val="00F66304"/>
    <w:rsid w:val="00FA097E"/>
    <w:rsid w:val="00FB4233"/>
    <w:rsid w:val="00FC3DE5"/>
    <w:rsid w:val="00FD18AF"/>
    <w:rsid w:val="00FE36C4"/>
    <w:rsid w:val="00FF2A61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57C4E3-E7D8-40F4-ADE6-3A57DBE5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8F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Balloon Text"/>
    <w:basedOn w:val="a"/>
    <w:link w:val="ab"/>
    <w:rsid w:val="00CD2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D297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rsid w:val="00950A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144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四国中央市コミュニティ施設整備要綱</vt:lpstr>
      <vt:lpstr>　　　四国中央市コミュニティ施設整備要綱</vt:lpstr>
    </vt:vector>
  </TitlesOfParts>
  <Manager> </Manager>
  <Company> 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四国中央市コミュニティ施設整備要綱</dc:title>
  <dc:subject> </dc:subject>
  <dc:creator>219631</dc:creator>
  <cp:keywords/>
  <cp:lastModifiedBy>桂健二</cp:lastModifiedBy>
  <cp:revision>15</cp:revision>
  <cp:lastPrinted>2017-02-02T12:30:00Z</cp:lastPrinted>
  <dcterms:created xsi:type="dcterms:W3CDTF">2017-02-02T11:28:00Z</dcterms:created>
  <dcterms:modified xsi:type="dcterms:W3CDTF">2021-10-06T00:09:00Z</dcterms:modified>
</cp:coreProperties>
</file>