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4C026B" w:rsidP="00522B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530860</wp:posOffset>
                </wp:positionV>
                <wp:extent cx="2349000" cy="531000"/>
                <wp:effectExtent l="0" t="0" r="133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00" cy="53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D69" w:rsidRPr="00FE3D83" w:rsidRDefault="00835D69" w:rsidP="00835D69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3D8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 w:rsidR="00894983" w:rsidRPr="00FE3D8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E3D8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載</w:t>
                            </w:r>
                            <w:r w:rsidR="00894983" w:rsidRPr="00FE3D8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E3D8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1.8pt;width:184.95pt;height:41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vSsQIAAMM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" fillcolor="white [3201]" strokeweight=".5pt">
                <v:textbox>
                  <w:txbxContent>
                    <w:p w:rsidR="00835D69" w:rsidRPr="00FE3D83" w:rsidRDefault="00835D69" w:rsidP="00835D69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E3D83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 w:rsidR="00894983" w:rsidRPr="00FE3D83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FE3D83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載</w:t>
                      </w:r>
                      <w:r w:rsidR="00894983" w:rsidRPr="00FE3D83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FE3D83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5241">
        <w:t>様式第３</w:t>
      </w:r>
      <w:r w:rsidR="00522B94">
        <w:t>号（第６条関係）</w:t>
      </w:r>
    </w:p>
    <w:p w:rsidR="00522B94" w:rsidRDefault="00CE622F" w:rsidP="00522B94">
      <w:pPr>
        <w:jc w:val="right"/>
      </w:pPr>
      <w:r w:rsidRPr="00CE622F">
        <w:rPr>
          <w:rFonts w:hint="eastAsia"/>
        </w:rPr>
        <w:t>令和</w:t>
      </w:r>
      <w:r w:rsidR="00894983" w:rsidRPr="00894983">
        <w:rPr>
          <w:rFonts w:hint="eastAsia"/>
          <w:color w:val="FF0000"/>
        </w:rPr>
        <w:t>○○</w:t>
      </w:r>
      <w:r w:rsidR="00522B94">
        <w:t>年</w:t>
      </w:r>
      <w:r w:rsidR="00894983" w:rsidRPr="00894983">
        <w:rPr>
          <w:rFonts w:hint="eastAsia"/>
          <w:color w:val="FF0000"/>
        </w:rPr>
        <w:t>○○</w:t>
      </w:r>
      <w:r w:rsidR="00522B94">
        <w:t>月</w:t>
      </w:r>
      <w:r w:rsidR="00894983" w:rsidRPr="00894983">
        <w:rPr>
          <w:rFonts w:hint="eastAsia"/>
          <w:color w:val="FF0000"/>
        </w:rPr>
        <w:t>○○</w:t>
      </w:r>
      <w:r w:rsidR="00522B94">
        <w:t>日</w:t>
      </w:r>
    </w:p>
    <w:p w:rsidR="00522B94" w:rsidRDefault="00522B94" w:rsidP="00522B94">
      <w:pPr>
        <w:jc w:val="right"/>
      </w:pPr>
    </w:p>
    <w:p w:rsidR="00522B94" w:rsidRDefault="00522B94" w:rsidP="00522B94">
      <w:pPr>
        <w:jc w:val="center"/>
      </w:pPr>
      <w:r>
        <w:t>補助金交付申請書</w:t>
      </w:r>
    </w:p>
    <w:p w:rsidR="00522B94" w:rsidRDefault="00522B94" w:rsidP="00522B94">
      <w:r>
        <w:t xml:space="preserve">　　</w:t>
      </w:r>
    </w:p>
    <w:p w:rsidR="00522B94" w:rsidRDefault="00986E9C" w:rsidP="00522B94">
      <w:pPr>
        <w:ind w:firstLineChars="100" w:firstLine="214"/>
      </w:pPr>
      <w:r>
        <w:t>四国中央市長</w:t>
      </w:r>
      <w:r>
        <w:rPr>
          <w:rFonts w:hint="eastAsia"/>
        </w:rPr>
        <w:t xml:space="preserve">　篠　原　　実</w:t>
      </w:r>
      <w:r w:rsidR="00522B94">
        <w:rPr>
          <w:rFonts w:ascii="メイリオ" w:hAnsi="メイリオ" w:cs="メイリオ" w:hint="eastAsia"/>
          <w:szCs w:val="21"/>
        </w:rPr>
        <w:t xml:space="preserve">　</w:t>
      </w:r>
      <w:r w:rsidR="00522B94">
        <w:rPr>
          <w:rFonts w:ascii="メイリオ" w:hAnsi="メイリオ" w:cs="メイリオ"/>
          <w:szCs w:val="21"/>
        </w:rPr>
        <w:t xml:space="preserve">　</w:t>
      </w:r>
      <w:r w:rsidR="00522B94">
        <w:t>様</w:t>
      </w:r>
    </w:p>
    <w:p w:rsidR="00522B94" w:rsidRDefault="00522B94" w:rsidP="00522B94"/>
    <w:p w:rsidR="00522B94" w:rsidRDefault="00522B94" w:rsidP="00522B94">
      <w:pPr>
        <w:ind w:firstLine="4410"/>
      </w:pPr>
      <w:r>
        <w:t xml:space="preserve">申請団体名　</w:t>
      </w:r>
      <w:r w:rsidR="004C026B" w:rsidRPr="00894983">
        <w:rPr>
          <w:rFonts w:hint="eastAsia"/>
          <w:color w:val="FF0000"/>
        </w:rPr>
        <w:t>○○○○自治会</w:t>
      </w:r>
    </w:p>
    <w:p w:rsidR="00522B94" w:rsidRDefault="00522B94" w:rsidP="00522B94">
      <w:pPr>
        <w:ind w:firstLine="4410"/>
      </w:pPr>
      <w:r>
        <w:t xml:space="preserve">申請者住所　</w:t>
      </w:r>
      <w:r w:rsidR="00894983" w:rsidRPr="00894983">
        <w:rPr>
          <w:rFonts w:hint="eastAsia"/>
          <w:color w:val="FF0000"/>
        </w:rPr>
        <w:t>四国中央市○○○○</w:t>
      </w:r>
    </w:p>
    <w:p w:rsidR="00522B94" w:rsidRDefault="00522B94" w:rsidP="00522B94">
      <w:pPr>
        <w:ind w:firstLine="4410"/>
      </w:pPr>
      <w:r>
        <w:t xml:space="preserve">申請者名　　</w:t>
      </w:r>
      <w:r w:rsidR="00894983" w:rsidRPr="00894983">
        <w:rPr>
          <w:rFonts w:hint="eastAsia"/>
          <w:color w:val="FF0000"/>
        </w:rPr>
        <w:t>会長</w:t>
      </w:r>
      <w:r w:rsidRPr="00894983">
        <w:rPr>
          <w:color w:val="FF0000"/>
        </w:rPr>
        <w:t xml:space="preserve">　</w:t>
      </w:r>
      <w:r w:rsidR="00894983" w:rsidRPr="00894983">
        <w:rPr>
          <w:rFonts w:hint="eastAsia"/>
          <w:color w:val="FF0000"/>
        </w:rPr>
        <w:t>○○　○○</w:t>
      </w:r>
      <w:r>
        <w:t xml:space="preserve">　　</w:t>
      </w:r>
    </w:p>
    <w:p w:rsidR="00522B94" w:rsidRDefault="00522B94" w:rsidP="00522B94"/>
    <w:p w:rsidR="00522B94" w:rsidRDefault="00522B94" w:rsidP="00522B94"/>
    <w:p w:rsidR="00522B94" w:rsidRDefault="008F245F" w:rsidP="00522B94">
      <w:pPr>
        <w:ind w:leftChars="100" w:left="214" w:firstLineChars="100" w:firstLine="214"/>
      </w:pPr>
      <w:r>
        <w:rPr>
          <w:rFonts w:hint="eastAsia"/>
        </w:rPr>
        <w:t>補助金の交付を受けたいので</w:t>
      </w:r>
      <w:r w:rsidR="00522B94">
        <w:t>四国中央市集会所等整備要綱第６条の規定により、関係書類を添えて</w:t>
      </w:r>
      <w:r>
        <w:rPr>
          <w:rFonts w:hint="eastAsia"/>
        </w:rPr>
        <w:t>、次のとおり申請します</w:t>
      </w:r>
      <w:r w:rsidR="00522B94">
        <w:t>。</w:t>
      </w:r>
    </w:p>
    <w:tbl>
      <w:tblPr>
        <w:tblW w:w="912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04"/>
      </w:tblGrid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１　補助金交付申請額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986E9C" w:rsidP="00522B94">
            <w:r>
              <w:rPr>
                <w:rFonts w:hint="eastAsia"/>
              </w:rPr>
              <w:t xml:space="preserve">　</w:t>
            </w:r>
            <w:r w:rsidR="00894983" w:rsidRPr="00894983">
              <w:rPr>
                <w:rFonts w:hint="eastAsia"/>
                <w:color w:val="FF0000"/>
              </w:rPr>
              <w:t>０００，０００</w:t>
            </w:r>
            <w:r>
              <w:rPr>
                <w:rFonts w:hint="eastAsia"/>
              </w:rPr>
              <w:t>円</w:t>
            </w:r>
          </w:p>
        </w:tc>
      </w:tr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２　補助事業の名称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894983" w:rsidP="00522B94">
            <w:r>
              <w:rPr>
                <w:rFonts w:hint="eastAsia"/>
              </w:rPr>
              <w:t xml:space="preserve">　</w:t>
            </w:r>
            <w:r w:rsidRPr="00894983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集会所</w:t>
            </w:r>
            <w:r w:rsidRPr="00894983">
              <w:rPr>
                <w:rFonts w:hint="eastAsia"/>
                <w:color w:val="FF0000"/>
              </w:rPr>
              <w:t>○○</w:t>
            </w:r>
            <w:r w:rsidR="00986E9C">
              <w:rPr>
                <w:rFonts w:hint="eastAsia"/>
              </w:rPr>
              <w:t>改修工事</w:t>
            </w:r>
          </w:p>
        </w:tc>
      </w:tr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３　補助事業の目的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FE3D83" w:rsidP="00522B9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5715635</wp:posOffset>
                      </wp:positionV>
                      <wp:extent cx="1524000" cy="256540"/>
                      <wp:effectExtent l="1866900" t="6985" r="9525" b="1212850"/>
                      <wp:wrapNone/>
                      <wp:docPr id="2" name="線吹き出し 1 (枠付き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0" cy="256540"/>
                              </a:xfrm>
                              <a:prstGeom prst="borderCallout1">
                                <a:avLst>
                                  <a:gd name="adj1" fmla="val 44556"/>
                                  <a:gd name="adj2" fmla="val -5000"/>
                                  <a:gd name="adj3" fmla="val 568069"/>
                                  <a:gd name="adj4" fmla="val -12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D83" w:rsidRPr="007618BE" w:rsidRDefault="00FE3D83" w:rsidP="00FE3D8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618BE">
                                    <w:rPr>
                                      <w:rFonts w:hint="eastAsia"/>
                                      <w:color w:val="FF0000"/>
                                    </w:rPr>
                                    <w:t>交付決定通知後の日付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7" type="#_x0000_t47" style="position:absolute;left:0;text-align:left;margin-left:440.25pt;margin-top:450.05pt;width:120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" adj="-26325,122703,-1080,9624" strokecolor="red">
                      <v:textbox inset="5.85pt,.7pt,5.85pt,.7pt">
                        <w:txbxContent>
                          <w:p w:rsidR="00FE3D83" w:rsidRPr="007618BE" w:rsidRDefault="00FE3D83" w:rsidP="00FE3D83">
                            <w:pPr>
                              <w:rPr>
                                <w:color w:val="FF0000"/>
                              </w:rPr>
                            </w:pPr>
                            <w:r w:rsidRPr="007618BE">
                              <w:rPr>
                                <w:rFonts w:hint="eastAsia"/>
                                <w:color w:val="FF0000"/>
                              </w:rPr>
                              <w:t>交付決定通知後の日付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94983">
              <w:rPr>
                <w:rFonts w:hint="eastAsia"/>
              </w:rPr>
              <w:t xml:space="preserve">　</w:t>
            </w:r>
            <w:r w:rsidR="00894983" w:rsidRPr="00894983">
              <w:rPr>
                <w:rFonts w:hint="eastAsia"/>
                <w:color w:val="FF0000"/>
              </w:rPr>
              <w:t>○○</w:t>
            </w:r>
            <w:r w:rsidR="00894983">
              <w:rPr>
                <w:rFonts w:hint="eastAsia"/>
              </w:rPr>
              <w:t>集会所</w:t>
            </w:r>
            <w:r w:rsidR="00894983" w:rsidRPr="00894983">
              <w:rPr>
                <w:rFonts w:hint="eastAsia"/>
                <w:color w:val="FF0000"/>
              </w:rPr>
              <w:t>○○</w:t>
            </w:r>
            <w:r w:rsidR="00986E9C">
              <w:rPr>
                <w:rFonts w:hint="eastAsia"/>
              </w:rPr>
              <w:t>改修工事補助</w:t>
            </w:r>
          </w:p>
        </w:tc>
      </w:tr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４　補助事業の内容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E9C" w:rsidRDefault="00986E9C" w:rsidP="00986E9C">
            <w:pPr>
              <w:ind w:firstLineChars="900" w:firstLine="1929"/>
            </w:pPr>
          </w:p>
          <w:p w:rsidR="00522B94" w:rsidRDefault="00F86896" w:rsidP="00894983">
            <w:pPr>
              <w:ind w:firstLineChars="100" w:firstLine="2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52070</wp:posOffset>
                      </wp:positionV>
                      <wp:extent cx="1699260" cy="350520"/>
                      <wp:effectExtent l="1714500" t="0" r="15240" b="830580"/>
                      <wp:wrapNone/>
                      <wp:docPr id="12" name="線吹き出し 1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404" cy="35052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38487"/>
                                  <a:gd name="adj4" fmla="val -10030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5C0B" w:rsidRPr="008E2534" w:rsidRDefault="00F86896" w:rsidP="008E253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E2534">
                                    <w:rPr>
                                      <w:rFonts w:hint="eastAsia"/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交付</w:t>
                                  </w:r>
                                  <w:r w:rsidR="00D447D3">
                                    <w:rPr>
                                      <w:rFonts w:hint="eastAsia"/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申請日から</w:t>
                                  </w:r>
                                  <w:r w:rsidR="00D447D3">
                                    <w:rPr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１週間後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2" o:spid="_x0000_s1028" type="#_x0000_t47" style="position:absolute;left:0;text-align:left;margin-left:223.65pt;margin-top:4.1pt;width:133.8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" adj="-21665,73113" fillcolor="white [3212]" strokecolor="red" strokeweight="1pt">
                      <v:textbox>
                        <w:txbxContent>
                          <w:p w:rsidR="00905C0B" w:rsidRPr="008E2534" w:rsidRDefault="00F86896" w:rsidP="008E2534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交付</w:t>
                            </w:r>
                            <w:r w:rsidR="00D447D3">
                              <w:rPr>
                                <w:rFonts w:hint="eastAsia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申請日から</w:t>
                            </w:r>
                            <w:r w:rsidR="00D447D3"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１週間後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94983" w:rsidRPr="00894983">
              <w:rPr>
                <w:rFonts w:hint="eastAsia"/>
                <w:color w:val="FF0000"/>
              </w:rPr>
              <w:t>○○</w:t>
            </w:r>
            <w:r w:rsidR="00894983">
              <w:rPr>
                <w:rFonts w:hint="eastAsia"/>
              </w:rPr>
              <w:t>集会所</w:t>
            </w:r>
            <w:r w:rsidR="00894983" w:rsidRPr="00894983">
              <w:rPr>
                <w:rFonts w:hint="eastAsia"/>
                <w:color w:val="FF0000"/>
              </w:rPr>
              <w:t>○○</w:t>
            </w:r>
            <w:r w:rsidR="00894983">
              <w:rPr>
                <w:rFonts w:hint="eastAsia"/>
              </w:rPr>
              <w:t>改修工事</w:t>
            </w:r>
            <w:r w:rsidR="00986E9C">
              <w:rPr>
                <w:rFonts w:hint="eastAsia"/>
              </w:rPr>
              <w:t>一式</w:t>
            </w:r>
          </w:p>
          <w:p w:rsidR="00986E9C" w:rsidRDefault="00986E9C" w:rsidP="00986E9C">
            <w:pPr>
              <w:ind w:firstLineChars="100" w:firstLine="214"/>
            </w:pPr>
          </w:p>
          <w:p w:rsidR="00986E9C" w:rsidRDefault="00986E9C" w:rsidP="00986E9C">
            <w:pPr>
              <w:ind w:firstLineChars="100" w:firstLine="214"/>
            </w:pPr>
            <w:r>
              <w:rPr>
                <w:rFonts w:hint="eastAsia"/>
              </w:rPr>
              <w:t xml:space="preserve">事業費　</w:t>
            </w:r>
            <w:r w:rsidR="00FE3D83">
              <w:rPr>
                <w:rFonts w:hint="eastAsia"/>
              </w:rPr>
              <w:t xml:space="preserve">　</w:t>
            </w:r>
            <w:r w:rsidR="00FE3D83" w:rsidRPr="00FE3D83">
              <w:rPr>
                <w:rFonts w:hint="eastAsia"/>
                <w:color w:val="FF0000"/>
              </w:rPr>
              <w:t>000，000</w:t>
            </w:r>
            <w:r>
              <w:rPr>
                <w:rFonts w:hint="eastAsia"/>
              </w:rPr>
              <w:t>円</w:t>
            </w:r>
          </w:p>
          <w:p w:rsidR="00986E9C" w:rsidRDefault="008E2534" w:rsidP="00986E9C">
            <w:pPr>
              <w:ind w:firstLineChars="100" w:firstLine="214"/>
            </w:pPr>
            <w:r w:rsidRPr="008E25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855CC7" wp14:editId="7044FA88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8255</wp:posOffset>
                      </wp:positionV>
                      <wp:extent cx="1457325" cy="350520"/>
                      <wp:effectExtent l="209550" t="0" r="28575" b="278130"/>
                      <wp:wrapNone/>
                      <wp:docPr id="13" name="線吹き出し 1 (枠付き)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5052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174685"/>
                                  <a:gd name="adj4" fmla="val -130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2534" w:rsidRPr="008E2534" w:rsidRDefault="008E2534" w:rsidP="008E253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余裕ある</w:t>
                                  </w:r>
                                  <w:r>
                                    <w:rPr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期間</w:t>
                                  </w:r>
                                  <w:r w:rsidR="003E51B5">
                                    <w:rPr>
                                      <w:rFonts w:hint="eastAsia"/>
                                      <w:outline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55CC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3" o:spid="_x0000_s1029" type="#_x0000_t47" style="position:absolute;left:0;text-align:left;margin-left:239.7pt;margin-top:.65pt;width:114.7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" adj="-2809,37732" fillcolor="window" strokecolor="red" strokeweight="1pt">
                      <v:textbox>
                        <w:txbxContent>
                          <w:p w:rsidR="008E2534" w:rsidRPr="008E2534" w:rsidRDefault="008E2534" w:rsidP="008E253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余裕ある</w:t>
                            </w:r>
                            <w:r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期間</w:t>
                            </w:r>
                            <w:r w:rsidR="003E51B5">
                              <w:rPr>
                                <w:rFonts w:hint="eastAsia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986E9C" w:rsidRDefault="00986E9C" w:rsidP="00986E9C">
            <w:pPr>
              <w:ind w:firstLineChars="100" w:firstLine="214"/>
            </w:pPr>
            <w:r>
              <w:rPr>
                <w:rFonts w:hint="eastAsia"/>
              </w:rPr>
              <w:t xml:space="preserve">補助金　　</w:t>
            </w:r>
            <w:r w:rsidR="00FE3D83" w:rsidRPr="00FE3D83">
              <w:rPr>
                <w:rFonts w:hint="eastAsia"/>
                <w:color w:val="FF0000"/>
              </w:rPr>
              <w:t>000，000</w:t>
            </w:r>
            <w:r>
              <w:rPr>
                <w:rFonts w:hint="eastAsia"/>
              </w:rPr>
              <w:t xml:space="preserve">円×1/2≒　</w:t>
            </w:r>
            <w:r w:rsidR="00FE3D83" w:rsidRPr="00FE3D83">
              <w:rPr>
                <w:rFonts w:hint="eastAsia"/>
                <w:color w:val="FF0000"/>
              </w:rPr>
              <w:t>000，000</w:t>
            </w:r>
            <w:r>
              <w:rPr>
                <w:rFonts w:hint="eastAsia"/>
              </w:rPr>
              <w:t>円</w:t>
            </w:r>
          </w:p>
          <w:p w:rsidR="00986E9C" w:rsidRPr="00F86896" w:rsidRDefault="00FE3D83" w:rsidP="00986E9C">
            <w:pPr>
              <w:ind w:firstLineChars="100" w:firstLine="214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rFonts w:hint="eastAsia"/>
                <w:color w:val="FF0000"/>
              </w:rPr>
              <w:t>※</w:t>
            </w:r>
            <w:r w:rsidRPr="00FE3D83">
              <w:rPr>
                <w:rFonts w:hint="eastAsia"/>
                <w:color w:val="FF0000"/>
              </w:rPr>
              <w:t>補助金は、１万円未満切り捨てです。</w:t>
            </w:r>
          </w:p>
        </w:tc>
      </w:tr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５　補助事業の期間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CE622F" w:rsidP="00CE622F">
            <w:pPr>
              <w:ind w:firstLineChars="100" w:firstLine="214"/>
            </w:pPr>
            <w:r w:rsidRPr="00CE622F">
              <w:rPr>
                <w:rFonts w:hint="eastAsia"/>
              </w:rPr>
              <w:t>令和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年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月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日</w:t>
            </w:r>
            <w:r w:rsidR="00522B94" w:rsidRPr="00522B94">
              <w:rPr>
                <w:rFonts w:hint="eastAsia"/>
              </w:rPr>
              <w:t xml:space="preserve">　</w:t>
            </w:r>
            <w:r w:rsidR="00522B94" w:rsidRPr="00522B94">
              <w:t>～</w:t>
            </w:r>
            <w:r w:rsidR="00522B94" w:rsidRPr="00522B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令和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年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月</w:t>
            </w:r>
            <w:r w:rsidR="00FE3D83" w:rsidRPr="00894983">
              <w:rPr>
                <w:rFonts w:hint="eastAsia"/>
                <w:color w:val="FF0000"/>
              </w:rPr>
              <w:t>○○</w:t>
            </w:r>
            <w:r w:rsidR="00522B94" w:rsidRPr="00522B94">
              <w:t>日</w:t>
            </w:r>
          </w:p>
        </w:tc>
      </w:tr>
      <w:tr w:rsidR="00522B94" w:rsidTr="004D2E4D">
        <w:trPr>
          <w:trHeight w:val="15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６　補助事業の効果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E9C" w:rsidRPr="00522B94" w:rsidRDefault="00522B94" w:rsidP="00522B94">
            <w:r w:rsidRPr="00522B94">
              <w:t xml:space="preserve">　</w:t>
            </w:r>
            <w:r w:rsidR="00FE3D83" w:rsidRPr="00C04BF4">
              <w:rPr>
                <w:rFonts w:hint="eastAsia"/>
                <w:color w:val="FF0000"/>
              </w:rPr>
              <w:t>例：</w:t>
            </w:r>
            <w:r w:rsidR="00FE3D83" w:rsidRPr="00C04BF4">
              <w:rPr>
                <w:color w:val="FF0000"/>
              </w:rPr>
              <w:t>本集会所は建設後</w:t>
            </w:r>
            <w:r w:rsidR="00FE3D83" w:rsidRPr="00C04BF4">
              <w:rPr>
                <w:rFonts w:hint="eastAsia"/>
                <w:color w:val="FF0000"/>
              </w:rPr>
              <w:t>〇〇</w:t>
            </w:r>
            <w:r w:rsidR="00FE3D83" w:rsidRPr="00C04BF4">
              <w:rPr>
                <w:color w:val="FF0000"/>
              </w:rPr>
              <w:t>年経過し、</w:t>
            </w:r>
            <w:r w:rsidR="00FE3D83" w:rsidRPr="00C04BF4">
              <w:rPr>
                <w:rFonts w:hint="eastAsia"/>
                <w:color w:val="FF0000"/>
              </w:rPr>
              <w:t>〇〇</w:t>
            </w:r>
            <w:r w:rsidR="00FE3D83" w:rsidRPr="00C04BF4">
              <w:rPr>
                <w:color w:val="FF0000"/>
              </w:rPr>
              <w:t>が傷んで</w:t>
            </w:r>
            <w:r w:rsidR="00FE3D83" w:rsidRPr="00C04BF4">
              <w:rPr>
                <w:rFonts w:hint="eastAsia"/>
                <w:color w:val="FF0000"/>
              </w:rPr>
              <w:t>〇〇</w:t>
            </w:r>
            <w:r w:rsidR="00FE3D83" w:rsidRPr="00C04BF4">
              <w:rPr>
                <w:color w:val="FF0000"/>
              </w:rPr>
              <w:t>しており使用に支障をきたしております。今回これらを改修することにより快適に利用できます。</w:t>
            </w:r>
          </w:p>
        </w:tc>
      </w:tr>
      <w:tr w:rsidR="00522B94" w:rsidTr="004D2E4D">
        <w:trPr>
          <w:trHeight w:val="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７　添付書類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・位置図</w:t>
            </w:r>
          </w:p>
          <w:p w:rsidR="00522B94" w:rsidRPr="00522B94" w:rsidRDefault="00522B94" w:rsidP="00522B94">
            <w:r w:rsidRPr="00522B94">
              <w:t>・工事見積書</w:t>
            </w:r>
          </w:p>
        </w:tc>
      </w:tr>
      <w:tr w:rsidR="00522B94" w:rsidTr="004D2E4D">
        <w:trPr>
          <w:trHeight w:val="83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>
            <w:r w:rsidRPr="00522B94">
              <w:t>８　その他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522B94" w:rsidRDefault="00522B94" w:rsidP="00522B94"/>
        </w:tc>
      </w:tr>
    </w:tbl>
    <w:p w:rsidR="00522B94" w:rsidRDefault="00522B94" w:rsidP="00522B94"/>
    <w:p w:rsidR="008F245F" w:rsidRDefault="008F245F">
      <w:pPr>
        <w:widowControl/>
        <w:wordWrap/>
        <w:overflowPunct/>
        <w:autoSpaceDE/>
        <w:autoSpaceDN/>
        <w:jc w:val="left"/>
      </w:pPr>
      <w:r>
        <w:br w:type="page"/>
      </w:r>
    </w:p>
    <w:p w:rsidR="00522B94" w:rsidRDefault="000F5241" w:rsidP="00522B94">
      <w:r>
        <w:lastRenderedPageBreak/>
        <w:t>様式第７</w:t>
      </w:r>
      <w:r w:rsidR="00522B94">
        <w:t>号（第</w:t>
      </w:r>
      <w:r w:rsidR="00522B94" w:rsidRPr="00A768CE">
        <w:rPr>
          <w:rFonts w:hAnsi="ＭＳ 明朝"/>
        </w:rPr>
        <w:t>11</w:t>
      </w:r>
      <w:r w:rsidR="00522B94">
        <w:t>条関係）</w:t>
      </w:r>
    </w:p>
    <w:p w:rsidR="00522B94" w:rsidRDefault="00CE622F" w:rsidP="00522B94">
      <w:pPr>
        <w:jc w:val="right"/>
      </w:pPr>
      <w:r>
        <w:rPr>
          <w:rFonts w:hint="eastAsia"/>
        </w:rPr>
        <w:t>令和</w:t>
      </w:r>
      <w:r w:rsidR="00FE3D83" w:rsidRPr="00C04BF4">
        <w:rPr>
          <w:rFonts w:hint="eastAsia"/>
          <w:color w:val="FF0000"/>
        </w:rPr>
        <w:t>○○</w:t>
      </w:r>
      <w:r w:rsidR="00FE3D83">
        <w:t>年</w:t>
      </w:r>
      <w:r w:rsidR="00FE3D83" w:rsidRPr="00C04BF4">
        <w:rPr>
          <w:rFonts w:hint="eastAsia"/>
          <w:color w:val="FF0000"/>
        </w:rPr>
        <w:t>○○</w:t>
      </w:r>
      <w:r w:rsidR="00FE3D83">
        <w:t>月</w:t>
      </w:r>
      <w:r w:rsidR="00FE3D83" w:rsidRPr="00C04BF4">
        <w:rPr>
          <w:rFonts w:hint="eastAsia"/>
          <w:color w:val="FF0000"/>
        </w:rPr>
        <w:t>○○</w:t>
      </w:r>
      <w:r w:rsidR="00FE3D83">
        <w:t>日</w:t>
      </w:r>
    </w:p>
    <w:p w:rsidR="00522B94" w:rsidRDefault="00522B94" w:rsidP="00522B94">
      <w:pPr>
        <w:jc w:val="right"/>
      </w:pPr>
    </w:p>
    <w:p w:rsidR="00522B94" w:rsidRDefault="000D364F" w:rsidP="00522B94">
      <w:pPr>
        <w:jc w:val="center"/>
      </w:pPr>
      <w:r>
        <w:t>事業</w:t>
      </w:r>
      <w:r w:rsidR="00522B94">
        <w:t>実績報告書</w:t>
      </w:r>
    </w:p>
    <w:p w:rsidR="00522B94" w:rsidRDefault="00522B94" w:rsidP="00522B94">
      <w:pPr>
        <w:jc w:val="right"/>
      </w:pPr>
    </w:p>
    <w:p w:rsidR="00522B94" w:rsidRDefault="00522B94" w:rsidP="00522B94">
      <w:pPr>
        <w:jc w:val="right"/>
      </w:pPr>
    </w:p>
    <w:p w:rsidR="00522B94" w:rsidRDefault="00522B94" w:rsidP="00522B94">
      <w:r>
        <w:t xml:space="preserve">　四国中央市長　</w:t>
      </w:r>
      <w:r w:rsidR="00D97EE3">
        <w:rPr>
          <w:rFonts w:hint="eastAsia"/>
        </w:rPr>
        <w:t>篠　原　　実</w:t>
      </w:r>
      <w:r>
        <w:rPr>
          <w:rFonts w:hint="cs"/>
        </w:rPr>
        <w:t xml:space="preserve"> </w:t>
      </w:r>
      <w:r>
        <w:t xml:space="preserve">　</w:t>
      </w:r>
      <w:r w:rsidR="007920D9">
        <w:rPr>
          <w:rFonts w:hint="eastAsia"/>
        </w:rPr>
        <w:t xml:space="preserve">　</w:t>
      </w:r>
      <w:r>
        <w:t>様</w:t>
      </w:r>
    </w:p>
    <w:p w:rsidR="00522B94" w:rsidRDefault="00522B94" w:rsidP="00522B94"/>
    <w:p w:rsidR="00522B94" w:rsidRDefault="00522B94" w:rsidP="00522B94">
      <w:pPr>
        <w:ind w:firstLine="4410"/>
      </w:pPr>
      <w:r>
        <w:t xml:space="preserve">申請団体名　</w:t>
      </w:r>
      <w:r w:rsidR="0047269E">
        <w:rPr>
          <w:rFonts w:hint="eastAsia"/>
          <w:color w:val="FF0000"/>
        </w:rPr>
        <w:t>○○○○</w:t>
      </w:r>
      <w:r w:rsidR="00FE3D83">
        <w:rPr>
          <w:rFonts w:hint="eastAsia"/>
          <w:color w:val="FF0000"/>
        </w:rPr>
        <w:t>自治会</w:t>
      </w:r>
    </w:p>
    <w:p w:rsidR="00522B94" w:rsidRDefault="00522B94" w:rsidP="00522B94">
      <w:pPr>
        <w:ind w:firstLine="4410"/>
      </w:pPr>
      <w:r>
        <w:t xml:space="preserve">申請者住所　</w:t>
      </w:r>
      <w:r w:rsidR="00FE3D83">
        <w:rPr>
          <w:rFonts w:hint="eastAsia"/>
          <w:color w:val="FF0000"/>
        </w:rPr>
        <w:t>四国中央市○○○○</w:t>
      </w:r>
    </w:p>
    <w:p w:rsidR="00522B94" w:rsidRDefault="00522B94" w:rsidP="00522B94">
      <w:pPr>
        <w:ind w:firstLine="4410"/>
      </w:pPr>
      <w:r>
        <w:t xml:space="preserve">申請者名　　</w:t>
      </w:r>
      <w:r w:rsidR="00F84101" w:rsidRPr="007618BE">
        <w:rPr>
          <w:rFonts w:hint="eastAsia"/>
          <w:color w:val="FF0000"/>
        </w:rPr>
        <w:t xml:space="preserve">会長　</w:t>
      </w:r>
      <w:r w:rsidR="0047269E">
        <w:rPr>
          <w:rFonts w:hint="eastAsia"/>
          <w:color w:val="FF0000"/>
        </w:rPr>
        <w:t>○○</w:t>
      </w:r>
      <w:r w:rsidR="00F84101" w:rsidRPr="007618BE">
        <w:rPr>
          <w:rFonts w:hint="eastAsia"/>
          <w:color w:val="FF0000"/>
        </w:rPr>
        <w:t xml:space="preserve">　</w:t>
      </w:r>
      <w:r w:rsidR="0047269E">
        <w:rPr>
          <w:rFonts w:hint="eastAsia"/>
          <w:color w:val="FF0000"/>
        </w:rPr>
        <w:t>○○</w:t>
      </w:r>
      <w:r w:rsidR="00F84101">
        <w:t xml:space="preserve">　　</w:t>
      </w:r>
    </w:p>
    <w:p w:rsidR="00522B94" w:rsidRDefault="00522B94" w:rsidP="00522B94"/>
    <w:p w:rsidR="00522B94" w:rsidRPr="008F245F" w:rsidRDefault="00CE622F" w:rsidP="00D97EE3">
      <w:pPr>
        <w:ind w:leftChars="100" w:left="214" w:firstLineChars="100" w:firstLine="214"/>
      </w:pPr>
      <w:r>
        <w:rPr>
          <w:rFonts w:hint="eastAsia"/>
        </w:rPr>
        <w:t>令和</w:t>
      </w:r>
      <w:r w:rsidR="0047269E">
        <w:rPr>
          <w:rFonts w:hint="eastAsia"/>
          <w:color w:val="FF0000"/>
        </w:rPr>
        <w:t>○○</w:t>
      </w:r>
      <w:r w:rsidR="00522B94" w:rsidRPr="008F245F">
        <w:t>年</w:t>
      </w:r>
      <w:r w:rsidR="0047269E">
        <w:rPr>
          <w:rFonts w:hint="eastAsia"/>
          <w:color w:val="FF0000"/>
        </w:rPr>
        <w:t>○○</w:t>
      </w:r>
      <w:r w:rsidR="00522B94" w:rsidRPr="008F245F">
        <w:t>月</w:t>
      </w:r>
      <w:r w:rsidR="0047269E">
        <w:rPr>
          <w:rFonts w:hint="eastAsia"/>
          <w:color w:val="FF0000"/>
        </w:rPr>
        <w:t>○○</w:t>
      </w:r>
      <w:r w:rsidR="00522B94" w:rsidRPr="008F245F">
        <w:t>日付け</w:t>
      </w:r>
      <w:r w:rsidR="00D97EE3">
        <w:rPr>
          <w:rFonts w:hint="eastAsia"/>
        </w:rPr>
        <w:t>四</w:t>
      </w:r>
      <w:r w:rsidR="000F5241">
        <w:rPr>
          <w:rFonts w:hint="eastAsia"/>
        </w:rPr>
        <w:t>市</w:t>
      </w:r>
      <w:r>
        <w:rPr>
          <w:rFonts w:hint="eastAsia"/>
        </w:rPr>
        <w:t>地</w:t>
      </w:r>
      <w:r w:rsidR="001A2A31">
        <w:rPr>
          <w:rFonts w:hint="eastAsia"/>
        </w:rPr>
        <w:t>第</w:t>
      </w:r>
      <w:r w:rsidR="0047269E">
        <w:rPr>
          <w:rFonts w:hint="eastAsia"/>
          <w:color w:val="FF0000"/>
        </w:rPr>
        <w:t>○○</w:t>
      </w:r>
      <w:r w:rsidR="001A2A31">
        <w:rPr>
          <w:rFonts w:hint="eastAsia"/>
        </w:rPr>
        <w:t>号で通知の</w:t>
      </w:r>
      <w:r w:rsidR="000D364F">
        <w:rPr>
          <w:rFonts w:hint="eastAsia"/>
        </w:rPr>
        <w:t>あった補助金について、</w:t>
      </w:r>
      <w:r w:rsidR="00522B94" w:rsidRPr="008F245F">
        <w:t>四国中央市集会所等整備要綱第11条の規定により</w:t>
      </w:r>
      <w:r w:rsidR="000D364F">
        <w:rPr>
          <w:rFonts w:hint="eastAsia"/>
        </w:rPr>
        <w:t>、</w:t>
      </w:r>
      <w:r w:rsidR="00721423">
        <w:t>次のとおり関係書類を添えて</w:t>
      </w:r>
      <w:r w:rsidR="00522B94" w:rsidRPr="008F245F">
        <w:t>報告します。</w:t>
      </w:r>
    </w:p>
    <w:tbl>
      <w:tblPr>
        <w:tblW w:w="912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6095"/>
      </w:tblGrid>
      <w:tr w:rsidR="00522B94" w:rsidTr="004D2E4D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１　補助事業の名称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D97EE3" w:rsidP="00D108F6">
            <w:r>
              <w:rPr>
                <w:rFonts w:hint="eastAsia"/>
              </w:rPr>
              <w:t xml:space="preserve">　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 w:rsidRPr="00C04BF4">
              <w:rPr>
                <w:color w:val="FF0000"/>
              </w:rPr>
              <w:t>集会所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 w:rsidRPr="00C04BF4">
              <w:rPr>
                <w:rFonts w:hint="eastAsia"/>
                <w:color w:val="FF0000"/>
              </w:rPr>
              <w:t>改修</w:t>
            </w:r>
            <w:r w:rsidR="00F84101" w:rsidRPr="00C04BF4">
              <w:rPr>
                <w:color w:val="FF0000"/>
              </w:rPr>
              <w:t>工事</w:t>
            </w:r>
          </w:p>
        </w:tc>
      </w:tr>
      <w:tr w:rsidR="00522B94" w:rsidTr="004D2E4D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２　補助金交付決定額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 xml:space="preserve">　</w:t>
            </w:r>
            <w:r w:rsidR="00F84101" w:rsidRPr="00C04BF4">
              <w:rPr>
                <w:rFonts w:hint="eastAsia"/>
                <w:color w:val="FF0000"/>
              </w:rPr>
              <w:t>００</w:t>
            </w:r>
            <w:r w:rsidR="00F84101" w:rsidRPr="00C04BF4">
              <w:rPr>
                <w:color w:val="FF0000"/>
              </w:rPr>
              <w:t>０，０００円</w:t>
            </w:r>
          </w:p>
        </w:tc>
      </w:tr>
      <w:tr w:rsidR="00522B94" w:rsidTr="004D2E4D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３　補助事業の目的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4D2E4D" w:rsidP="00D108F6">
            <w:r>
              <w:rPr>
                <w:rFonts w:hint="eastAsia"/>
              </w:rPr>
              <w:t xml:space="preserve">　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 w:rsidRPr="00C04BF4">
              <w:rPr>
                <w:color w:val="FF0000"/>
              </w:rPr>
              <w:t>集会所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 w:rsidRPr="00C04BF4">
              <w:rPr>
                <w:rFonts w:hint="eastAsia"/>
                <w:color w:val="FF0000"/>
              </w:rPr>
              <w:t>改修</w:t>
            </w:r>
            <w:r w:rsidR="00F84101" w:rsidRPr="00C04BF4">
              <w:rPr>
                <w:color w:val="FF0000"/>
              </w:rPr>
              <w:t>工事補助</w:t>
            </w:r>
          </w:p>
        </w:tc>
      </w:tr>
      <w:tr w:rsidR="00522B94" w:rsidTr="004D2E4D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４　補助事業の期間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CE622F" w:rsidP="00F84101">
            <w:pPr>
              <w:ind w:firstLineChars="100" w:firstLine="214"/>
            </w:pPr>
            <w:r>
              <w:rPr>
                <w:rFonts w:hint="eastAsia"/>
              </w:rPr>
              <w:t>令和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>
              <w:t>年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>
              <w:t>月</w:t>
            </w:r>
            <w:r w:rsidR="0047269E">
              <w:rPr>
                <w:rFonts w:hint="eastAsia"/>
                <w:color w:val="FF0000"/>
              </w:rPr>
              <w:t>○○</w:t>
            </w:r>
            <w:r>
              <w:t>日～</w:t>
            </w:r>
            <w:r>
              <w:rPr>
                <w:rFonts w:hint="eastAsia"/>
              </w:rPr>
              <w:t>令和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>
              <w:t>年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>
              <w:t>月</w:t>
            </w:r>
            <w:r w:rsidR="0047269E">
              <w:rPr>
                <w:rFonts w:hint="eastAsia"/>
                <w:color w:val="FF0000"/>
              </w:rPr>
              <w:t>○○</w:t>
            </w:r>
            <w:r w:rsidR="00F84101">
              <w:t>日</w:t>
            </w:r>
          </w:p>
        </w:tc>
      </w:tr>
      <w:tr w:rsidR="00522B94" w:rsidTr="004D2E4D">
        <w:trPr>
          <w:trHeight w:val="123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pPr>
              <w:ind w:left="214" w:hangingChars="100" w:hanging="214"/>
            </w:pPr>
            <w:r w:rsidRPr="00D108F6">
              <w:t>５</w:t>
            </w:r>
            <w:r w:rsidRPr="00D108F6">
              <w:rPr>
                <w:rFonts w:hint="eastAsia"/>
              </w:rPr>
              <w:t xml:space="preserve">　</w:t>
            </w:r>
            <w:r w:rsidRPr="00D108F6">
              <w:t>補助事業の内容及び効果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84101" w:rsidP="003627A2">
            <w:pPr>
              <w:ind w:leftChars="100" w:left="214"/>
            </w:pPr>
            <w:r>
              <w:rPr>
                <w:rFonts w:hint="eastAsia"/>
                <w:color w:val="FF0000"/>
              </w:rPr>
              <w:t>例：</w:t>
            </w:r>
            <w:r w:rsidRPr="00C04BF4">
              <w:rPr>
                <w:color w:val="FF0000"/>
              </w:rPr>
              <w:t>本集会所は建設後</w:t>
            </w:r>
            <w:r w:rsidR="0047269E">
              <w:rPr>
                <w:rFonts w:hint="eastAsia"/>
                <w:color w:val="FF0000"/>
              </w:rPr>
              <w:t>○○</w:t>
            </w:r>
            <w:r w:rsidRPr="00C04BF4">
              <w:rPr>
                <w:color w:val="FF0000"/>
              </w:rPr>
              <w:t>年経過し、</w:t>
            </w:r>
            <w:r w:rsidR="0047269E">
              <w:rPr>
                <w:rFonts w:hint="eastAsia"/>
                <w:color w:val="FF0000"/>
              </w:rPr>
              <w:t>○○</w:t>
            </w:r>
            <w:r w:rsidRPr="00C04BF4">
              <w:rPr>
                <w:color w:val="FF0000"/>
              </w:rPr>
              <w:t>が傷んで</w:t>
            </w:r>
            <w:r w:rsidR="0047269E">
              <w:rPr>
                <w:rFonts w:hint="eastAsia"/>
                <w:color w:val="FF0000"/>
              </w:rPr>
              <w:t>○○</w:t>
            </w:r>
            <w:r w:rsidRPr="00C04BF4">
              <w:rPr>
                <w:color w:val="FF0000"/>
              </w:rPr>
              <w:t>をしており使用に支障をきたしておりました。今回これらを改修したことにより快適に利用できます。</w:t>
            </w:r>
          </w:p>
        </w:tc>
      </w:tr>
      <w:tr w:rsidR="00522B94" w:rsidTr="004D2E4D">
        <w:trPr>
          <w:trHeight w:val="86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６　添付書類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212C69" w:rsidP="004D2E4D">
            <w:pPr>
              <w:ind w:firstLineChars="100" w:firstLine="2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5247005</wp:posOffset>
                      </wp:positionH>
                      <wp:positionV relativeFrom="paragraph">
                        <wp:posOffset>7399655</wp:posOffset>
                      </wp:positionV>
                      <wp:extent cx="1657350" cy="252095"/>
                      <wp:effectExtent l="1398905" t="8255" r="10795" b="873125"/>
                      <wp:wrapNone/>
                      <wp:docPr id="7" name="線吹き出し 1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0" cy="252095"/>
                              </a:xfrm>
                              <a:prstGeom prst="borderCallout1">
                                <a:avLst>
                                  <a:gd name="adj1" fmla="val 45338"/>
                                  <a:gd name="adj2" fmla="val -4597"/>
                                  <a:gd name="adj3" fmla="val 440806"/>
                                  <a:gd name="adj4" fmla="val -839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C69" w:rsidRPr="007618BE" w:rsidRDefault="00212C69" w:rsidP="00212C6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交付決定した見積金額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7" o:spid="_x0000_s1030" type="#_x0000_t47" style="position:absolute;left:0;text-align:left;margin-left:413.15pt;margin-top:582.65pt;width:130.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" adj="-18124,95214,-993,9793" strokecolor="red">
                      <v:textbox inset="5.85pt,.7pt,5.85pt,.7pt">
                        <w:txbxContent>
                          <w:p w:rsidR="00212C69" w:rsidRPr="007618BE" w:rsidRDefault="00212C69" w:rsidP="00212C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交付決定した見積金額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22B94" w:rsidRPr="00D108F6">
              <w:t>領収書（写）</w:t>
            </w:r>
          </w:p>
          <w:p w:rsidR="00522B94" w:rsidRPr="00D108F6" w:rsidRDefault="00522B94" w:rsidP="004D2E4D">
            <w:pPr>
              <w:ind w:firstLineChars="100" w:firstLine="214"/>
            </w:pPr>
            <w:r w:rsidRPr="00D108F6">
              <w:t>工事写真</w:t>
            </w:r>
          </w:p>
        </w:tc>
      </w:tr>
      <w:tr w:rsidR="00522B94" w:rsidTr="004D2E4D">
        <w:trPr>
          <w:trHeight w:val="68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７　その他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E4D" w:rsidRDefault="004D2E4D" w:rsidP="00D108F6">
            <w:r>
              <w:rPr>
                <w:rFonts w:hint="eastAsia"/>
              </w:rPr>
              <w:t xml:space="preserve">　</w:t>
            </w:r>
          </w:p>
          <w:p w:rsidR="00522B94" w:rsidRDefault="004D2E4D" w:rsidP="004D2E4D">
            <w:pPr>
              <w:ind w:firstLineChars="100" w:firstLine="214"/>
            </w:pPr>
            <w:r>
              <w:rPr>
                <w:rFonts w:hint="eastAsia"/>
              </w:rPr>
              <w:t xml:space="preserve">事業費　</w:t>
            </w:r>
            <w:r w:rsidR="00F84101" w:rsidRPr="00C04BF4">
              <w:rPr>
                <w:rFonts w:hint="eastAsia"/>
                <w:color w:val="FF0000"/>
              </w:rPr>
              <w:t>000,000</w:t>
            </w:r>
            <w:r>
              <w:rPr>
                <w:rFonts w:hint="eastAsia"/>
              </w:rPr>
              <w:t>円</w:t>
            </w:r>
          </w:p>
          <w:p w:rsidR="004D2E4D" w:rsidRDefault="004D2E4D" w:rsidP="00D108F6">
            <w:r>
              <w:rPr>
                <w:rFonts w:hint="eastAsia"/>
              </w:rPr>
              <w:t xml:space="preserve">　</w:t>
            </w:r>
          </w:p>
          <w:p w:rsidR="004D2E4D" w:rsidRDefault="004D2E4D" w:rsidP="004D2E4D">
            <w:pPr>
              <w:ind w:firstLineChars="100" w:firstLine="214"/>
            </w:pPr>
            <w:r>
              <w:rPr>
                <w:rFonts w:hint="eastAsia"/>
              </w:rPr>
              <w:t xml:space="preserve">補助金　</w:t>
            </w:r>
            <w:r w:rsidR="00F84101" w:rsidRPr="00C04BF4">
              <w:rPr>
                <w:rFonts w:hint="eastAsia"/>
                <w:color w:val="FF0000"/>
              </w:rPr>
              <w:t>0,000,000</w:t>
            </w:r>
            <w:r>
              <w:rPr>
                <w:rFonts w:hint="eastAsia"/>
              </w:rPr>
              <w:t xml:space="preserve">円×1/2≒　</w:t>
            </w:r>
            <w:r w:rsidR="00F84101" w:rsidRPr="00C04BF4">
              <w:rPr>
                <w:rFonts w:hint="eastAsia"/>
                <w:color w:val="FF0000"/>
              </w:rPr>
              <w:t>00</w:t>
            </w:r>
            <w:r w:rsidR="00F84101" w:rsidRPr="00C04BF4">
              <w:rPr>
                <w:color w:val="FF0000"/>
              </w:rPr>
              <w:t>0,000</w:t>
            </w:r>
            <w:r>
              <w:rPr>
                <w:rFonts w:hint="eastAsia"/>
              </w:rPr>
              <w:t>円</w:t>
            </w:r>
          </w:p>
          <w:p w:rsidR="004D2E4D" w:rsidRPr="004D2E4D" w:rsidRDefault="004D2E4D" w:rsidP="00D108F6">
            <w:r>
              <w:rPr>
                <w:rFonts w:hint="eastAsia"/>
              </w:rPr>
              <w:t xml:space="preserve">　</w:t>
            </w:r>
          </w:p>
        </w:tc>
      </w:tr>
    </w:tbl>
    <w:p w:rsidR="00522B94" w:rsidRDefault="00522B94" w:rsidP="00522B94"/>
    <w:p w:rsidR="00F84101" w:rsidRDefault="00522B94" w:rsidP="00F84101">
      <w:r>
        <w:br w:type="page"/>
      </w:r>
    </w:p>
    <w:p w:rsidR="00950A62" w:rsidRDefault="00950A62">
      <w:pPr>
        <w:widowControl/>
        <w:wordWrap/>
        <w:overflowPunct/>
        <w:autoSpaceDE/>
        <w:autoSpaceDN/>
        <w:jc w:val="left"/>
      </w:pPr>
    </w:p>
    <w:p w:rsidR="00950A62" w:rsidRDefault="000F5241" w:rsidP="00950A62">
      <w:r>
        <w:rPr>
          <w:rFonts w:hint="eastAsia"/>
        </w:rPr>
        <w:t>様式第９</w:t>
      </w:r>
      <w:r w:rsidR="00950A62">
        <w:rPr>
          <w:rFonts w:hint="eastAsia"/>
        </w:rPr>
        <w:t>号（第14条関係）</w:t>
      </w:r>
    </w:p>
    <w:p w:rsidR="00950A62" w:rsidRDefault="00950A62" w:rsidP="00950A62">
      <w:pPr>
        <w:jc w:val="center"/>
      </w:pPr>
      <w:r>
        <w:rPr>
          <w:rFonts w:hint="eastAsia"/>
        </w:rPr>
        <w:t>補助金概算交付申請書</w:t>
      </w:r>
    </w:p>
    <w:p w:rsidR="00950A62" w:rsidRDefault="00CE622F" w:rsidP="00950A62">
      <w:pPr>
        <w:jc w:val="right"/>
      </w:pPr>
      <w:r>
        <w:rPr>
          <w:rFonts w:hint="eastAsia"/>
        </w:rPr>
        <w:t>令和</w:t>
      </w:r>
      <w:r w:rsidR="00F84101" w:rsidRPr="00C04BF4">
        <w:rPr>
          <w:rFonts w:hint="eastAsia"/>
          <w:color w:val="FF0000"/>
        </w:rPr>
        <w:t>○○</w:t>
      </w:r>
      <w:r w:rsidR="00F84101">
        <w:t>年</w:t>
      </w:r>
      <w:r w:rsidR="00F84101" w:rsidRPr="00C04BF4">
        <w:rPr>
          <w:rFonts w:hint="eastAsia"/>
          <w:color w:val="FF0000"/>
        </w:rPr>
        <w:t>○○</w:t>
      </w:r>
      <w:r w:rsidR="00F84101">
        <w:t>月</w:t>
      </w:r>
      <w:r w:rsidR="00F84101" w:rsidRPr="00C04BF4">
        <w:rPr>
          <w:rFonts w:hint="eastAsia"/>
          <w:color w:val="FF0000"/>
        </w:rPr>
        <w:t>○○</w:t>
      </w:r>
      <w:r w:rsidR="00F84101">
        <w:t>日</w:t>
      </w:r>
    </w:p>
    <w:p w:rsidR="00950A62" w:rsidRDefault="00950A62" w:rsidP="00950A62"/>
    <w:p w:rsidR="00950A62" w:rsidRDefault="004D2E4D" w:rsidP="00950A62">
      <w:r>
        <w:rPr>
          <w:rFonts w:hint="eastAsia"/>
        </w:rPr>
        <w:t xml:space="preserve">　四国中央市長　篠　原　　実</w:t>
      </w:r>
      <w:r w:rsidR="00950A62">
        <w:rPr>
          <w:rFonts w:hint="eastAsia"/>
        </w:rPr>
        <w:t xml:space="preserve">　　様</w:t>
      </w:r>
    </w:p>
    <w:p w:rsidR="00950A62" w:rsidRDefault="00950A62" w:rsidP="00950A62"/>
    <w:p w:rsidR="00950A62" w:rsidRDefault="0047269E" w:rsidP="00950A62">
      <w:pPr>
        <w:ind w:firstLineChars="2450" w:firstLine="5251"/>
      </w:pPr>
      <w:r w:rsidRPr="004726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A85FB39" wp14:editId="71037D84">
                <wp:simplePos x="0" y="0"/>
                <wp:positionH relativeFrom="column">
                  <wp:posOffset>354965</wp:posOffset>
                </wp:positionH>
                <wp:positionV relativeFrom="paragraph">
                  <wp:posOffset>-103505</wp:posOffset>
                </wp:positionV>
                <wp:extent cx="1595755" cy="471170"/>
                <wp:effectExtent l="0" t="0" r="23495" b="576580"/>
                <wp:wrapNone/>
                <wp:docPr id="8" name="線吹き出し 1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755" cy="471170"/>
                        </a:xfrm>
                        <a:prstGeom prst="borderCallout1">
                          <a:avLst>
                            <a:gd name="adj1" fmla="val 106647"/>
                            <a:gd name="adj2" fmla="val 45830"/>
                            <a:gd name="adj3" fmla="val 215062"/>
                            <a:gd name="adj4" fmla="val 468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9E" w:rsidRPr="008E2534" w:rsidRDefault="0047269E" w:rsidP="0047269E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交付決定通知書に記載</w:t>
                            </w:r>
                          </w:p>
                          <w:p w:rsidR="0047269E" w:rsidRPr="008E2534" w:rsidRDefault="0047269E" w:rsidP="0047269E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された番号と日付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FB39" id="線吹き出し 1 (枠付き) 8" o:spid="_x0000_s1031" type="#_x0000_t47" style="position:absolute;left:0;text-align:left;margin-left:27.95pt;margin-top:-8.15pt;width:125.65pt;height:3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" adj="10121,46453,9899,23036" strokecolor="red">
                <v:textbox inset="5.85pt,.7pt,5.85pt,.7pt">
                  <w:txbxContent>
                    <w:p w:rsidR="0047269E" w:rsidRPr="008E2534" w:rsidRDefault="0047269E" w:rsidP="0047269E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53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交付</w:t>
                      </w:r>
                      <w:r w:rsidRPr="008E253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決定通知</w:t>
                      </w:r>
                      <w:r w:rsidRPr="008E253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書に記載</w:t>
                      </w:r>
                    </w:p>
                    <w:p w:rsidR="0047269E" w:rsidRPr="008E2534" w:rsidRDefault="0047269E" w:rsidP="0047269E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53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された番号と日付</w:t>
                      </w:r>
                    </w:p>
                  </w:txbxContent>
                </v:textbox>
                <o:callout v:ext="edit" minusx="t" minusy="t"/>
                <w10:anchorlock/>
              </v:shape>
            </w:pict>
          </mc:Fallback>
        </mc:AlternateContent>
      </w:r>
      <w:r w:rsidR="00950A62">
        <w:rPr>
          <w:rFonts w:hint="eastAsia"/>
        </w:rPr>
        <w:t>申請団体名</w:t>
      </w:r>
      <w:r w:rsidR="00F84101">
        <w:rPr>
          <w:rFonts w:hint="eastAsia"/>
        </w:rPr>
        <w:t xml:space="preserve">　</w:t>
      </w:r>
      <w:r>
        <w:rPr>
          <w:rFonts w:hint="eastAsia"/>
          <w:color w:val="FF0000"/>
        </w:rPr>
        <w:t>○○○○</w:t>
      </w:r>
      <w:r w:rsidR="00F84101">
        <w:rPr>
          <w:rFonts w:hint="eastAsia"/>
          <w:color w:val="FF0000"/>
        </w:rPr>
        <w:t>自治会</w:t>
      </w:r>
    </w:p>
    <w:p w:rsidR="00950A62" w:rsidRDefault="0047269E" w:rsidP="00950A62">
      <w:pPr>
        <w:ind w:firstLineChars="2450" w:firstLine="525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1123219</wp:posOffset>
                </wp:positionH>
                <wp:positionV relativeFrom="paragraph">
                  <wp:posOffset>177057</wp:posOffset>
                </wp:positionV>
                <wp:extent cx="1544057" cy="517106"/>
                <wp:effectExtent l="0" t="0" r="37465" b="355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057" cy="51710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B9101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3.95pt" to="210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" strokecolor="red" strokeweight=".5pt">
                <v:stroke joinstyle="miter"/>
              </v:line>
            </w:pict>
          </mc:Fallback>
        </mc:AlternateContent>
      </w:r>
      <w:r w:rsidR="00950A62">
        <w:rPr>
          <w:rFonts w:hint="eastAsia"/>
        </w:rPr>
        <w:t>申請者住所</w:t>
      </w:r>
      <w:r w:rsidR="00F84101">
        <w:rPr>
          <w:rFonts w:hint="eastAsia"/>
        </w:rPr>
        <w:t xml:space="preserve">　</w:t>
      </w:r>
      <w:r w:rsidR="00F84101">
        <w:rPr>
          <w:rFonts w:hint="eastAsia"/>
          <w:color w:val="FF0000"/>
        </w:rPr>
        <w:t>四国中央市○○○○</w:t>
      </w:r>
    </w:p>
    <w:p w:rsidR="00950A62" w:rsidRDefault="00950A62" w:rsidP="00950A62">
      <w:pPr>
        <w:ind w:firstLineChars="1900" w:firstLine="5251"/>
      </w:pPr>
      <w:r w:rsidRPr="00950A62">
        <w:rPr>
          <w:rFonts w:hint="eastAsia"/>
          <w:spacing w:val="31"/>
          <w:kern w:val="0"/>
          <w:fitText w:val="1070" w:id="1377461760"/>
        </w:rPr>
        <w:t>申請者</w:t>
      </w:r>
      <w:r w:rsidRPr="00950A62">
        <w:rPr>
          <w:rFonts w:hint="eastAsia"/>
          <w:spacing w:val="2"/>
          <w:kern w:val="0"/>
          <w:fitText w:val="1070" w:id="1377461760"/>
        </w:rPr>
        <w:t>名</w:t>
      </w:r>
      <w:r>
        <w:rPr>
          <w:rFonts w:hint="eastAsia"/>
        </w:rPr>
        <w:t xml:space="preserve">　</w:t>
      </w:r>
      <w:r w:rsidR="00F84101" w:rsidRPr="007618BE">
        <w:rPr>
          <w:rFonts w:hint="eastAsia"/>
          <w:color w:val="FF0000"/>
        </w:rPr>
        <w:t xml:space="preserve">会長　</w:t>
      </w:r>
      <w:r w:rsidR="0047269E">
        <w:rPr>
          <w:rFonts w:hint="eastAsia"/>
          <w:color w:val="FF0000"/>
        </w:rPr>
        <w:t>○○</w:t>
      </w:r>
      <w:r w:rsidR="00F84101" w:rsidRPr="007618BE">
        <w:rPr>
          <w:rFonts w:hint="eastAsia"/>
          <w:color w:val="FF0000"/>
        </w:rPr>
        <w:t xml:space="preserve">　</w:t>
      </w:r>
      <w:r w:rsidR="0047269E">
        <w:rPr>
          <w:rFonts w:hint="eastAsia"/>
          <w:color w:val="FF0000"/>
        </w:rPr>
        <w:t>○○</w:t>
      </w:r>
      <w:r w:rsidR="00F84101">
        <w:t xml:space="preserve">　　</w:t>
      </w:r>
    </w:p>
    <w:p w:rsidR="00950A62" w:rsidRDefault="00950A62" w:rsidP="00950A62"/>
    <w:p w:rsidR="00950A62" w:rsidRDefault="00950A62" w:rsidP="00950A62">
      <w:pPr>
        <w:ind w:left="214" w:hangingChars="100" w:hanging="214"/>
      </w:pPr>
      <w:r>
        <w:rPr>
          <w:rFonts w:hint="eastAsia"/>
        </w:rPr>
        <w:t xml:space="preserve">　　</w:t>
      </w:r>
      <w:r w:rsidR="00CE622F">
        <w:rPr>
          <w:rFonts w:hint="eastAsia"/>
        </w:rPr>
        <w:t>令和</w:t>
      </w:r>
      <w:r w:rsidR="0047269E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47269E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47269E">
        <w:rPr>
          <w:rFonts w:hint="eastAsia"/>
          <w:color w:val="FF0000"/>
        </w:rPr>
        <w:t>○○</w:t>
      </w:r>
      <w:r>
        <w:rPr>
          <w:rFonts w:hint="eastAsia"/>
        </w:rPr>
        <w:t>日付け</w:t>
      </w:r>
      <w:r w:rsidR="000F5241">
        <w:rPr>
          <w:rFonts w:hint="eastAsia"/>
        </w:rPr>
        <w:t>四市</w:t>
      </w:r>
      <w:r w:rsidR="00CE622F">
        <w:rPr>
          <w:rFonts w:hint="eastAsia"/>
        </w:rPr>
        <w:t>地</w:t>
      </w:r>
      <w:r>
        <w:rPr>
          <w:rFonts w:hint="eastAsia"/>
        </w:rPr>
        <w:t>第</w:t>
      </w:r>
      <w:r w:rsidR="0047269E">
        <w:rPr>
          <w:rFonts w:hint="eastAsia"/>
          <w:color w:val="FF0000"/>
        </w:rPr>
        <w:t>○○</w:t>
      </w:r>
      <w:r>
        <w:rPr>
          <w:rFonts w:hint="eastAsia"/>
        </w:rPr>
        <w:t>号で通知のあった補助金について、次のとおり概算交付を受けたいので、四国中央市集会所等整備要綱第14条第１項の規定により、関係書類を添えて申請します。</w:t>
      </w:r>
    </w:p>
    <w:p w:rsidR="00950A62" w:rsidRPr="00E004D1" w:rsidRDefault="00950A62" w:rsidP="00950A62">
      <w:r>
        <w:rPr>
          <w:rFonts w:hint="eastAsia"/>
        </w:rPr>
        <w:t xml:space="preserve">　</w:t>
      </w:r>
    </w:p>
    <w:tbl>
      <w:tblPr>
        <w:tblStyle w:val="ac"/>
        <w:tblW w:w="0" w:type="auto"/>
        <w:tblInd w:w="22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2"/>
        <w:gridCol w:w="1985"/>
        <w:gridCol w:w="2126"/>
        <w:gridCol w:w="1701"/>
      </w:tblGrid>
      <w:tr w:rsidR="00950A62" w:rsidTr="007920D9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１　補助事業の名称</w:t>
            </w:r>
          </w:p>
        </w:tc>
        <w:tc>
          <w:tcPr>
            <w:tcW w:w="5812" w:type="dxa"/>
            <w:gridSpan w:val="3"/>
          </w:tcPr>
          <w:p w:rsidR="00950A62" w:rsidRDefault="00950A62" w:rsidP="006A4536"/>
          <w:p w:rsidR="00950A62" w:rsidRDefault="0047269E" w:rsidP="00F84101">
            <w:pPr>
              <w:ind w:firstLineChars="100" w:firstLine="214"/>
            </w:pPr>
            <w:r w:rsidRPr="0047269E">
              <w:rPr>
                <w:rFonts w:hint="eastAsia"/>
                <w:color w:val="FF0000"/>
              </w:rPr>
              <w:t>○○</w:t>
            </w:r>
            <w:r w:rsidR="00F84101" w:rsidRPr="0047269E">
              <w:rPr>
                <w:color w:val="FF0000"/>
              </w:rPr>
              <w:t>集会所</w:t>
            </w:r>
            <w:r w:rsidRPr="0047269E">
              <w:rPr>
                <w:rFonts w:hint="eastAsia"/>
                <w:color w:val="FF0000"/>
              </w:rPr>
              <w:t>○○</w:t>
            </w:r>
            <w:r w:rsidR="00F84101" w:rsidRPr="0047269E">
              <w:rPr>
                <w:rFonts w:hint="eastAsia"/>
                <w:color w:val="FF0000"/>
              </w:rPr>
              <w:t>改修</w:t>
            </w:r>
            <w:r w:rsidR="00F84101" w:rsidRPr="0047269E">
              <w:rPr>
                <w:color w:val="FF0000"/>
              </w:rPr>
              <w:t>工事</w:t>
            </w:r>
          </w:p>
          <w:p w:rsidR="00197630" w:rsidRDefault="00197630" w:rsidP="006A4536"/>
        </w:tc>
      </w:tr>
      <w:tr w:rsidR="00950A62" w:rsidTr="007920D9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２　交付決定額</w:t>
            </w:r>
          </w:p>
        </w:tc>
        <w:tc>
          <w:tcPr>
            <w:tcW w:w="5812" w:type="dxa"/>
            <w:gridSpan w:val="3"/>
          </w:tcPr>
          <w:p w:rsidR="00950A62" w:rsidRDefault="0047269E" w:rsidP="006A4536">
            <w:r w:rsidRPr="0047269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0D94407E" wp14:editId="0B7ADE18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-264160</wp:posOffset>
                      </wp:positionV>
                      <wp:extent cx="1595755" cy="471170"/>
                      <wp:effectExtent l="895350" t="0" r="23495" b="81280"/>
                      <wp:wrapNone/>
                      <wp:docPr id="10" name="線吹き出し 1 (枠付き)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5755" cy="471170"/>
                              </a:xfrm>
                              <a:prstGeom prst="borderCallout1">
                                <a:avLst>
                                  <a:gd name="adj1" fmla="val 61514"/>
                                  <a:gd name="adj2" fmla="val -4143"/>
                                  <a:gd name="adj3" fmla="val 109001"/>
                                  <a:gd name="adj4" fmla="val -550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69E" w:rsidRPr="008E2534" w:rsidRDefault="0047269E" w:rsidP="0047269E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E2534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交付決定通知書に記載</w:t>
                                  </w:r>
                                </w:p>
                                <w:p w:rsidR="0047269E" w:rsidRPr="008E2534" w:rsidRDefault="0047269E" w:rsidP="0047269E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E2534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された額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4407E" id="線吹き出し 1 (枠付き) 10" o:spid="_x0000_s1032" type="#_x0000_t47" style="position:absolute;left:0;text-align:left;margin-left:178.6pt;margin-top:-20.8pt;width:125.6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" adj="-11899,23544,-895,13287" strokecolor="red">
                      <v:textbox inset="5.85pt,.7pt,5.85pt,.7pt">
                        <w:txbxContent>
                          <w:p w:rsidR="0047269E" w:rsidRPr="008E2534" w:rsidRDefault="0047269E" w:rsidP="0047269E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交付決定通知書に記載</w:t>
                            </w:r>
                          </w:p>
                          <w:p w:rsidR="0047269E" w:rsidRPr="008E2534" w:rsidRDefault="0047269E" w:rsidP="0047269E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された</w:t>
                            </w: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v:textbox>
                      <o:callout v:ext="edit" minusy="t"/>
                      <w10:anchorlock/>
                    </v:shape>
                  </w:pict>
                </mc:Fallback>
              </mc:AlternateContent>
            </w:r>
          </w:p>
          <w:p w:rsidR="00950A62" w:rsidRDefault="00F84101" w:rsidP="006A4536">
            <w:r>
              <w:rPr>
                <w:rFonts w:hint="eastAsia"/>
              </w:rPr>
              <w:t xml:space="preserve">　</w:t>
            </w:r>
            <w:r w:rsidRPr="0047269E">
              <w:rPr>
                <w:rFonts w:hint="eastAsia"/>
                <w:color w:val="FF0000"/>
              </w:rPr>
              <w:t>００</w:t>
            </w:r>
            <w:r w:rsidRPr="0047269E">
              <w:rPr>
                <w:color w:val="FF0000"/>
              </w:rPr>
              <w:t>０，０００円</w:t>
            </w:r>
          </w:p>
          <w:p w:rsidR="00950A62" w:rsidRDefault="00950A62" w:rsidP="006A4536"/>
        </w:tc>
      </w:tr>
      <w:tr w:rsidR="00950A62" w:rsidTr="007920D9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３　概算交付申請額</w:t>
            </w:r>
          </w:p>
        </w:tc>
        <w:tc>
          <w:tcPr>
            <w:tcW w:w="5812" w:type="dxa"/>
            <w:gridSpan w:val="3"/>
            <w:tcBorders>
              <w:bottom w:val="single" w:sz="6" w:space="0" w:color="auto"/>
            </w:tcBorders>
          </w:tcPr>
          <w:p w:rsidR="00950A62" w:rsidRDefault="00950A62" w:rsidP="006A4536"/>
          <w:p w:rsidR="00950A62" w:rsidRDefault="00F84101" w:rsidP="006A4536">
            <w:r>
              <w:rPr>
                <w:rFonts w:hint="eastAsia"/>
              </w:rPr>
              <w:t xml:space="preserve">　</w:t>
            </w:r>
            <w:r w:rsidRPr="0047269E">
              <w:rPr>
                <w:rFonts w:hint="eastAsia"/>
                <w:color w:val="FF0000"/>
              </w:rPr>
              <w:t>００</w:t>
            </w:r>
            <w:r w:rsidRPr="0047269E">
              <w:rPr>
                <w:color w:val="FF0000"/>
              </w:rPr>
              <w:t>０，０００円</w:t>
            </w:r>
          </w:p>
          <w:p w:rsidR="00950A62" w:rsidRDefault="00950A62" w:rsidP="006A4536"/>
        </w:tc>
      </w:tr>
      <w:tr w:rsidR="00950A62" w:rsidTr="007920D9">
        <w:tc>
          <w:tcPr>
            <w:tcW w:w="3312" w:type="dxa"/>
            <w:vMerge w:val="restart"/>
            <w:vAlign w:val="center"/>
          </w:tcPr>
          <w:p w:rsidR="00950A62" w:rsidRDefault="00950A62" w:rsidP="006A4536">
            <w:r>
              <w:rPr>
                <w:rFonts w:hint="eastAsia"/>
              </w:rPr>
              <w:t>４　概算交付額の合計</w:t>
            </w:r>
          </w:p>
        </w:tc>
        <w:tc>
          <w:tcPr>
            <w:tcW w:w="1985" w:type="dxa"/>
            <w:tcBorders>
              <w:top w:val="single" w:sz="6" w:space="0" w:color="auto"/>
              <w:bottom w:val="nil"/>
              <w:right w:val="nil"/>
            </w:tcBorders>
          </w:tcPr>
          <w:p w:rsidR="00197630" w:rsidRDefault="00197630" w:rsidP="00197630">
            <w:pPr>
              <w:ind w:firstLineChars="100" w:firstLine="214"/>
            </w:pPr>
          </w:p>
          <w:p w:rsidR="00950A62" w:rsidRDefault="00950A62" w:rsidP="007920D9">
            <w:pPr>
              <w:ind w:firstLineChars="100" w:firstLine="214"/>
            </w:pPr>
            <w:r>
              <w:rPr>
                <w:rFonts w:hint="eastAsia"/>
              </w:rPr>
              <w:t>今回交付申請額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7630" w:rsidRDefault="00197630" w:rsidP="006A4536">
            <w:r>
              <w:rPr>
                <w:rFonts w:hint="eastAsia"/>
              </w:rPr>
              <w:t xml:space="preserve">　　　　　　</w:t>
            </w:r>
          </w:p>
          <w:p w:rsidR="00950A62" w:rsidRDefault="00F84101" w:rsidP="00F84101">
            <w:r w:rsidRPr="00C04BF4">
              <w:rPr>
                <w:rFonts w:hint="eastAsia"/>
                <w:color w:val="FF0000"/>
              </w:rPr>
              <w:t>００</w:t>
            </w:r>
            <w:r w:rsidRPr="00C04BF4">
              <w:rPr>
                <w:color w:val="FF0000"/>
              </w:rPr>
              <w:t>０，０００</w:t>
            </w:r>
            <w:r w:rsidR="00197630">
              <w:rPr>
                <w:rFonts w:hint="eastAsia"/>
              </w:rPr>
              <w:t>円</w:t>
            </w:r>
          </w:p>
        </w:tc>
      </w:tr>
      <w:tr w:rsidR="00950A62" w:rsidTr="007920D9">
        <w:tc>
          <w:tcPr>
            <w:tcW w:w="3312" w:type="dxa"/>
            <w:vMerge/>
            <w:tcBorders>
              <w:right w:val="single" w:sz="6" w:space="0" w:color="auto"/>
            </w:tcBorders>
            <w:vAlign w:val="center"/>
          </w:tcPr>
          <w:p w:rsidR="00950A62" w:rsidRDefault="00950A62" w:rsidP="006A4536"/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A62" w:rsidRDefault="00950A62" w:rsidP="007920D9">
            <w:pPr>
              <w:ind w:firstLineChars="53" w:firstLine="193"/>
            </w:pPr>
            <w:r w:rsidRPr="00936354">
              <w:rPr>
                <w:rFonts w:hint="eastAsia"/>
                <w:spacing w:val="75"/>
                <w:kern w:val="0"/>
                <w:fitText w:val="1498" w:id="1400026112"/>
              </w:rPr>
              <w:t>交付済</w:t>
            </w:r>
            <w:r w:rsidRPr="00936354">
              <w:rPr>
                <w:rFonts w:hint="eastAsia"/>
                <w:spacing w:val="37"/>
                <w:kern w:val="0"/>
                <w:fitText w:val="1498" w:id="1400026112"/>
              </w:rPr>
              <w:t>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0A62" w:rsidRDefault="00197630" w:rsidP="006A4536">
            <w:r>
              <w:rPr>
                <w:rFonts w:hint="eastAsia"/>
              </w:rPr>
              <w:t xml:space="preserve">　　　　　　</w:t>
            </w:r>
            <w:r w:rsidR="00402DA9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950A62" w:rsidTr="007920D9">
        <w:trPr>
          <w:trHeight w:hRule="exact" w:val="57"/>
        </w:trPr>
        <w:tc>
          <w:tcPr>
            <w:tcW w:w="3312" w:type="dxa"/>
            <w:vMerge/>
            <w:vAlign w:val="center"/>
          </w:tcPr>
          <w:p w:rsidR="00950A62" w:rsidRDefault="00950A62" w:rsidP="006A4536"/>
        </w:tc>
        <w:tc>
          <w:tcPr>
            <w:tcW w:w="4111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950A62" w:rsidRDefault="00950A62" w:rsidP="006A4536"/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50A62" w:rsidRDefault="00950A62" w:rsidP="006A4536"/>
        </w:tc>
      </w:tr>
      <w:tr w:rsidR="00950A62" w:rsidTr="007920D9">
        <w:tc>
          <w:tcPr>
            <w:tcW w:w="3312" w:type="dxa"/>
            <w:vMerge/>
            <w:vAlign w:val="center"/>
          </w:tcPr>
          <w:p w:rsidR="00950A62" w:rsidRDefault="00950A62" w:rsidP="006A4536"/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0A62" w:rsidRDefault="00950A62" w:rsidP="007920D9">
            <w:pPr>
              <w:ind w:firstLineChars="76" w:firstLine="208"/>
            </w:pPr>
            <w:r w:rsidRPr="00936354">
              <w:rPr>
                <w:rFonts w:hint="eastAsia"/>
                <w:spacing w:val="30"/>
                <w:kern w:val="0"/>
                <w:fitText w:val="1498" w:id="1400529664"/>
              </w:rPr>
              <w:t>交付額合</w:t>
            </w:r>
            <w:r w:rsidRPr="00936354">
              <w:rPr>
                <w:rFonts w:hint="eastAsia"/>
                <w:spacing w:val="22"/>
                <w:kern w:val="0"/>
                <w:fitText w:val="1498" w:id="1400529664"/>
              </w:rPr>
              <w:t>計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50A62" w:rsidRDefault="00F84101" w:rsidP="006A4536">
            <w:r w:rsidRPr="00C04BF4">
              <w:rPr>
                <w:rFonts w:hint="eastAsia"/>
                <w:color w:val="FF0000"/>
              </w:rPr>
              <w:t>００</w:t>
            </w:r>
            <w:r w:rsidRPr="00C04BF4">
              <w:rPr>
                <w:color w:val="FF0000"/>
              </w:rPr>
              <w:t>０，０００</w:t>
            </w:r>
            <w:r w:rsidR="00197630">
              <w:rPr>
                <w:rFonts w:hint="eastAsia"/>
              </w:rPr>
              <w:t>円</w:t>
            </w:r>
          </w:p>
          <w:p w:rsidR="00197630" w:rsidRDefault="00197630" w:rsidP="006A4536"/>
        </w:tc>
      </w:tr>
      <w:tr w:rsidR="00950A62" w:rsidTr="007920D9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５　概算交付申請の理由等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</w:tcPr>
          <w:p w:rsidR="00950A62" w:rsidRDefault="00950A62" w:rsidP="006A4536"/>
          <w:p w:rsidR="007920D9" w:rsidRDefault="00F84101" w:rsidP="003627A2">
            <w:pPr>
              <w:ind w:leftChars="100" w:left="428" w:hangingChars="100" w:hanging="214"/>
            </w:pPr>
            <w:r w:rsidRPr="003627A2">
              <w:rPr>
                <w:rFonts w:hint="eastAsia"/>
                <w:color w:val="FF0000"/>
              </w:rPr>
              <w:t>例：工事費が当団体の予備費の額を超えているため、事業</w:t>
            </w:r>
            <w:r w:rsidR="003627A2" w:rsidRPr="003627A2">
              <w:rPr>
                <w:rFonts w:hint="eastAsia"/>
                <w:color w:val="FF0000"/>
              </w:rPr>
              <w:t>遂行に必要な経費が確保できない。</w:t>
            </w:r>
          </w:p>
          <w:p w:rsidR="007920D9" w:rsidRDefault="007920D9" w:rsidP="006A4536"/>
        </w:tc>
      </w:tr>
      <w:tr w:rsidR="00950A62" w:rsidTr="007920D9">
        <w:tc>
          <w:tcPr>
            <w:tcW w:w="3312" w:type="dxa"/>
            <w:vAlign w:val="center"/>
          </w:tcPr>
          <w:p w:rsidR="00950A62" w:rsidRDefault="00950A62" w:rsidP="006A4536">
            <w:r>
              <w:rPr>
                <w:rFonts w:hint="eastAsia"/>
              </w:rPr>
              <w:t>６　添付資料</w:t>
            </w:r>
          </w:p>
        </w:tc>
        <w:tc>
          <w:tcPr>
            <w:tcW w:w="5812" w:type="dxa"/>
            <w:gridSpan w:val="3"/>
          </w:tcPr>
          <w:p w:rsidR="00950A62" w:rsidRDefault="00950A62" w:rsidP="006A4536"/>
          <w:p w:rsidR="00950A62" w:rsidRDefault="00950A62" w:rsidP="007920D9">
            <w:pPr>
              <w:ind w:firstLineChars="100" w:firstLine="214"/>
            </w:pPr>
            <w:r>
              <w:rPr>
                <w:rFonts w:hint="eastAsia"/>
              </w:rPr>
              <w:t>契約書の写し</w:t>
            </w:r>
          </w:p>
          <w:p w:rsidR="00950A62" w:rsidRDefault="00950A62" w:rsidP="006A4536"/>
        </w:tc>
      </w:tr>
    </w:tbl>
    <w:p w:rsidR="00950A62" w:rsidRDefault="00950A62" w:rsidP="00950A62"/>
    <w:p w:rsidR="00950A62" w:rsidRDefault="00950A62" w:rsidP="00950A62">
      <w:pPr>
        <w:widowControl/>
        <w:jc w:val="left"/>
      </w:pPr>
      <w:r>
        <w:br w:type="page"/>
      </w:r>
    </w:p>
    <w:p w:rsidR="00522B94" w:rsidRDefault="00950A62" w:rsidP="00522B94">
      <w:r>
        <w:lastRenderedPageBreak/>
        <w:t>様式第</w:t>
      </w:r>
      <w:r w:rsidR="000F5241">
        <w:rPr>
          <w:rFonts w:hint="eastAsia"/>
        </w:rPr>
        <w:t>11</w:t>
      </w:r>
      <w:r w:rsidR="00522B94">
        <w:t>号（第</w:t>
      </w:r>
      <w:r w:rsidR="00522B94" w:rsidRPr="00A768CE">
        <w:rPr>
          <w:rFonts w:hAnsi="ＭＳ 明朝"/>
        </w:rPr>
        <w:t>1</w:t>
      </w:r>
      <w:r w:rsidR="00721423">
        <w:rPr>
          <w:rFonts w:hAnsi="ＭＳ 明朝" w:hint="eastAsia"/>
        </w:rPr>
        <w:t>5</w:t>
      </w:r>
      <w:r w:rsidR="00522B94">
        <w:t>条関係）</w:t>
      </w:r>
    </w:p>
    <w:p w:rsidR="00522B94" w:rsidRDefault="00522B94" w:rsidP="00522B94"/>
    <w:p w:rsidR="00522B94" w:rsidRDefault="00522B94" w:rsidP="00522B94">
      <w:pPr>
        <w:jc w:val="center"/>
      </w:pPr>
      <w:r>
        <w:t>補助金交付請求書</w:t>
      </w:r>
    </w:p>
    <w:p w:rsidR="00522B94" w:rsidRDefault="00522B94" w:rsidP="00522B94">
      <w:pPr>
        <w:jc w:val="center"/>
      </w:pPr>
    </w:p>
    <w:p w:rsidR="00522B94" w:rsidRDefault="00CE622F" w:rsidP="00522B94">
      <w:pPr>
        <w:jc w:val="right"/>
      </w:pPr>
      <w:r>
        <w:rPr>
          <w:rFonts w:hint="eastAsia"/>
        </w:rPr>
        <w:t>令和</w:t>
      </w:r>
      <w:r w:rsidR="003627A2" w:rsidRPr="00C04BF4">
        <w:rPr>
          <w:rFonts w:hint="eastAsia"/>
          <w:color w:val="FF0000"/>
        </w:rPr>
        <w:t>○○</w:t>
      </w:r>
      <w:r w:rsidR="003627A2">
        <w:t>年</w:t>
      </w:r>
      <w:r w:rsidR="003627A2" w:rsidRPr="00C04BF4">
        <w:rPr>
          <w:rFonts w:hint="eastAsia"/>
          <w:color w:val="FF0000"/>
        </w:rPr>
        <w:t>○○</w:t>
      </w:r>
      <w:r w:rsidR="003627A2">
        <w:t>月</w:t>
      </w:r>
      <w:r w:rsidR="003627A2" w:rsidRPr="00C04BF4">
        <w:rPr>
          <w:rFonts w:hint="eastAsia"/>
          <w:color w:val="FF0000"/>
        </w:rPr>
        <w:t>○○</w:t>
      </w:r>
      <w:r w:rsidR="003627A2">
        <w:t>日</w:t>
      </w:r>
    </w:p>
    <w:p w:rsidR="00522B94" w:rsidRDefault="00522B94" w:rsidP="00522B94">
      <w:pPr>
        <w:jc w:val="right"/>
      </w:pPr>
    </w:p>
    <w:p w:rsidR="00522B94" w:rsidRDefault="00522B94" w:rsidP="00522B94">
      <w:r>
        <w:t xml:space="preserve">　四国中央市長　</w:t>
      </w:r>
      <w:r w:rsidR="006F6D74">
        <w:rPr>
          <w:rFonts w:hint="eastAsia"/>
        </w:rPr>
        <w:t>篠　原　　実</w:t>
      </w:r>
      <w:r>
        <w:rPr>
          <w:rFonts w:hint="eastAsia"/>
        </w:rPr>
        <w:t xml:space="preserve">　</w:t>
      </w:r>
      <w:r>
        <w:t xml:space="preserve">　様</w:t>
      </w:r>
    </w:p>
    <w:p w:rsidR="00522B94" w:rsidRDefault="00522B94" w:rsidP="00522B94"/>
    <w:p w:rsidR="00522B94" w:rsidRDefault="00522B94" w:rsidP="00522B94">
      <w:pPr>
        <w:ind w:firstLine="4200"/>
      </w:pPr>
      <w:r>
        <w:t xml:space="preserve">申請団体名　</w:t>
      </w:r>
      <w:r w:rsidR="003627A2">
        <w:rPr>
          <w:rFonts w:hint="eastAsia"/>
          <w:color w:val="FF0000"/>
        </w:rPr>
        <w:t>○○○○自治会</w:t>
      </w:r>
    </w:p>
    <w:p w:rsidR="00522B94" w:rsidRDefault="00522B94" w:rsidP="00522B94">
      <w:pPr>
        <w:ind w:firstLine="4200"/>
      </w:pPr>
      <w:r>
        <w:t xml:space="preserve">申請者住所　</w:t>
      </w:r>
      <w:r w:rsidR="003627A2">
        <w:rPr>
          <w:rFonts w:hint="eastAsia"/>
          <w:color w:val="FF0000"/>
        </w:rPr>
        <w:t>四国中央市○○○○</w:t>
      </w:r>
    </w:p>
    <w:p w:rsidR="00522B94" w:rsidRDefault="00522B94" w:rsidP="00522B94">
      <w:pPr>
        <w:ind w:firstLine="4200"/>
        <w:rPr>
          <w:rFonts w:hint="eastAsia"/>
        </w:rPr>
      </w:pPr>
      <w:r>
        <w:t xml:space="preserve">申請者名　　</w:t>
      </w:r>
      <w:r w:rsidR="003627A2">
        <w:rPr>
          <w:rFonts w:hint="eastAsia"/>
          <w:color w:val="FF0000"/>
        </w:rPr>
        <w:t>会長</w:t>
      </w:r>
      <w:r w:rsidR="003627A2" w:rsidRPr="007618BE">
        <w:rPr>
          <w:rFonts w:hint="eastAsia"/>
          <w:color w:val="FF0000"/>
        </w:rPr>
        <w:t xml:space="preserve">　</w:t>
      </w:r>
      <w:r w:rsidR="003627A2">
        <w:rPr>
          <w:rFonts w:hint="eastAsia"/>
          <w:color w:val="FF0000"/>
        </w:rPr>
        <w:t>○○</w:t>
      </w:r>
      <w:r w:rsidR="003627A2" w:rsidRPr="007618BE">
        <w:rPr>
          <w:rFonts w:hint="eastAsia"/>
          <w:color w:val="FF0000"/>
        </w:rPr>
        <w:t xml:space="preserve">　</w:t>
      </w:r>
      <w:r w:rsidR="003627A2">
        <w:rPr>
          <w:rFonts w:hint="eastAsia"/>
          <w:color w:val="FF0000"/>
        </w:rPr>
        <w:t>○○</w:t>
      </w:r>
      <w:r w:rsidR="003627A2">
        <w:t xml:space="preserve">　　　</w:t>
      </w:r>
    </w:p>
    <w:p w:rsidR="00522B94" w:rsidRDefault="00522B94" w:rsidP="00522B94"/>
    <w:p w:rsidR="00522B94" w:rsidRDefault="00212C69" w:rsidP="008F245F">
      <w:pPr>
        <w:ind w:leftChars="100" w:left="214" w:firstLineChars="100" w:firstLine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614680</wp:posOffset>
                </wp:positionV>
                <wp:extent cx="1714500" cy="471170"/>
                <wp:effectExtent l="1494155" t="11430" r="10795" b="52705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71170"/>
                        </a:xfrm>
                        <a:prstGeom prst="borderCallout1">
                          <a:avLst>
                            <a:gd name="adj1" fmla="val 24259"/>
                            <a:gd name="adj2" fmla="val -4444"/>
                            <a:gd name="adj3" fmla="val 209569"/>
                            <a:gd name="adj4" fmla="val -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69" w:rsidRPr="008E2534" w:rsidRDefault="00212C69" w:rsidP="00212C69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交付指令書に記載された番号と日付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33" type="#_x0000_t47" style="position:absolute;left:0;text-align:left;margin-left:360.2pt;margin-top:48.4pt;width:13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" adj="-18720,45267,-960,5240" strokecolor="red">
                <v:textbox inset="5.85pt,.7pt,5.85pt,.7pt">
                  <w:txbxContent>
                    <w:p w:rsidR="00212C69" w:rsidRPr="008E2534" w:rsidRDefault="00212C69" w:rsidP="00212C69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53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交付指令書に記載された番号と日付</w:t>
                      </w:r>
                    </w:p>
                  </w:txbxContent>
                </v:textbox>
                <o:callout v:ext="edit" minusy="t"/>
                <w10:anchorlock/>
              </v:shape>
            </w:pict>
          </mc:Fallback>
        </mc:AlternateContent>
      </w:r>
      <w:r w:rsidR="00CE622F">
        <w:rPr>
          <w:rFonts w:hint="eastAsia"/>
        </w:rPr>
        <w:t>令和</w:t>
      </w:r>
      <w:r w:rsidR="003627A2">
        <w:rPr>
          <w:rFonts w:hint="eastAsia"/>
          <w:color w:val="FF0000"/>
        </w:rPr>
        <w:t>○○</w:t>
      </w:r>
      <w:r w:rsidR="006F6D74">
        <w:rPr>
          <w:rFonts w:hint="eastAsia"/>
        </w:rPr>
        <w:t>年</w:t>
      </w:r>
      <w:r w:rsidR="003627A2">
        <w:rPr>
          <w:rFonts w:hint="eastAsia"/>
          <w:color w:val="FF0000"/>
        </w:rPr>
        <w:t>○○</w:t>
      </w:r>
      <w:r w:rsidR="006F6D74">
        <w:rPr>
          <w:rFonts w:hint="eastAsia"/>
        </w:rPr>
        <w:t>月</w:t>
      </w:r>
      <w:r w:rsidR="003627A2">
        <w:rPr>
          <w:rFonts w:hint="eastAsia"/>
          <w:color w:val="FF0000"/>
        </w:rPr>
        <w:t>○○</w:t>
      </w:r>
      <w:r w:rsidR="000F5241">
        <w:rPr>
          <w:rFonts w:hint="eastAsia"/>
        </w:rPr>
        <w:t>日付け四市</w:t>
      </w:r>
      <w:r w:rsidR="00CE622F">
        <w:rPr>
          <w:rFonts w:hint="eastAsia"/>
        </w:rPr>
        <w:t>地</w:t>
      </w:r>
      <w:r w:rsidR="00721423">
        <w:rPr>
          <w:rFonts w:hint="eastAsia"/>
        </w:rPr>
        <w:t>第</w:t>
      </w:r>
      <w:r w:rsidR="003627A2">
        <w:rPr>
          <w:rFonts w:hint="eastAsia"/>
          <w:color w:val="FF0000"/>
        </w:rPr>
        <w:t>○○</w:t>
      </w:r>
      <w:r w:rsidR="00721423">
        <w:rPr>
          <w:rFonts w:hint="eastAsia"/>
        </w:rPr>
        <w:t>号で通知のあった補助金について、</w:t>
      </w:r>
      <w:r w:rsidR="00522B94">
        <w:t>四国中央市集会所等整備要綱第</w:t>
      </w:r>
      <w:r w:rsidR="00721423">
        <w:rPr>
          <w:rFonts w:hAnsi="ＭＳ 明朝"/>
        </w:rPr>
        <w:t>1</w:t>
      </w:r>
      <w:r w:rsidR="00721423">
        <w:rPr>
          <w:rFonts w:hAnsi="ＭＳ 明朝" w:hint="eastAsia"/>
        </w:rPr>
        <w:t>5</w:t>
      </w:r>
      <w:r w:rsidR="00522B94">
        <w:t>条の規定により請求します。</w:t>
      </w:r>
    </w:p>
    <w:tbl>
      <w:tblPr>
        <w:tblW w:w="9266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46"/>
      </w:tblGrid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１  補助事業の名称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6F6D74" w:rsidP="008F245F">
            <w:r>
              <w:rPr>
                <w:rFonts w:hint="eastAsia"/>
              </w:rPr>
              <w:t xml:space="preserve">　</w:t>
            </w:r>
            <w:r w:rsidR="003627A2">
              <w:rPr>
                <w:rFonts w:hint="eastAsia"/>
                <w:color w:val="FF0000"/>
              </w:rPr>
              <w:t>○○</w:t>
            </w:r>
            <w:r w:rsidR="003627A2">
              <w:t>集会所</w:t>
            </w:r>
            <w:r w:rsidR="003627A2">
              <w:rPr>
                <w:rFonts w:hint="eastAsia"/>
                <w:color w:val="FF0000"/>
              </w:rPr>
              <w:t>○○</w:t>
            </w:r>
            <w:r w:rsidR="003627A2">
              <w:rPr>
                <w:rFonts w:hint="eastAsia"/>
              </w:rPr>
              <w:t>改修</w:t>
            </w:r>
            <w:r w:rsidR="003627A2">
              <w:t>工事</w:t>
            </w:r>
          </w:p>
        </w:tc>
      </w:tr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２　交付請求額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 xml:space="preserve">　</w:t>
            </w:r>
            <w:r w:rsidR="006B7863" w:rsidRPr="00C04BF4">
              <w:rPr>
                <w:rFonts w:hint="eastAsia"/>
                <w:color w:val="FF0000"/>
              </w:rPr>
              <w:t>００</w:t>
            </w:r>
            <w:r w:rsidR="006B7863" w:rsidRPr="00C04BF4">
              <w:rPr>
                <w:color w:val="FF0000"/>
              </w:rPr>
              <w:t>０，０００</w:t>
            </w:r>
            <w:r w:rsidR="006B7863">
              <w:t>円</w:t>
            </w:r>
          </w:p>
        </w:tc>
      </w:tr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３　交付指令番号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212C69" w:rsidP="008F245F">
            <w:pPr>
              <w:ind w:firstLineChars="100" w:firstLine="2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-544830</wp:posOffset>
                      </wp:positionV>
                      <wp:extent cx="621030" cy="612140"/>
                      <wp:effectExtent l="0" t="0" r="26670" b="3556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1030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04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61.85pt;margin-top:-42.9pt;width:48.9pt;height:48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" strokecolor="red">
                      <w10:anchorlock/>
                    </v:shape>
                  </w:pict>
                </mc:Fallback>
              </mc:AlternateContent>
            </w:r>
            <w:r w:rsidR="00522B94" w:rsidRPr="008F245F">
              <w:t xml:space="preserve">四国中央市指令　</w:t>
            </w:r>
            <w:r w:rsidR="000F5241">
              <w:rPr>
                <w:rFonts w:hint="eastAsia"/>
              </w:rPr>
              <w:t>四市</w:t>
            </w:r>
            <w:r w:rsidR="00CE622F">
              <w:rPr>
                <w:rFonts w:hint="eastAsia"/>
              </w:rPr>
              <w:t>地</w:t>
            </w:r>
            <w:r w:rsidR="006B7863">
              <w:t>第</w:t>
            </w:r>
            <w:r w:rsidR="006B7863" w:rsidRPr="006B7863">
              <w:rPr>
                <w:rFonts w:hint="eastAsia"/>
                <w:color w:val="FF0000"/>
              </w:rPr>
              <w:t>○○</w:t>
            </w:r>
            <w:r w:rsidR="00522B94" w:rsidRPr="008F245F">
              <w:t>号</w:t>
            </w:r>
          </w:p>
        </w:tc>
      </w:tr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４　交付指令日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CE622F" w:rsidP="001A038F">
            <w:pPr>
              <w:ind w:firstLineChars="100" w:firstLine="214"/>
            </w:pPr>
            <w:r>
              <w:rPr>
                <w:rFonts w:hint="eastAsia"/>
              </w:rPr>
              <w:t>令和</w:t>
            </w:r>
            <w:r w:rsidR="006B7863" w:rsidRPr="006B7863">
              <w:rPr>
                <w:rFonts w:hint="eastAsia"/>
                <w:color w:val="FF0000"/>
              </w:rPr>
              <w:t>○○</w:t>
            </w:r>
            <w:r w:rsidR="00522B94" w:rsidRPr="008F245F">
              <w:t>年</w:t>
            </w:r>
            <w:r w:rsidR="006B7863" w:rsidRPr="006B7863">
              <w:rPr>
                <w:rFonts w:hint="eastAsia"/>
                <w:color w:val="FF0000"/>
              </w:rPr>
              <w:t>○○</w:t>
            </w:r>
            <w:r w:rsidR="00522B94" w:rsidRPr="008F245F">
              <w:t>月</w:t>
            </w:r>
            <w:r w:rsidR="006B7863" w:rsidRPr="006B7863">
              <w:rPr>
                <w:rFonts w:hint="eastAsia"/>
                <w:color w:val="FF0000"/>
              </w:rPr>
              <w:t>○○</w:t>
            </w:r>
            <w:r w:rsidR="00522B94" w:rsidRPr="008F245F">
              <w:t>日</w:t>
            </w:r>
          </w:p>
        </w:tc>
      </w:tr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５　交付種別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pPr>
              <w:ind w:firstLineChars="100" w:firstLine="214"/>
            </w:pPr>
            <w:r w:rsidRPr="008F245F">
              <w:t>確定（精算）交付・概算交付（第　　回）</w:t>
            </w:r>
          </w:p>
        </w:tc>
      </w:tr>
      <w:tr w:rsidR="00522B94" w:rsidTr="006F6D74">
        <w:trPr>
          <w:trHeight w:hRule="exact" w:val="172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/>
          <w:p w:rsidR="00522B94" w:rsidRPr="008F245F" w:rsidRDefault="00522B94" w:rsidP="008F245F">
            <w:r w:rsidRPr="008F245F">
              <w:t>６　交付額の合計</w:t>
            </w:r>
          </w:p>
          <w:p w:rsidR="00522B94" w:rsidRPr="008F245F" w:rsidRDefault="00522B94" w:rsidP="008F245F"/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2B94" w:rsidRPr="008F245F" w:rsidRDefault="00522B94" w:rsidP="008F245F">
            <w:r w:rsidRPr="008F245F">
              <w:t xml:space="preserve">　</w:t>
            </w:r>
          </w:p>
          <w:p w:rsidR="00522B94" w:rsidRPr="008F245F" w:rsidRDefault="00522B94" w:rsidP="008F245F">
            <w:pPr>
              <w:ind w:firstLineChars="100" w:firstLine="214"/>
            </w:pPr>
            <w:r w:rsidRPr="008F245F">
              <w:t xml:space="preserve">今回交付請求額　</w:t>
            </w:r>
            <w:r w:rsidR="006B7863" w:rsidRPr="00C04BF4">
              <w:rPr>
                <w:rFonts w:hint="eastAsia"/>
                <w:color w:val="FF0000"/>
              </w:rPr>
              <w:t>００</w:t>
            </w:r>
            <w:r w:rsidR="006B7863" w:rsidRPr="00C04BF4">
              <w:rPr>
                <w:color w:val="FF0000"/>
              </w:rPr>
              <w:t>０，０００</w:t>
            </w:r>
            <w:r w:rsidR="00D10532">
              <w:rPr>
                <w:rFonts w:hint="eastAsia"/>
              </w:rPr>
              <w:t>円</w:t>
            </w:r>
          </w:p>
          <w:p w:rsidR="00522B94" w:rsidRPr="008F245F" w:rsidRDefault="00522B94" w:rsidP="008F245F">
            <w:r w:rsidRPr="008F245F">
              <w:t xml:space="preserve">　</w:t>
            </w:r>
            <w:r w:rsidRPr="00936354">
              <w:rPr>
                <w:spacing w:val="75"/>
                <w:kern w:val="0"/>
                <w:fitText w:val="1498" w:id="1400532737"/>
              </w:rPr>
              <w:t>交付済</w:t>
            </w:r>
            <w:r w:rsidRPr="00936354">
              <w:rPr>
                <w:spacing w:val="37"/>
                <w:kern w:val="0"/>
                <w:fitText w:val="1498" w:id="1400532737"/>
              </w:rPr>
              <w:t>額</w:t>
            </w:r>
            <w:r w:rsidR="00402DA9">
              <w:rPr>
                <w:rFonts w:hint="eastAsia"/>
                <w:kern w:val="0"/>
              </w:rPr>
              <w:t xml:space="preserve">　　　　　　　</w:t>
            </w:r>
            <w:r w:rsidR="00402DA9" w:rsidRPr="00402DA9">
              <w:rPr>
                <w:rFonts w:hint="eastAsia"/>
                <w:color w:val="FF0000"/>
                <w:kern w:val="0"/>
              </w:rPr>
              <w:t>０</w:t>
            </w:r>
            <w:r w:rsidR="00D10532">
              <w:rPr>
                <w:rFonts w:hint="eastAsia"/>
                <w:kern w:val="0"/>
              </w:rPr>
              <w:t>円</w:t>
            </w:r>
          </w:p>
          <w:p w:rsidR="00522B94" w:rsidRPr="008F245F" w:rsidRDefault="008F245F" w:rsidP="008F245F">
            <w:r w:rsidRPr="008F24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30312" wp14:editId="0189984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77470</wp:posOffset>
                      </wp:positionV>
                      <wp:extent cx="3314700" cy="0"/>
                      <wp:effectExtent l="0" t="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DD4C9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1pt" to="272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" strokeweight=".26mm">
                      <v:stroke joinstyle="miter"/>
                    </v:line>
                  </w:pict>
                </mc:Fallback>
              </mc:AlternateContent>
            </w:r>
            <w:r w:rsidR="00522B94" w:rsidRPr="008F245F">
              <w:t xml:space="preserve">　　　　　　　　　　　　　　　　　　</w:t>
            </w:r>
          </w:p>
          <w:p w:rsidR="00522B94" w:rsidRPr="008F245F" w:rsidRDefault="00522B94" w:rsidP="008F245F">
            <w:r w:rsidRPr="008F245F">
              <w:t xml:space="preserve">　</w:t>
            </w:r>
            <w:r w:rsidRPr="00936354">
              <w:rPr>
                <w:spacing w:val="30"/>
                <w:kern w:val="0"/>
                <w:fitText w:val="1498" w:id="1400532738"/>
              </w:rPr>
              <w:t>交付額合</w:t>
            </w:r>
            <w:r w:rsidRPr="00936354">
              <w:rPr>
                <w:spacing w:val="22"/>
                <w:kern w:val="0"/>
                <w:fitText w:val="1498" w:id="1400532738"/>
              </w:rPr>
              <w:t>計</w:t>
            </w:r>
            <w:r w:rsidRPr="008F245F">
              <w:t xml:space="preserve">　</w:t>
            </w:r>
            <w:r w:rsidR="006B7863" w:rsidRPr="00C04BF4">
              <w:rPr>
                <w:rFonts w:hint="eastAsia"/>
                <w:color w:val="FF0000"/>
              </w:rPr>
              <w:t>００</w:t>
            </w:r>
            <w:r w:rsidR="006B7863" w:rsidRPr="00C04BF4">
              <w:rPr>
                <w:color w:val="FF0000"/>
              </w:rPr>
              <w:t>０，０００</w:t>
            </w:r>
            <w:r w:rsidR="00D10532">
              <w:rPr>
                <w:rFonts w:hint="eastAsia"/>
              </w:rPr>
              <w:t>円</w:t>
            </w:r>
          </w:p>
          <w:p w:rsidR="00522B94" w:rsidRPr="008F245F" w:rsidRDefault="00522B94" w:rsidP="008F245F"/>
        </w:tc>
      </w:tr>
      <w:tr w:rsidR="00522B94" w:rsidTr="006F6D74">
        <w:trPr>
          <w:trHeight w:val="5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７　支払方法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8F245F" w:rsidRDefault="00522B94" w:rsidP="008F245F">
            <w:r w:rsidRPr="008F245F">
              <w:t>１　口座振込　　２　会計課窓口払（いずれかを選択）</w:t>
            </w:r>
          </w:p>
        </w:tc>
      </w:tr>
    </w:tbl>
    <w:p w:rsidR="00522B94" w:rsidRDefault="00AF6CD8" w:rsidP="00522B9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1409095</wp:posOffset>
                </wp:positionH>
                <wp:positionV relativeFrom="paragraph">
                  <wp:posOffset>105883</wp:posOffset>
                </wp:positionV>
                <wp:extent cx="4337950" cy="2413590"/>
                <wp:effectExtent l="0" t="0" r="2476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950" cy="2413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574E0" id="正方形/長方形 4" o:spid="_x0000_s1026" style="position:absolute;left:0;text-align:left;margin-left:110.95pt;margin-top:8.35pt;width:341.55pt;height:1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" filled="f" strokecolor="red" strokeweight="1pt"/>
            </w:pict>
          </mc:Fallback>
        </mc:AlternateContent>
      </w:r>
      <w:r w:rsidR="00950A62">
        <w:t xml:space="preserve">　　　　　　　　　　　　</w:t>
      </w:r>
      <w:r w:rsidR="00522B94">
        <w:t>この請求金額を次の私の預金口座に振り込んで下さい。</w:t>
      </w:r>
    </w:p>
    <w:tbl>
      <w:tblPr>
        <w:tblW w:w="6175" w:type="dxa"/>
        <w:tblInd w:w="26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197"/>
        <w:gridCol w:w="2197"/>
      </w:tblGrid>
      <w:tr w:rsidR="00950A62" w:rsidTr="00852B51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Pr="0037738B" w:rsidRDefault="00950A62" w:rsidP="00950A62">
            <w:pPr>
              <w:jc w:val="distribute"/>
              <w:rPr>
                <w:spacing w:val="2"/>
              </w:rPr>
            </w:pPr>
            <w:r>
              <w:rPr>
                <w:spacing w:val="52"/>
              </w:rPr>
              <w:t>金融機関</w:t>
            </w:r>
            <w:r>
              <w:rPr>
                <w:spacing w:val="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Default="00950A62" w:rsidP="00950A62">
            <w:pPr>
              <w:snapToGrid w:val="0"/>
              <w:spacing w:line="240" w:lineRule="exact"/>
              <w:jc w:val="right"/>
            </w:pPr>
            <w:r>
              <w:t xml:space="preserve">　　</w:t>
            </w: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62" w:rsidRDefault="00950A62" w:rsidP="00F53376">
            <w:pPr>
              <w:spacing w:line="240" w:lineRule="exact"/>
              <w:jc w:val="right"/>
            </w:pPr>
            <w:r>
              <w:t xml:space="preserve">　　本　店</w:t>
            </w:r>
          </w:p>
          <w:p w:rsidR="00950A62" w:rsidRDefault="00950A62" w:rsidP="00F53376">
            <w:pPr>
              <w:spacing w:line="240" w:lineRule="exact"/>
              <w:jc w:val="right"/>
            </w:pPr>
            <w:r>
              <w:t>支　店</w:t>
            </w:r>
          </w:p>
        </w:tc>
      </w:tr>
      <w:tr w:rsidR="00721423" w:rsidTr="00721423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423" w:rsidRDefault="00721423" w:rsidP="00950A62">
            <w:pPr>
              <w:jc w:val="distribute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423" w:rsidRDefault="00721423" w:rsidP="00F53376">
            <w:pPr>
              <w:snapToGrid w:val="0"/>
              <w:spacing w:line="180" w:lineRule="exact"/>
            </w:pPr>
          </w:p>
        </w:tc>
      </w:tr>
      <w:tr w:rsidR="00522B94" w:rsidTr="00721423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Default="00950A62" w:rsidP="00950A62">
            <w:pPr>
              <w:jc w:val="distribute"/>
            </w:pPr>
            <w:r>
              <w:t>口座名義人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522B94" w:rsidP="00F53376">
            <w:pPr>
              <w:spacing w:line="180" w:lineRule="exact"/>
            </w:pPr>
          </w:p>
        </w:tc>
      </w:tr>
      <w:tr w:rsidR="00950A62" w:rsidTr="00950A62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62" w:rsidRDefault="00950A62" w:rsidP="00950A6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62" w:rsidRDefault="00950A62" w:rsidP="00F53376">
            <w:pPr>
              <w:jc w:val="center"/>
            </w:pPr>
            <w:r>
              <w:rPr>
                <w:rFonts w:hint="eastAsia"/>
              </w:rPr>
              <w:t>普通預金　・　当座預金</w:t>
            </w:r>
          </w:p>
        </w:tc>
      </w:tr>
      <w:tr w:rsidR="00522B94" w:rsidTr="00950A62">
        <w:trPr>
          <w:trHeight w:val="6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Default="00950A62" w:rsidP="00950A6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Default="00522B94" w:rsidP="00950A62"/>
        </w:tc>
      </w:tr>
    </w:tbl>
    <w:p w:rsidR="00A171D5" w:rsidRDefault="00A171D5" w:rsidP="00212C6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10160</wp:posOffset>
                </wp:positionV>
                <wp:extent cx="2954655" cy="818515"/>
                <wp:effectExtent l="0" t="0" r="1714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863" w:rsidRPr="008E2534" w:rsidRDefault="006B7863" w:rsidP="006B786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※振込口座を記入してください</w:t>
                            </w:r>
                          </w:p>
                          <w:p w:rsidR="006B7863" w:rsidRPr="008E2534" w:rsidRDefault="006B7863" w:rsidP="006B78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25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※申請団体名及び申請者名と、口座名義人が違う場合は、別途委任状</w:t>
                            </w:r>
                            <w:r w:rsidR="00402D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402DA9">
                              <w:rPr>
                                <w:rFonts w:ascii="ＭＳ ゴシック" w:eastAsia="ＭＳ ゴシック" w:hAnsi="ＭＳ ゴシック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確認書</w:t>
                            </w:r>
                            <w:r w:rsidRPr="008E25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224.9pt;margin-top:.8pt;width:232.6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" fillcolor="white [3201]" strokecolor="white [3212]" strokeweight=".5pt">
                <v:textbox>
                  <w:txbxContent>
                    <w:p w:rsidR="006B7863" w:rsidRPr="008E2534" w:rsidRDefault="006B7863" w:rsidP="006B7863">
                      <w:pPr>
                        <w:rPr>
                          <w:rFonts w:ascii="ＭＳ ゴシック" w:eastAsia="ＭＳ ゴシック" w:hAnsi="ＭＳ 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534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※振込口座を記入してください</w:t>
                      </w:r>
                    </w:p>
                    <w:p w:rsidR="006B7863" w:rsidRPr="008E2534" w:rsidRDefault="006B7863" w:rsidP="006B7863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2534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※申請団体名及び申請者名と、口座名義人が違う場合は、別途委任状</w:t>
                      </w:r>
                      <w:r w:rsidR="00402DA9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402DA9">
                        <w:rPr>
                          <w:rFonts w:ascii="ＭＳ ゴシック" w:eastAsia="ＭＳ ゴシック" w:hAnsi="ＭＳ ゴシック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確認書</w:t>
                      </w:r>
                      <w:r w:rsidRPr="008E2534">
                        <w:rPr>
                          <w:rFonts w:ascii="ＭＳ ゴシック" w:eastAsia="ＭＳ ゴシック" w:hAnsi="ＭＳ ゴシック"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E4398D" w:rsidRDefault="00E4398D" w:rsidP="00F46B2D">
      <w:pPr>
        <w:jc w:val="center"/>
        <w:rPr>
          <w:rFonts w:ascii="HGS明朝B" w:eastAsia="HGS明朝B"/>
          <w:sz w:val="40"/>
          <w:szCs w:val="40"/>
        </w:rPr>
      </w:pPr>
    </w:p>
    <w:p w:rsidR="00AE7F93" w:rsidRPr="00F46B2D" w:rsidRDefault="00F46B2D" w:rsidP="00F46B2D">
      <w:pPr>
        <w:jc w:val="center"/>
        <w:rPr>
          <w:rFonts w:ascii="HGS明朝B" w:eastAsia="HGS明朝B"/>
          <w:sz w:val="40"/>
          <w:szCs w:val="40"/>
        </w:rPr>
      </w:pPr>
      <w:r w:rsidRPr="00F46B2D">
        <w:rPr>
          <w:rFonts w:ascii="HGS明朝B" w:eastAsia="HGS明朝B" w:hint="eastAsia"/>
          <w:sz w:val="40"/>
          <w:szCs w:val="40"/>
        </w:rPr>
        <w:t>委</w:t>
      </w:r>
      <w:r>
        <w:rPr>
          <w:rFonts w:ascii="HGS明朝B" w:eastAsia="HGS明朝B" w:hint="eastAsia"/>
          <w:sz w:val="40"/>
          <w:szCs w:val="40"/>
        </w:rPr>
        <w:t xml:space="preserve">　　</w:t>
      </w:r>
      <w:r w:rsidRPr="00F46B2D">
        <w:rPr>
          <w:rFonts w:ascii="HGS明朝B" w:eastAsia="HGS明朝B" w:hint="eastAsia"/>
          <w:sz w:val="40"/>
          <w:szCs w:val="40"/>
        </w:rPr>
        <w:t xml:space="preserve">任　</w:t>
      </w:r>
      <w:r>
        <w:rPr>
          <w:rFonts w:ascii="HGS明朝B" w:eastAsia="HGS明朝B" w:hint="eastAsia"/>
          <w:sz w:val="40"/>
          <w:szCs w:val="40"/>
        </w:rPr>
        <w:t xml:space="preserve">　</w:t>
      </w:r>
      <w:r w:rsidRPr="00F46B2D">
        <w:rPr>
          <w:rFonts w:ascii="HGS明朝B" w:eastAsia="HGS明朝B" w:hint="eastAsia"/>
          <w:sz w:val="40"/>
          <w:szCs w:val="40"/>
        </w:rPr>
        <w:t>状</w:t>
      </w:r>
    </w:p>
    <w:p w:rsidR="00F46B2D" w:rsidRDefault="00F46B2D" w:rsidP="00F46B2D">
      <w:pPr>
        <w:jc w:val="center"/>
        <w:rPr>
          <w:rFonts w:ascii="HGS明朝B" w:eastAsia="HGS明朝B"/>
          <w:sz w:val="24"/>
          <w:szCs w:val="24"/>
        </w:rPr>
      </w:pPr>
    </w:p>
    <w:p w:rsidR="00F46B2D" w:rsidRDefault="00CE622F" w:rsidP="00F46B2D">
      <w:pPr>
        <w:jc w:val="righ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令和</w:t>
      </w:r>
      <w:r w:rsidR="00F46B2D" w:rsidRPr="00F46B2D">
        <w:rPr>
          <w:rFonts w:ascii="HGS明朝B" w:eastAsia="HGS明朝B" w:hint="eastAsia"/>
          <w:sz w:val="24"/>
          <w:szCs w:val="24"/>
        </w:rPr>
        <w:t xml:space="preserve">　　　年　　　月　　　日</w:t>
      </w:r>
    </w:p>
    <w:p w:rsidR="00F46B2D" w:rsidRDefault="00F46B2D" w:rsidP="00F46B2D">
      <w:pPr>
        <w:jc w:val="right"/>
        <w:rPr>
          <w:rFonts w:ascii="HGS明朝B" w:eastAsia="HGS明朝B"/>
          <w:sz w:val="24"/>
          <w:szCs w:val="24"/>
        </w:rPr>
      </w:pPr>
    </w:p>
    <w:p w:rsidR="00F46B2D" w:rsidRPr="008677D9" w:rsidRDefault="00F46B2D" w:rsidP="00F46B2D">
      <w:pPr>
        <w:jc w:val="left"/>
        <w:rPr>
          <w:rFonts w:ascii="HGS明朝B" w:eastAsia="HGS明朝B"/>
          <w:szCs w:val="22"/>
        </w:rPr>
      </w:pPr>
      <w:r w:rsidRPr="008677D9">
        <w:rPr>
          <w:rFonts w:ascii="HGS明朝B" w:eastAsia="HGS明朝B" w:hint="eastAsia"/>
          <w:szCs w:val="22"/>
        </w:rPr>
        <w:t>（委任者）　　　　　　　　　　※必ず委任する方が全部書いてください。</w:t>
      </w:r>
    </w:p>
    <w:p w:rsidR="00F46B2D" w:rsidRDefault="00F46B2D" w:rsidP="00F46B2D">
      <w:pPr>
        <w:jc w:val="left"/>
        <w:rPr>
          <w:rFonts w:ascii="HGS明朝B" w:eastAsia="HGS明朝B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住　　所</w:t>
            </w:r>
          </w:p>
        </w:tc>
        <w:tc>
          <w:tcPr>
            <w:tcW w:w="7422" w:type="dxa"/>
            <w:vAlign w:val="center"/>
          </w:tcPr>
          <w:p w:rsidR="00F46B2D" w:rsidRDefault="00F46B2D" w:rsidP="00F46B2D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氏　　名</w:t>
            </w:r>
          </w:p>
        </w:tc>
        <w:tc>
          <w:tcPr>
            <w:tcW w:w="7422" w:type="dxa"/>
            <w:vAlign w:val="center"/>
          </w:tcPr>
          <w:p w:rsidR="00F46B2D" w:rsidRPr="008677D9" w:rsidRDefault="008677D9" w:rsidP="00F46B2D">
            <w:pPr>
              <w:jc w:val="left"/>
              <w:rPr>
                <w:rFonts w:ascii="HGS明朝B" w:eastAsia="HGS明朝B"/>
                <w:szCs w:val="22"/>
              </w:rPr>
            </w:pPr>
            <w:r>
              <w:rPr>
                <w:rFonts w:ascii="HGS明朝B" w:eastAsia="HGS明朝B"/>
                <w:sz w:val="24"/>
                <w:szCs w:val="24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電話番号</w:t>
            </w:r>
          </w:p>
        </w:tc>
        <w:tc>
          <w:tcPr>
            <w:tcW w:w="7422" w:type="dxa"/>
            <w:vAlign w:val="center"/>
          </w:tcPr>
          <w:p w:rsidR="00F46B2D" w:rsidRDefault="00F46B2D" w:rsidP="00F46B2D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46B2D" w:rsidRDefault="00F46B2D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下記の者を代理人とし、</w:t>
      </w:r>
      <w:r w:rsidRPr="008677D9">
        <w:rPr>
          <w:rFonts w:ascii="HGS明朝B" w:eastAsia="HGS明朝B" w:hint="eastAsia"/>
          <w:sz w:val="24"/>
          <w:szCs w:val="24"/>
          <w:u w:val="single"/>
        </w:rPr>
        <w:t xml:space="preserve">　集会所施設整備事業補助金　</w:t>
      </w:r>
      <w:r w:rsidRPr="008677D9">
        <w:rPr>
          <w:rFonts w:ascii="HGS明朝B" w:eastAsia="HGS明朝B" w:hint="eastAsia"/>
          <w:sz w:val="24"/>
          <w:szCs w:val="24"/>
        </w:rPr>
        <w:t>の受領</w:t>
      </w:r>
      <w:r>
        <w:rPr>
          <w:rFonts w:ascii="HGS明朝B" w:eastAsia="HGS明朝B" w:hint="eastAsia"/>
          <w:sz w:val="24"/>
          <w:szCs w:val="24"/>
        </w:rPr>
        <w:t>に関する</w:t>
      </w: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一切の権限を委任します。</w:t>
      </w: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Cs w:val="22"/>
        </w:rPr>
      </w:pPr>
      <w:r w:rsidRPr="008677D9">
        <w:rPr>
          <w:rFonts w:ascii="HGS明朝B" w:eastAsia="HGS明朝B" w:hint="eastAsia"/>
          <w:szCs w:val="22"/>
        </w:rPr>
        <w:t>（</w:t>
      </w:r>
      <w:r>
        <w:rPr>
          <w:rFonts w:ascii="HGS明朝B" w:eastAsia="HGS明朝B" w:hint="eastAsia"/>
          <w:szCs w:val="22"/>
        </w:rPr>
        <w:t>受</w:t>
      </w:r>
      <w:r w:rsidRPr="008677D9">
        <w:rPr>
          <w:rFonts w:ascii="HGS明朝B" w:eastAsia="HGS明朝B" w:hint="eastAsia"/>
          <w:szCs w:val="22"/>
        </w:rPr>
        <w:t>任者）</w:t>
      </w:r>
    </w:p>
    <w:p w:rsidR="005E3E8C" w:rsidRDefault="005E3E8C" w:rsidP="00F46B2D">
      <w:pPr>
        <w:jc w:val="left"/>
        <w:rPr>
          <w:rFonts w:ascii="HGS明朝B" w:eastAsia="HGS明朝B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134"/>
        <w:gridCol w:w="1134"/>
        <w:gridCol w:w="1134"/>
        <w:gridCol w:w="1185"/>
      </w:tblGrid>
      <w:tr w:rsidR="005E3E8C" w:rsidTr="005E3E8C">
        <w:trPr>
          <w:trHeight w:val="851"/>
        </w:trPr>
        <w:tc>
          <w:tcPr>
            <w:tcW w:w="2122" w:type="dxa"/>
            <w:vAlign w:val="center"/>
          </w:tcPr>
          <w:p w:rsidR="005E3E8C" w:rsidRPr="008677D9" w:rsidRDefault="005E3E8C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住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所</w:t>
            </w:r>
          </w:p>
        </w:tc>
        <w:tc>
          <w:tcPr>
            <w:tcW w:w="7280" w:type="dxa"/>
            <w:gridSpan w:val="6"/>
            <w:vAlign w:val="center"/>
          </w:tcPr>
          <w:p w:rsidR="005E3E8C" w:rsidRDefault="005E3E8C" w:rsidP="005E3E8C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E3E8C" w:rsidTr="005E3E8C">
        <w:trPr>
          <w:trHeight w:val="851"/>
        </w:trPr>
        <w:tc>
          <w:tcPr>
            <w:tcW w:w="2122" w:type="dxa"/>
            <w:vAlign w:val="center"/>
          </w:tcPr>
          <w:p w:rsidR="005E3E8C" w:rsidRPr="008677D9" w:rsidRDefault="005E3E8C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氏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名</w:t>
            </w:r>
          </w:p>
        </w:tc>
        <w:tc>
          <w:tcPr>
            <w:tcW w:w="7280" w:type="dxa"/>
            <w:gridSpan w:val="6"/>
            <w:vAlign w:val="center"/>
          </w:tcPr>
          <w:p w:rsidR="005E3E8C" w:rsidRDefault="005E3E8C" w:rsidP="005E3E8C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E3E8C" w:rsidTr="00DA258D">
        <w:trPr>
          <w:trHeight w:val="557"/>
        </w:trPr>
        <w:tc>
          <w:tcPr>
            <w:tcW w:w="2122" w:type="dxa"/>
            <w:vMerge w:val="restart"/>
            <w:vAlign w:val="center"/>
          </w:tcPr>
          <w:p w:rsidR="008677D9" w:rsidRPr="008677D9" w:rsidRDefault="008677D9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口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座</w:t>
            </w:r>
          </w:p>
        </w:tc>
        <w:tc>
          <w:tcPr>
            <w:tcW w:w="1275" w:type="dxa"/>
            <w:vAlign w:val="center"/>
          </w:tcPr>
          <w:p w:rsidR="008677D9" w:rsidRPr="008677D9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8677D9">
              <w:rPr>
                <w:rFonts w:ascii="HGS明朝B" w:eastAsia="HGS明朝B" w:hint="eastAsia"/>
                <w:sz w:val="20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8677D9" w:rsidRDefault="008677D9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支店名</w:t>
            </w: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預金種別</w:t>
            </w:r>
          </w:p>
        </w:tc>
        <w:tc>
          <w:tcPr>
            <w:tcW w:w="1185" w:type="dxa"/>
            <w:vAlign w:val="center"/>
          </w:tcPr>
          <w:p w:rsidR="008677D9" w:rsidRDefault="008677D9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80743" w:rsidTr="000242B5">
        <w:trPr>
          <w:trHeight w:val="471"/>
        </w:trPr>
        <w:tc>
          <w:tcPr>
            <w:tcW w:w="2122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0743" w:rsidRPr="005E3E8C" w:rsidRDefault="00780743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口座番号</w:t>
            </w:r>
          </w:p>
        </w:tc>
        <w:tc>
          <w:tcPr>
            <w:tcW w:w="1418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43" w:rsidRPr="005E3E8C" w:rsidRDefault="00780743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フリガナ</w:t>
            </w:r>
          </w:p>
        </w:tc>
        <w:tc>
          <w:tcPr>
            <w:tcW w:w="3453" w:type="dxa"/>
            <w:gridSpan w:val="3"/>
            <w:vAlign w:val="center"/>
          </w:tcPr>
          <w:p w:rsidR="00780743" w:rsidRDefault="00780743" w:rsidP="00780743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80743" w:rsidTr="00AA1853">
        <w:trPr>
          <w:trHeight w:val="1236"/>
        </w:trPr>
        <w:tc>
          <w:tcPr>
            <w:tcW w:w="2122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8677D9" w:rsidRPr="005E3E8C" w:rsidRDefault="005E3E8C" w:rsidP="005E3E8C">
      <w:pPr>
        <w:ind w:firstLineChars="1800" w:firstLine="3858"/>
        <w:jc w:val="left"/>
        <w:rPr>
          <w:rFonts w:ascii="HGS明朝B" w:eastAsia="HGS明朝B"/>
          <w:szCs w:val="22"/>
        </w:rPr>
      </w:pPr>
      <w:r w:rsidRPr="005E3E8C">
        <w:rPr>
          <w:rFonts w:ascii="HGS明朝B" w:eastAsia="HGS明朝B" w:hint="eastAsia"/>
          <w:szCs w:val="22"/>
        </w:rPr>
        <w:t>※口座名義人のフリガナは必須です。</w:t>
      </w:r>
    </w:p>
    <w:sectPr w:rsidR="008677D9" w:rsidRPr="005E3E8C" w:rsidSect="00AF0931">
      <w:footerReference w:type="even" r:id="rId7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54" w:rsidRDefault="00936354">
      <w:r>
        <w:separator/>
      </w:r>
    </w:p>
  </w:endnote>
  <w:endnote w:type="continuationSeparator" w:id="0">
    <w:p w:rsidR="00936354" w:rsidRDefault="009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54" w:rsidRDefault="00936354">
      <w:r>
        <w:separator/>
      </w:r>
    </w:p>
  </w:footnote>
  <w:footnote w:type="continuationSeparator" w:id="0">
    <w:p w:rsidR="00936354" w:rsidRDefault="009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0F5241"/>
    <w:rsid w:val="00105870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91D0A"/>
    <w:rsid w:val="001956B0"/>
    <w:rsid w:val="00197630"/>
    <w:rsid w:val="001A038F"/>
    <w:rsid w:val="001A2A31"/>
    <w:rsid w:val="001C6E80"/>
    <w:rsid w:val="001D3C8C"/>
    <w:rsid w:val="00212C69"/>
    <w:rsid w:val="00216DA0"/>
    <w:rsid w:val="002176E8"/>
    <w:rsid w:val="002418D4"/>
    <w:rsid w:val="00253E3E"/>
    <w:rsid w:val="0026282C"/>
    <w:rsid w:val="0028797B"/>
    <w:rsid w:val="002B10A7"/>
    <w:rsid w:val="002C1EC2"/>
    <w:rsid w:val="002D5EB3"/>
    <w:rsid w:val="00301E11"/>
    <w:rsid w:val="00303F72"/>
    <w:rsid w:val="00344D76"/>
    <w:rsid w:val="0034671E"/>
    <w:rsid w:val="003627A2"/>
    <w:rsid w:val="0036647D"/>
    <w:rsid w:val="003756B7"/>
    <w:rsid w:val="00384691"/>
    <w:rsid w:val="003A65ED"/>
    <w:rsid w:val="003B5D47"/>
    <w:rsid w:val="003E19ED"/>
    <w:rsid w:val="003E51B5"/>
    <w:rsid w:val="003F1B77"/>
    <w:rsid w:val="00402DA9"/>
    <w:rsid w:val="004037AF"/>
    <w:rsid w:val="004156A0"/>
    <w:rsid w:val="004213A9"/>
    <w:rsid w:val="00425E19"/>
    <w:rsid w:val="004316A7"/>
    <w:rsid w:val="00432303"/>
    <w:rsid w:val="00434D15"/>
    <w:rsid w:val="00441E6F"/>
    <w:rsid w:val="004630B9"/>
    <w:rsid w:val="0047269E"/>
    <w:rsid w:val="00481DDE"/>
    <w:rsid w:val="00484856"/>
    <w:rsid w:val="004869F4"/>
    <w:rsid w:val="00491739"/>
    <w:rsid w:val="004B1999"/>
    <w:rsid w:val="004C026B"/>
    <w:rsid w:val="004C5D47"/>
    <w:rsid w:val="004D2E4D"/>
    <w:rsid w:val="00522B94"/>
    <w:rsid w:val="00535E6A"/>
    <w:rsid w:val="00536018"/>
    <w:rsid w:val="00537034"/>
    <w:rsid w:val="00542934"/>
    <w:rsid w:val="00552142"/>
    <w:rsid w:val="005544EB"/>
    <w:rsid w:val="00567686"/>
    <w:rsid w:val="00595A7C"/>
    <w:rsid w:val="005B761B"/>
    <w:rsid w:val="005C04F8"/>
    <w:rsid w:val="005D2AA5"/>
    <w:rsid w:val="005E3E8C"/>
    <w:rsid w:val="005E56DF"/>
    <w:rsid w:val="00603DEF"/>
    <w:rsid w:val="00604547"/>
    <w:rsid w:val="00605E14"/>
    <w:rsid w:val="00624E77"/>
    <w:rsid w:val="006318F6"/>
    <w:rsid w:val="0064702A"/>
    <w:rsid w:val="006524E0"/>
    <w:rsid w:val="00664018"/>
    <w:rsid w:val="006939C5"/>
    <w:rsid w:val="006B233C"/>
    <w:rsid w:val="006B42E6"/>
    <w:rsid w:val="006B7863"/>
    <w:rsid w:val="006E20B5"/>
    <w:rsid w:val="006F6D7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0743"/>
    <w:rsid w:val="00781C32"/>
    <w:rsid w:val="007920D9"/>
    <w:rsid w:val="007B10C9"/>
    <w:rsid w:val="007C25A7"/>
    <w:rsid w:val="007C618B"/>
    <w:rsid w:val="007D3EA0"/>
    <w:rsid w:val="007D4755"/>
    <w:rsid w:val="00801E84"/>
    <w:rsid w:val="0082671B"/>
    <w:rsid w:val="00835D69"/>
    <w:rsid w:val="00852B51"/>
    <w:rsid w:val="00861DD3"/>
    <w:rsid w:val="008677D9"/>
    <w:rsid w:val="008924EE"/>
    <w:rsid w:val="00894983"/>
    <w:rsid w:val="008B52EE"/>
    <w:rsid w:val="008C1E43"/>
    <w:rsid w:val="008C6CD2"/>
    <w:rsid w:val="008E0F97"/>
    <w:rsid w:val="008E2534"/>
    <w:rsid w:val="008F245F"/>
    <w:rsid w:val="008F445C"/>
    <w:rsid w:val="00905C0B"/>
    <w:rsid w:val="00915398"/>
    <w:rsid w:val="00920054"/>
    <w:rsid w:val="00920B83"/>
    <w:rsid w:val="00924153"/>
    <w:rsid w:val="00936354"/>
    <w:rsid w:val="009467AF"/>
    <w:rsid w:val="00950A62"/>
    <w:rsid w:val="0095366B"/>
    <w:rsid w:val="00954130"/>
    <w:rsid w:val="00954CF7"/>
    <w:rsid w:val="00962067"/>
    <w:rsid w:val="00982742"/>
    <w:rsid w:val="00985240"/>
    <w:rsid w:val="00986E9C"/>
    <w:rsid w:val="009A447D"/>
    <w:rsid w:val="009A4885"/>
    <w:rsid w:val="009B2D9F"/>
    <w:rsid w:val="009B3D16"/>
    <w:rsid w:val="00A06590"/>
    <w:rsid w:val="00A171D5"/>
    <w:rsid w:val="00A34ED6"/>
    <w:rsid w:val="00A36FC1"/>
    <w:rsid w:val="00A40364"/>
    <w:rsid w:val="00A54F3F"/>
    <w:rsid w:val="00A638E8"/>
    <w:rsid w:val="00A80C2B"/>
    <w:rsid w:val="00A8300C"/>
    <w:rsid w:val="00A92001"/>
    <w:rsid w:val="00AD2039"/>
    <w:rsid w:val="00AE1592"/>
    <w:rsid w:val="00AE7F93"/>
    <w:rsid w:val="00AF0931"/>
    <w:rsid w:val="00AF6CD8"/>
    <w:rsid w:val="00AF701D"/>
    <w:rsid w:val="00B0407F"/>
    <w:rsid w:val="00B32C58"/>
    <w:rsid w:val="00B5073D"/>
    <w:rsid w:val="00B63276"/>
    <w:rsid w:val="00B6532A"/>
    <w:rsid w:val="00BE5A5D"/>
    <w:rsid w:val="00C1738B"/>
    <w:rsid w:val="00C35347"/>
    <w:rsid w:val="00C7657B"/>
    <w:rsid w:val="00CC36F0"/>
    <w:rsid w:val="00CD297C"/>
    <w:rsid w:val="00CE622F"/>
    <w:rsid w:val="00D05AA0"/>
    <w:rsid w:val="00D10532"/>
    <w:rsid w:val="00D108F6"/>
    <w:rsid w:val="00D33712"/>
    <w:rsid w:val="00D447D3"/>
    <w:rsid w:val="00D84758"/>
    <w:rsid w:val="00D8697D"/>
    <w:rsid w:val="00D87FA5"/>
    <w:rsid w:val="00D97EE3"/>
    <w:rsid w:val="00DA258D"/>
    <w:rsid w:val="00DF19A3"/>
    <w:rsid w:val="00DF2D11"/>
    <w:rsid w:val="00E1566B"/>
    <w:rsid w:val="00E156CB"/>
    <w:rsid w:val="00E27847"/>
    <w:rsid w:val="00E43667"/>
    <w:rsid w:val="00E4398D"/>
    <w:rsid w:val="00E757DE"/>
    <w:rsid w:val="00E942E8"/>
    <w:rsid w:val="00E95392"/>
    <w:rsid w:val="00EA2104"/>
    <w:rsid w:val="00EC05AA"/>
    <w:rsid w:val="00EE3BB8"/>
    <w:rsid w:val="00EF0E36"/>
    <w:rsid w:val="00EF3ECD"/>
    <w:rsid w:val="00F04607"/>
    <w:rsid w:val="00F1233C"/>
    <w:rsid w:val="00F26147"/>
    <w:rsid w:val="00F35F04"/>
    <w:rsid w:val="00F405A4"/>
    <w:rsid w:val="00F46B2D"/>
    <w:rsid w:val="00F66304"/>
    <w:rsid w:val="00F84101"/>
    <w:rsid w:val="00F86896"/>
    <w:rsid w:val="00FA097E"/>
    <w:rsid w:val="00FB4233"/>
    <w:rsid w:val="00FC3DE5"/>
    <w:rsid w:val="00FD18AF"/>
    <w:rsid w:val="00FE36C4"/>
    <w:rsid w:val="00FE3D83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520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30</cp:revision>
  <cp:lastPrinted>2017-03-23T02:28:00Z</cp:lastPrinted>
  <dcterms:created xsi:type="dcterms:W3CDTF">2017-02-02T11:28:00Z</dcterms:created>
  <dcterms:modified xsi:type="dcterms:W3CDTF">2021-10-06T00:16:00Z</dcterms:modified>
</cp:coreProperties>
</file>