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0B" w:rsidRDefault="006B000B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B000B" w:rsidRDefault="006B000B">
      <w:pPr>
        <w:pStyle w:val="a8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補助金等変更交付申請</w:t>
      </w:r>
      <w:r>
        <w:rPr>
          <w:rFonts w:hAnsi="Courier New" w:hint="eastAsia"/>
        </w:rPr>
        <w:t>書</w:t>
      </w:r>
    </w:p>
    <w:p w:rsidR="006B000B" w:rsidRDefault="006B000B">
      <w:pPr>
        <w:pStyle w:val="a8"/>
        <w:ind w:left="0" w:firstLine="0"/>
        <w:rPr>
          <w:rFonts w:hAnsi="Courier New"/>
        </w:rPr>
      </w:pPr>
    </w:p>
    <w:p w:rsidR="006B000B" w:rsidRDefault="006B000B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6B000B" w:rsidRDefault="006B000B">
      <w:pPr>
        <w:pStyle w:val="a8"/>
        <w:ind w:left="0" w:firstLine="0"/>
        <w:rPr>
          <w:rFonts w:hAnsi="Courier New"/>
        </w:rPr>
      </w:pPr>
    </w:p>
    <w:p w:rsidR="006B000B" w:rsidRDefault="006B000B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:rsidR="006B000B" w:rsidRDefault="006B000B">
      <w:pPr>
        <w:pStyle w:val="a8"/>
        <w:ind w:left="0" w:firstLine="0"/>
        <w:rPr>
          <w:rFonts w:hAnsi="Courier New"/>
        </w:rPr>
      </w:pPr>
    </w:p>
    <w:p w:rsidR="006B000B" w:rsidRDefault="006B000B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:rsidR="006B000B" w:rsidRDefault="006B000B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:rsidR="006B000B" w:rsidRDefault="006B000B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88725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6B000B" w:rsidRDefault="006B000B">
      <w:pPr>
        <w:pStyle w:val="a8"/>
        <w:rPr>
          <w:rFonts w:hAnsi="Courier New"/>
        </w:rPr>
      </w:pPr>
    </w:p>
    <w:p w:rsidR="006B000B" w:rsidRDefault="006B000B">
      <w:pPr>
        <w:pStyle w:val="a8"/>
        <w:spacing w:after="160"/>
        <w:rPr>
          <w:rFonts w:hAnsi="Courier New"/>
        </w:rPr>
      </w:pPr>
      <w:r>
        <w:rPr>
          <w:rFonts w:hAnsi="Courier New" w:hint="eastAsia"/>
        </w:rPr>
        <w:t xml:space="preserve">　　　　　　年　　月　　日付け　　　第　　号により補助金等の交付決定を受けた補助事業等について、次のとおりその内容を変更したいので、四国中央市補助金等交付規則第</w:t>
      </w:r>
      <w:r>
        <w:rPr>
          <w:rFonts w:hAnsi="Courier New"/>
        </w:rPr>
        <w:t>8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号の規定により関係書類を添えて申請します。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834"/>
        <w:gridCol w:w="126"/>
        <w:gridCol w:w="5845"/>
        <w:gridCol w:w="210"/>
      </w:tblGrid>
      <w:tr w:rsidR="006B0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  <w:r w:rsidR="00D14CF8">
              <w:rPr>
                <w:rFonts w:hint="eastAsia"/>
              </w:rPr>
              <w:t>しこちゅ～みんなのカフェ運営費補助事業</w:t>
            </w:r>
            <w:bookmarkStart w:id="0" w:name="_GoBack"/>
            <w:bookmarkEnd w:id="0"/>
          </w:p>
        </w:tc>
      </w:tr>
      <w:tr w:rsidR="006B0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  <w: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000B" w:rsidRDefault="006B000B">
            <w:pPr>
              <w:spacing w:after="105" w:line="420" w:lineRule="exact"/>
              <w:ind w:right="102"/>
              <w:jc w:val="center"/>
            </w:pPr>
            <w:r>
              <w:rPr>
                <w:rFonts w:hint="eastAsia"/>
              </w:rPr>
              <w:t>変更後の補助金等</w:t>
            </w:r>
            <w:r>
              <w:rPr>
                <w:rFonts w:hint="eastAsia"/>
                <w:spacing w:val="78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right="10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交付決定</w:t>
            </w:r>
            <w:r>
              <w:rPr>
                <w:rFonts w:hint="eastAsia"/>
              </w:rPr>
              <w:t>額</w:t>
            </w:r>
          </w:p>
          <w:p w:rsidR="006B000B" w:rsidRDefault="006B000B">
            <w:pPr>
              <w:ind w:right="10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変更申請</w:t>
            </w:r>
            <w:r>
              <w:rPr>
                <w:rFonts w:hint="eastAsia"/>
              </w:rPr>
              <w:t>額</w:t>
            </w:r>
          </w:p>
        </w:tc>
      </w:tr>
      <w:tr w:rsidR="006B0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rPr>
                <w:rFonts w:hint="eastAsia"/>
              </w:rPr>
              <w:t>交付申請額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B0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spacing w:after="165" w:line="540" w:lineRule="exact"/>
              <w:ind w:right="102"/>
              <w:jc w:val="center"/>
            </w:pPr>
            <w:r>
              <w:rPr>
                <w:rFonts w:hint="eastAsia"/>
                <w:spacing w:val="78"/>
              </w:rPr>
              <w:t>変更申請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1"/>
              </w:rPr>
              <w:t>項目及び内</w:t>
            </w:r>
            <w:r>
              <w:rPr>
                <w:rFonts w:hint="eastAsia"/>
              </w:rPr>
              <w:t>容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B0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  <w:p w:rsidR="006B000B" w:rsidRDefault="006B000B">
            <w:pPr>
              <w:ind w:left="102" w:right="102"/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  <w:p w:rsidR="006B000B" w:rsidRDefault="006B000B">
            <w:pPr>
              <w:ind w:left="102" w:right="102"/>
            </w:pPr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6B0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  <w:jc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B" w:rsidRDefault="006B000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000B" w:rsidRDefault="006B000B">
      <w:pPr>
        <w:wordWrap w:val="0"/>
        <w:overflowPunct w:val="0"/>
        <w:autoSpaceDE w:val="0"/>
        <w:autoSpaceDN w:val="0"/>
      </w:pPr>
    </w:p>
    <w:sectPr w:rsidR="006B00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B5" w:rsidRDefault="005158B5">
      <w:r>
        <w:separator/>
      </w:r>
    </w:p>
  </w:endnote>
  <w:endnote w:type="continuationSeparator" w:id="0">
    <w:p w:rsidR="005158B5" w:rsidRDefault="0051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B5" w:rsidRDefault="005158B5">
      <w:r>
        <w:separator/>
      </w:r>
    </w:p>
  </w:footnote>
  <w:footnote w:type="continuationSeparator" w:id="0">
    <w:p w:rsidR="005158B5" w:rsidRDefault="0051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0B"/>
    <w:rsid w:val="00366C13"/>
    <w:rsid w:val="005158B5"/>
    <w:rsid w:val="00695EEC"/>
    <w:rsid w:val="006B000B"/>
    <w:rsid w:val="00887253"/>
    <w:rsid w:val="00C20CA9"/>
    <w:rsid w:val="00CA0290"/>
    <w:rsid w:val="00D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E79C95-AFE1-44D4-9FB3-30E8D23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2</cp:revision>
  <dcterms:created xsi:type="dcterms:W3CDTF">2022-03-16T03:43:00Z</dcterms:created>
  <dcterms:modified xsi:type="dcterms:W3CDTF">2022-03-16T03:43:00Z</dcterms:modified>
</cp:coreProperties>
</file>