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F1" w:rsidRDefault="001119F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486"/>
        <w:gridCol w:w="846"/>
        <w:gridCol w:w="126"/>
        <w:gridCol w:w="243"/>
        <w:gridCol w:w="261"/>
        <w:gridCol w:w="283"/>
        <w:gridCol w:w="284"/>
        <w:gridCol w:w="283"/>
        <w:gridCol w:w="284"/>
        <w:gridCol w:w="283"/>
        <w:gridCol w:w="266"/>
        <w:gridCol w:w="18"/>
        <w:gridCol w:w="283"/>
        <w:gridCol w:w="185"/>
        <w:gridCol w:w="99"/>
        <w:gridCol w:w="283"/>
        <w:gridCol w:w="284"/>
        <w:gridCol w:w="840"/>
        <w:gridCol w:w="195"/>
        <w:gridCol w:w="21"/>
        <w:gridCol w:w="180"/>
        <w:gridCol w:w="181"/>
        <w:gridCol w:w="181"/>
        <w:gridCol w:w="181"/>
        <w:gridCol w:w="180"/>
        <w:gridCol w:w="181"/>
        <w:gridCol w:w="181"/>
        <w:gridCol w:w="181"/>
        <w:gridCol w:w="180"/>
        <w:gridCol w:w="181"/>
        <w:gridCol w:w="181"/>
        <w:gridCol w:w="181"/>
        <w:gridCol w:w="243"/>
      </w:tblGrid>
      <w:tr w:rsidR="001119F1" w:rsidTr="00815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5"/>
        </w:trPr>
        <w:tc>
          <w:tcPr>
            <w:tcW w:w="8508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  <w:jc w:val="center"/>
            </w:pPr>
            <w:r>
              <w:rPr>
                <w:rFonts w:hint="eastAsia"/>
              </w:rPr>
              <w:t>介護保険　被保険者証等再交付申請書</w:t>
            </w:r>
          </w:p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　四国中央市長　　　　様</w:t>
            </w:r>
          </w:p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　次のとおり申請し</w:t>
            </w:r>
            <w:bookmarkStart w:id="0" w:name="_GoBack"/>
            <w:bookmarkEnd w:id="0"/>
            <w:r>
              <w:rPr>
                <w:rFonts w:hint="eastAsia"/>
              </w:rPr>
              <w:t>ます。</w:t>
            </w:r>
          </w:p>
        </w:tc>
      </w:tr>
      <w:tr w:rsidR="001119F1" w:rsidTr="00815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437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  <w:tr w:rsidR="001119F1" w:rsidTr="00815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1119F1" w:rsidTr="00815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69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>〒</w:t>
            </w:r>
          </w:p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1119F1" w:rsidTr="00815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6690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1119F1" w:rsidTr="00815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/>
        </w:trPr>
        <w:tc>
          <w:tcPr>
            <w:tcW w:w="8508" w:type="dxa"/>
            <w:gridSpan w:val="3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  <w:tr w:rsidR="0081599C" w:rsidTr="006C1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99C" w:rsidRDefault="0081599C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599C" w:rsidRDefault="0081599C">
            <w:pPr>
              <w:wordWrap w:val="0"/>
              <w:overflowPunct w:val="0"/>
              <w:autoSpaceDE w:val="0"/>
              <w:autoSpaceDN w:val="0"/>
              <w:ind w:left="99" w:right="99"/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99C" w:rsidRDefault="0081599C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>
            <w:pPr>
              <w:wordWrap w:val="0"/>
              <w:overflowPunct w:val="0"/>
              <w:autoSpaceDE w:val="0"/>
              <w:autoSpaceDN w:val="0"/>
              <w:ind w:left="99" w:right="99"/>
            </w:pPr>
            <w:r w:rsidRPr="0081599C">
              <w:rPr>
                <w:rFonts w:hint="eastAsia"/>
              </w:rPr>
              <w:t>個人番号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 w:rsidP="0081599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 w:rsidP="0081599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 w:rsidP="0081599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 w:rsidP="0081599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 w:rsidP="0081599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 w:rsidP="0081599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 w:rsidP="0081599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 w:rsidP="0081599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 w:rsidP="0081599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 w:rsidP="0081599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 w:rsidP="0081599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 w:rsidP="0081599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99C" w:rsidRDefault="0081599C" w:rsidP="00F149D7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  <w:tr w:rsidR="00BE27F1" w:rsidTr="00815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7F1" w:rsidRDefault="00BE27F1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7F1" w:rsidRDefault="00BE27F1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27F1" w:rsidRDefault="00BE27F1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27F1" w:rsidRDefault="00BE27F1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7F1" w:rsidRDefault="00BE27F1" w:rsidP="00AE3636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7F1" w:rsidRDefault="00BE27F1" w:rsidP="00100675">
            <w:pPr>
              <w:wordWrap w:val="0"/>
              <w:overflowPunct w:val="0"/>
              <w:autoSpaceDE w:val="0"/>
              <w:autoSpaceDN w:val="0"/>
              <w:ind w:left="99" w:right="99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7F1" w:rsidRDefault="00BE27F1" w:rsidP="00F149D7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BE27F1" w:rsidTr="00363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/>
        </w:trPr>
        <w:tc>
          <w:tcPr>
            <w:tcW w:w="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7F1" w:rsidRDefault="00BE27F1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7F1" w:rsidRDefault="00BE27F1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</w:p>
        </w:tc>
        <w:tc>
          <w:tcPr>
            <w:tcW w:w="147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1" w:rsidRDefault="00BE27F1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1" w:rsidRDefault="00BE27F1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1" w:rsidRDefault="00BE27F1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</w:p>
        </w:tc>
        <w:tc>
          <w:tcPr>
            <w:tcW w:w="216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1" w:rsidRDefault="00BE27F1">
            <w:pPr>
              <w:wordWrap w:val="0"/>
              <w:overflowPunct w:val="0"/>
              <w:autoSpaceDE w:val="0"/>
              <w:autoSpaceDN w:val="0"/>
              <w:ind w:left="99" w:right="99"/>
              <w:jc w:val="right"/>
            </w:pPr>
          </w:p>
        </w:tc>
        <w:tc>
          <w:tcPr>
            <w:tcW w:w="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7F1" w:rsidRDefault="00BE27F1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81599C" w:rsidTr="00815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</w:trPr>
        <w:tc>
          <w:tcPr>
            <w:tcW w:w="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99C" w:rsidRDefault="0081599C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</w:p>
        </w:tc>
        <w:tc>
          <w:tcPr>
            <w:tcW w:w="14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60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9C" w:rsidRDefault="0081599C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>〒</w:t>
            </w:r>
          </w:p>
          <w:p w:rsidR="0081599C" w:rsidRDefault="0081599C">
            <w:pPr>
              <w:wordWrap w:val="0"/>
              <w:overflowPunct w:val="0"/>
              <w:autoSpaceDE w:val="0"/>
              <w:autoSpaceDN w:val="0"/>
              <w:ind w:left="99" w:right="99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99C" w:rsidRDefault="0081599C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1119F1" w:rsidTr="00815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8508" w:type="dxa"/>
            <w:gridSpan w:val="3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  <w:tr w:rsidR="001119F1" w:rsidTr="00815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5"/>
        </w:trPr>
        <w:tc>
          <w:tcPr>
            <w:tcW w:w="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656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76" w:rsidRDefault="00465B76" w:rsidP="00465B76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t>1</w:t>
            </w:r>
            <w:r>
              <w:rPr>
                <w:rFonts w:hint="eastAsia"/>
              </w:rPr>
              <w:t xml:space="preserve">　被保険者証</w:t>
            </w:r>
          </w:p>
          <w:p w:rsidR="00465B76" w:rsidRDefault="00465B76" w:rsidP="00465B76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t>2</w:t>
            </w:r>
            <w:r>
              <w:rPr>
                <w:rFonts w:hint="eastAsia"/>
              </w:rPr>
              <w:t xml:space="preserve">　資格者証</w:t>
            </w:r>
          </w:p>
          <w:p w:rsidR="00465B76" w:rsidRDefault="00465B76" w:rsidP="00465B76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t>3</w:t>
            </w:r>
            <w:r>
              <w:rPr>
                <w:rFonts w:hint="eastAsia"/>
              </w:rPr>
              <w:t xml:space="preserve">　受給資格証明書</w:t>
            </w:r>
          </w:p>
          <w:p w:rsidR="00465B76" w:rsidRDefault="00465B76" w:rsidP="00465B76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t>4</w:t>
            </w:r>
            <w:r>
              <w:rPr>
                <w:rFonts w:hint="eastAsia"/>
              </w:rPr>
              <w:t xml:space="preserve">　認定証</w:t>
            </w:r>
          </w:p>
          <w:p w:rsidR="00465B76" w:rsidRDefault="00465B76" w:rsidP="00465B76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t>5</w:t>
            </w:r>
            <w:r>
              <w:rPr>
                <w:rFonts w:hint="eastAsia"/>
              </w:rPr>
              <w:t xml:space="preserve">　負担割合証</w:t>
            </w:r>
          </w:p>
          <w:p w:rsidR="001119F1" w:rsidRDefault="00465B76" w:rsidP="00465B76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t>6</w:t>
            </w:r>
            <w:r>
              <w:rPr>
                <w:rFonts w:hint="eastAsia"/>
              </w:rPr>
              <w:t xml:space="preserve">　負担限度額認定証</w:t>
            </w:r>
          </w:p>
        </w:tc>
        <w:tc>
          <w:tcPr>
            <w:tcW w:w="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  <w:tr w:rsidR="001119F1" w:rsidTr="00815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14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564" w:type="dxa"/>
            <w:gridSpan w:val="2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t>1</w:t>
            </w:r>
            <w:r>
              <w:rPr>
                <w:rFonts w:hint="eastAsia"/>
              </w:rPr>
              <w:t xml:space="preserve">　紛失・焼失　</w:t>
            </w:r>
            <w:r>
              <w:t>2</w:t>
            </w:r>
            <w:r>
              <w:rPr>
                <w:rFonts w:hint="eastAsia"/>
              </w:rPr>
              <w:t xml:space="preserve">　破損・汚損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1119F1" w:rsidTr="00815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14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6564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1119F1" w:rsidTr="00815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/>
        </w:trPr>
        <w:tc>
          <w:tcPr>
            <w:tcW w:w="8508" w:type="dxa"/>
            <w:gridSpan w:val="3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第</w:t>
            </w:r>
            <w:r>
              <w:t>2</w:t>
            </w:r>
            <w:r>
              <w:rPr>
                <w:rFonts w:hint="eastAsia"/>
              </w:rPr>
              <w:t>号被保険者</w:t>
            </w:r>
            <w:r>
              <w:t>(40</w:t>
            </w:r>
            <w:r>
              <w:rPr>
                <w:rFonts w:hint="eastAsia"/>
              </w:rPr>
              <w:t>歳から</w:t>
            </w:r>
            <w:r>
              <w:t>64</w:t>
            </w:r>
            <w:r>
              <w:rPr>
                <w:rFonts w:hint="eastAsia"/>
              </w:rPr>
              <w:t>歳の医療保険加入者</w:t>
            </w:r>
            <w:r>
              <w:t>)</w:t>
            </w:r>
            <w:r>
              <w:rPr>
                <w:rFonts w:hint="eastAsia"/>
              </w:rPr>
              <w:t>のときは、以下を記入すること。</w:t>
            </w:r>
          </w:p>
        </w:tc>
      </w:tr>
      <w:tr w:rsidR="001119F1" w:rsidTr="00815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/>
        </w:trPr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1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  <w:tr w:rsidR="001119F1" w:rsidTr="00815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/>
        </w:trPr>
        <w:tc>
          <w:tcPr>
            <w:tcW w:w="850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F1" w:rsidRDefault="001119F1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119F1" w:rsidRDefault="001119F1">
      <w:pPr>
        <w:wordWrap w:val="0"/>
        <w:overflowPunct w:val="0"/>
        <w:autoSpaceDE w:val="0"/>
        <w:autoSpaceDN w:val="0"/>
      </w:pPr>
    </w:p>
    <w:sectPr w:rsidR="001119F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BE" w:rsidRDefault="001F7EBE">
      <w:r>
        <w:separator/>
      </w:r>
    </w:p>
  </w:endnote>
  <w:endnote w:type="continuationSeparator" w:id="0">
    <w:p w:rsidR="001F7EBE" w:rsidRDefault="001F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BE" w:rsidRDefault="001F7EBE">
      <w:r>
        <w:separator/>
      </w:r>
    </w:p>
  </w:footnote>
  <w:footnote w:type="continuationSeparator" w:id="0">
    <w:p w:rsidR="001F7EBE" w:rsidRDefault="001F7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F1"/>
    <w:rsid w:val="0008526C"/>
    <w:rsid w:val="00100675"/>
    <w:rsid w:val="001119F1"/>
    <w:rsid w:val="001F7EBE"/>
    <w:rsid w:val="0027060C"/>
    <w:rsid w:val="00350364"/>
    <w:rsid w:val="00465B76"/>
    <w:rsid w:val="006C18BC"/>
    <w:rsid w:val="0081599C"/>
    <w:rsid w:val="00AE3636"/>
    <w:rsid w:val="00B02A5A"/>
    <w:rsid w:val="00BE27F1"/>
    <w:rsid w:val="00C67886"/>
    <w:rsid w:val="00D20C54"/>
    <w:rsid w:val="00D44419"/>
    <w:rsid w:val="00F1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F55FB2-43F3-4AE2-8E8F-758699B5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67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2016-01-22T08:08:00Z</cp:lastPrinted>
  <dcterms:created xsi:type="dcterms:W3CDTF">2022-05-30T01:52:00Z</dcterms:created>
  <dcterms:modified xsi:type="dcterms:W3CDTF">2022-05-30T01:52:00Z</dcterms:modified>
</cp:coreProperties>
</file>