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FA4A" w14:textId="7777777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>様式第１号（第４条関係）</w:t>
      </w:r>
    </w:p>
    <w:p w14:paraId="66A39E14" w14:textId="77777777" w:rsidR="002E3588" w:rsidRDefault="002E3588">
      <w:pPr>
        <w:pStyle w:val="a4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53"/>
        </w:rPr>
        <w:t>補助金等交付申請</w:t>
      </w:r>
      <w:r>
        <w:rPr>
          <w:rFonts w:hAnsi="Courier New" w:hint="eastAsia"/>
        </w:rPr>
        <w:t>書</w:t>
      </w:r>
    </w:p>
    <w:p w14:paraId="2DF4641F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13B1C099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14:paraId="25365E10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31C3534C" w14:textId="7777777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四国中央市長　　　　様</w:t>
      </w:r>
    </w:p>
    <w:p w14:paraId="2D5F4907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3B8150C8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申請団体名　　　　　　　　　　　</w:t>
      </w:r>
    </w:p>
    <w:p w14:paraId="6B04EE2F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　　　　　</w:t>
      </w:r>
    </w:p>
    <w:p w14:paraId="37325FA2" w14:textId="0564BA08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35"/>
        </w:rPr>
        <w:t>申請者</w:t>
      </w:r>
      <w:r>
        <w:rPr>
          <w:rFonts w:hAnsi="Courier New" w:hint="eastAsia"/>
        </w:rPr>
        <w:t xml:space="preserve">名　　　　　　　　</w:t>
      </w:r>
      <w:r w:rsidR="00CA7984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14:paraId="228BACAF" w14:textId="77777777" w:rsidR="002E3588" w:rsidRDefault="002E3588">
      <w:pPr>
        <w:pStyle w:val="a4"/>
        <w:rPr>
          <w:rFonts w:hAnsi="Courier New"/>
        </w:rPr>
      </w:pPr>
    </w:p>
    <w:p w14:paraId="636C7F74" w14:textId="77777777" w:rsidR="002E3588" w:rsidRDefault="002E3588">
      <w:pPr>
        <w:pStyle w:val="a4"/>
        <w:spacing w:after="160"/>
        <w:rPr>
          <w:rFonts w:hAnsi="Courier New"/>
        </w:rPr>
      </w:pPr>
      <w:r>
        <w:rPr>
          <w:rFonts w:hAnsi="Courier New" w:hint="eastAsia"/>
        </w:rPr>
        <w:t xml:space="preserve">　　次のとおり補助事業等を実施したいので、補助金等を交付されるよう四国中央市補助金等交付規則第４条の規定により、関係書類を添えて申請します。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845"/>
      </w:tblGrid>
      <w:tr w:rsidR="002E3588" w14:paraId="05361D7C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62BA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　補助金等交付申請額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E63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27C148B3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D8A5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２　</w:t>
            </w:r>
            <w:r>
              <w:rPr>
                <w:rFonts w:hAnsi="Courier New" w:hint="eastAsia"/>
                <w:spacing w:val="15"/>
              </w:rPr>
              <w:t>補助事業等の名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E711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2C742A2C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67B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３　</w:t>
            </w:r>
            <w:r>
              <w:rPr>
                <w:rFonts w:hAnsi="Courier New" w:hint="eastAsia"/>
                <w:spacing w:val="15"/>
              </w:rPr>
              <w:t>補助事業等の目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32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76E24A61" w14:textId="77777777">
        <w:trPr>
          <w:cantSplit/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AD14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４　</w:t>
            </w:r>
            <w:r>
              <w:rPr>
                <w:rFonts w:hAnsi="Courier New" w:hint="eastAsia"/>
                <w:spacing w:val="15"/>
              </w:rPr>
              <w:t>補助事業等の内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C2F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3DE79D82" w14:textId="77777777">
        <w:trPr>
          <w:cantSplit/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478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５　</w:t>
            </w:r>
            <w:r>
              <w:rPr>
                <w:rFonts w:hAnsi="Courier New" w:hint="eastAsia"/>
                <w:spacing w:val="15"/>
              </w:rPr>
              <w:t>補助事業等の期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4BE7" w14:textId="77777777" w:rsidR="002E3588" w:rsidRDefault="002E3588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日～　　　　年　　　月　　　日</w:t>
            </w:r>
          </w:p>
        </w:tc>
      </w:tr>
      <w:tr w:rsidR="002E3588" w14:paraId="74EBC90E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DBA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６　</w:t>
            </w:r>
            <w:r>
              <w:rPr>
                <w:rFonts w:hAnsi="Courier New" w:hint="eastAsia"/>
                <w:spacing w:val="15"/>
              </w:rPr>
              <w:t>補助事業等の効</w:t>
            </w:r>
            <w:r>
              <w:rPr>
                <w:rFonts w:hAnsi="Courier New" w:hint="eastAsia"/>
              </w:rPr>
              <w:t>果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E00A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5E0D2123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0DCF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７　</w:t>
            </w:r>
            <w:r>
              <w:rPr>
                <w:rFonts w:hAnsi="Courier New" w:hint="eastAsia"/>
                <w:spacing w:val="175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6B1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(１)　事業計画書</w:t>
            </w:r>
          </w:p>
          <w:p w14:paraId="6EB3D6E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(２)　収支予算書</w:t>
            </w:r>
          </w:p>
          <w:p w14:paraId="04482055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(３)　その他（　　　　　　　　　　　　　　　　　　　）</w:t>
            </w:r>
          </w:p>
        </w:tc>
      </w:tr>
      <w:tr w:rsidR="002E3588" w14:paraId="02FCD2CD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27C3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８　</w:t>
            </w:r>
            <w:r>
              <w:rPr>
                <w:rFonts w:hAnsi="Courier New" w:hint="eastAsia"/>
                <w:spacing w:val="315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AD5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382FB8A6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7830D9C1" w14:textId="7CEEA68F" w:rsidR="002E3588" w:rsidRDefault="002E3588" w:rsidP="009B4C2A">
      <w:pPr>
        <w:pStyle w:val="a4"/>
        <w:ind w:left="0" w:firstLine="0"/>
        <w:rPr>
          <w:rFonts w:hAnsi="Courier New"/>
        </w:rPr>
      </w:pPr>
    </w:p>
    <w:p w14:paraId="7789347C" w14:textId="114F7F08" w:rsidR="002E3588" w:rsidRDefault="002E3588" w:rsidP="009B4C2A">
      <w:pPr>
        <w:pStyle w:val="a4"/>
        <w:ind w:left="0" w:firstLine="0"/>
        <w:rPr>
          <w:rFonts w:hAnsi="Courier New"/>
        </w:rPr>
      </w:pPr>
    </w:p>
    <w:sectPr w:rsidR="002E3588">
      <w:footerReference w:type="even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B949" w14:textId="77777777" w:rsidR="008F7D31" w:rsidRDefault="008F7D31">
      <w:r>
        <w:separator/>
      </w:r>
    </w:p>
  </w:endnote>
  <w:endnote w:type="continuationSeparator" w:id="0">
    <w:p w14:paraId="2FB1B656" w14:textId="77777777" w:rsidR="008F7D31" w:rsidRDefault="008F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A8B" w14:textId="77777777" w:rsidR="002E3588" w:rsidRDefault="002E35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04F9D6AE" w14:textId="77777777" w:rsidR="002E3588" w:rsidRDefault="002E35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5330" w14:textId="77777777" w:rsidR="002E3588" w:rsidRDefault="002E3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F311" w14:textId="77777777" w:rsidR="008F7D31" w:rsidRDefault="008F7D31">
      <w:r>
        <w:separator/>
      </w:r>
    </w:p>
  </w:footnote>
  <w:footnote w:type="continuationSeparator" w:id="0">
    <w:p w14:paraId="13FB97EE" w14:textId="77777777" w:rsidR="008F7D31" w:rsidRDefault="008F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24E54"/>
    <w:rsid w:val="002E3588"/>
    <w:rsid w:val="004F453A"/>
    <w:rsid w:val="00660144"/>
    <w:rsid w:val="008F6540"/>
    <w:rsid w:val="008F7D31"/>
    <w:rsid w:val="009B4C2A"/>
    <w:rsid w:val="00C43262"/>
    <w:rsid w:val="00C44303"/>
    <w:rsid w:val="00C6477C"/>
    <w:rsid w:val="00CA7984"/>
    <w:rsid w:val="00C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BEAF8"/>
  <w15:chartTrackingRefBased/>
  <w15:docId w15:val="{B92FEB2E-573D-4287-B8CE-0D5BC42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7</TotalTime>
  <Pages>1</Pages>
  <Words>208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 </Manager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堀池浩一郎</dc:creator>
  <cp:keywords/>
  <cp:lastModifiedBy>堀池浩一郎</cp:lastModifiedBy>
  <cp:revision>9</cp:revision>
  <cp:lastPrinted>2004-03-28T07:36:00Z</cp:lastPrinted>
  <dcterms:created xsi:type="dcterms:W3CDTF">2023-04-10T06:57:00Z</dcterms:created>
  <dcterms:modified xsi:type="dcterms:W3CDTF">2023-05-12T02:57:00Z</dcterms:modified>
</cp:coreProperties>
</file>