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C4C4" w14:textId="3C47131F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>様式第３号（第８条関係）</w:t>
      </w:r>
    </w:p>
    <w:p w14:paraId="086F4C3A" w14:textId="77777777" w:rsidR="002E3588" w:rsidRDefault="002E3588">
      <w:pPr>
        <w:pStyle w:val="a4"/>
        <w:ind w:left="0" w:firstLine="0"/>
        <w:jc w:val="center"/>
        <w:rPr>
          <w:rFonts w:hAnsi="Courier New"/>
        </w:rPr>
      </w:pPr>
      <w:bookmarkStart w:id="0" w:name="_GoBack"/>
      <w:r>
        <w:rPr>
          <w:rFonts w:hAnsi="Courier New" w:hint="eastAsia"/>
          <w:spacing w:val="53"/>
        </w:rPr>
        <w:t>補助金等変更交付申請</w:t>
      </w:r>
      <w:r>
        <w:rPr>
          <w:rFonts w:hAnsi="Courier New" w:hint="eastAsia"/>
        </w:rPr>
        <w:t>書</w:t>
      </w:r>
    </w:p>
    <w:bookmarkEnd w:id="0"/>
    <w:p w14:paraId="30CC0950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1E8E1D67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14:paraId="4D0ABC01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2FDB460F" w14:textId="77777777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四国中央市長　　　　様</w:t>
      </w:r>
    </w:p>
    <w:p w14:paraId="0A1B832C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5C83DAAB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申請団体名　　　　　　　　　　　</w:t>
      </w:r>
    </w:p>
    <w:p w14:paraId="4968A7FD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申請者住所　　　　　　　　　　　</w:t>
      </w:r>
    </w:p>
    <w:p w14:paraId="4F0174E5" w14:textId="0BEFB9B2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35"/>
        </w:rPr>
        <w:t>申請者</w:t>
      </w:r>
      <w:r>
        <w:rPr>
          <w:rFonts w:hAnsi="Courier New" w:hint="eastAsia"/>
        </w:rPr>
        <w:t xml:space="preserve">名　　　　　　　　</w:t>
      </w:r>
      <w:r w:rsidR="00CA7984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14:paraId="05EE42D2" w14:textId="77777777" w:rsidR="002E3588" w:rsidRDefault="002E3588">
      <w:pPr>
        <w:pStyle w:val="a4"/>
        <w:rPr>
          <w:rFonts w:hAnsi="Courier New"/>
        </w:rPr>
      </w:pPr>
    </w:p>
    <w:p w14:paraId="20862CA9" w14:textId="77777777" w:rsidR="002E3588" w:rsidRDefault="002E3588">
      <w:pPr>
        <w:pStyle w:val="a4"/>
        <w:spacing w:after="160"/>
        <w:rPr>
          <w:rFonts w:hAnsi="Courier New"/>
        </w:rPr>
      </w:pPr>
      <w:r>
        <w:rPr>
          <w:rFonts w:hAnsi="Courier New" w:hint="eastAsia"/>
        </w:rPr>
        <w:t xml:space="preserve">　　　　　　年　　月　　</w:t>
      </w:r>
      <w:proofErr w:type="gramStart"/>
      <w:r>
        <w:rPr>
          <w:rFonts w:hAnsi="Courier New" w:hint="eastAsia"/>
        </w:rPr>
        <w:t>日付け</w:t>
      </w:r>
      <w:proofErr w:type="gramEnd"/>
      <w:r>
        <w:rPr>
          <w:rFonts w:hAnsi="Courier New" w:hint="eastAsia"/>
        </w:rPr>
        <w:t xml:space="preserve">　　　第　　号により補助金等の交付決定を受けた補助事業等について、次のとおりその内容を変更したいので、四国中央市補助金等交付規則第８条第１号の規定により関係書類を添えて申請します。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834"/>
        <w:gridCol w:w="126"/>
        <w:gridCol w:w="5845"/>
        <w:gridCol w:w="210"/>
      </w:tblGrid>
      <w:tr w:rsidR="002E3588" w14:paraId="4645EB15" w14:textId="77777777">
        <w:trPr>
          <w:cantSplit/>
          <w:trHeight w:val="651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15FA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　補助事業等の名称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5B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30CF59F6" w14:textId="77777777">
        <w:trPr>
          <w:cantSplit/>
          <w:trHeight w:val="90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5865AA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２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40E6D9" w14:textId="77777777" w:rsidR="002E3588" w:rsidRDefault="002E3588">
            <w:pPr>
              <w:spacing w:after="105" w:line="420" w:lineRule="exact"/>
              <w:ind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変更後の補助金等</w:t>
            </w:r>
            <w:r>
              <w:rPr>
                <w:rFonts w:hAnsi="Courier New" w:hint="eastAsia"/>
                <w:spacing w:val="78"/>
              </w:rPr>
              <w:t>交付申請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50698" w14:textId="77777777" w:rsidR="002E3588" w:rsidRDefault="002E3588">
            <w:pPr>
              <w:ind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交付決定</w:t>
            </w:r>
            <w:r>
              <w:rPr>
                <w:rFonts w:hAnsi="Courier New" w:hint="eastAsia"/>
              </w:rPr>
              <w:t>額</w:t>
            </w:r>
          </w:p>
          <w:p w14:paraId="2A3AE77C" w14:textId="77777777" w:rsidR="002E3588" w:rsidRDefault="002E3588">
            <w:pPr>
              <w:ind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変更申請</w:t>
            </w:r>
            <w:r>
              <w:rPr>
                <w:rFonts w:hAnsi="Courier New" w:hint="eastAsia"/>
              </w:rPr>
              <w:t>額</w:t>
            </w:r>
          </w:p>
        </w:tc>
      </w:tr>
      <w:tr w:rsidR="002E3588" w14:paraId="7B1EFF91" w14:textId="77777777">
        <w:trPr>
          <w:cantSplit/>
          <w:trHeight w:val="56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BB0B03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20FF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</w:p>
        </w:tc>
        <w:tc>
          <w:tcPr>
            <w:tcW w:w="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D8A53E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47DD64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交付申請額（変更後）</w:t>
            </w:r>
          </w:p>
        </w:tc>
        <w:tc>
          <w:tcPr>
            <w:tcW w:w="2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52310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6D4644B5" w14:textId="77777777">
        <w:trPr>
          <w:cantSplit/>
          <w:trHeight w:val="18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F46F3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３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BA0E" w14:textId="77777777" w:rsidR="002E3588" w:rsidRDefault="002E3588">
            <w:pPr>
              <w:spacing w:after="165" w:line="540" w:lineRule="exact"/>
              <w:ind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78"/>
              </w:rPr>
              <w:t>変更申請</w:t>
            </w:r>
            <w:r>
              <w:rPr>
                <w:rFonts w:hAnsi="Courier New" w:hint="eastAsia"/>
              </w:rPr>
              <w:t>の</w:t>
            </w:r>
            <w:r>
              <w:rPr>
                <w:rFonts w:hAnsi="Courier New" w:hint="eastAsia"/>
                <w:spacing w:val="41"/>
              </w:rPr>
              <w:t>項目及び内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ACF1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68B9B612" w14:textId="77777777">
        <w:trPr>
          <w:cantSplit/>
          <w:trHeight w:val="931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C592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４　</w:t>
            </w:r>
            <w:r>
              <w:rPr>
                <w:rFonts w:hAnsi="Courier New" w:hint="eastAsia"/>
                <w:spacing w:val="140"/>
              </w:rPr>
              <w:t>添付書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895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(１)　事業計画書（変更後）</w:t>
            </w:r>
          </w:p>
          <w:p w14:paraId="476B4E1A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(２)　収支予算書（変更後）</w:t>
            </w:r>
          </w:p>
          <w:p w14:paraId="7AA00A57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(３)　その他（　　　　　　　　　　　　　　　　　　　　）</w:t>
            </w:r>
          </w:p>
        </w:tc>
      </w:tr>
      <w:tr w:rsidR="002E3588" w14:paraId="037B3A6D" w14:textId="77777777">
        <w:trPr>
          <w:cantSplit/>
          <w:trHeight w:val="990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C427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５　</w:t>
            </w:r>
            <w:r>
              <w:rPr>
                <w:rFonts w:hAnsi="Courier New" w:hint="eastAsia"/>
                <w:spacing w:val="262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F06C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7789347C" w14:textId="695BA5A6" w:rsidR="002E3588" w:rsidRDefault="002E3588" w:rsidP="00E825D0">
      <w:pPr>
        <w:pStyle w:val="a4"/>
        <w:ind w:left="0" w:firstLine="0"/>
        <w:rPr>
          <w:rFonts w:hAnsi="Courier New" w:hint="eastAsia"/>
        </w:rPr>
      </w:pPr>
    </w:p>
    <w:sectPr w:rsidR="002E3588">
      <w:footerReference w:type="even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4B949" w14:textId="77777777" w:rsidR="008F7D31" w:rsidRDefault="008F7D31">
      <w:r>
        <w:separator/>
      </w:r>
    </w:p>
  </w:endnote>
  <w:endnote w:type="continuationSeparator" w:id="0">
    <w:p w14:paraId="2FB1B656" w14:textId="77777777" w:rsidR="008F7D31" w:rsidRDefault="008F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7A8B" w14:textId="77777777" w:rsidR="002E3588" w:rsidRDefault="002E35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04F9D6AE" w14:textId="77777777" w:rsidR="002E3588" w:rsidRDefault="002E35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5330" w14:textId="77777777" w:rsidR="002E3588" w:rsidRDefault="002E3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F311" w14:textId="77777777" w:rsidR="008F7D31" w:rsidRDefault="008F7D31">
      <w:r>
        <w:separator/>
      </w:r>
    </w:p>
  </w:footnote>
  <w:footnote w:type="continuationSeparator" w:id="0">
    <w:p w14:paraId="13FB97EE" w14:textId="77777777" w:rsidR="008F7D31" w:rsidRDefault="008F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24E54"/>
    <w:rsid w:val="002E3588"/>
    <w:rsid w:val="00660144"/>
    <w:rsid w:val="008D5DDE"/>
    <w:rsid w:val="008F6540"/>
    <w:rsid w:val="008F7D31"/>
    <w:rsid w:val="00C43262"/>
    <w:rsid w:val="00C44303"/>
    <w:rsid w:val="00C6477C"/>
    <w:rsid w:val="00CA7984"/>
    <w:rsid w:val="00CD7DE2"/>
    <w:rsid w:val="00E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BEAF8"/>
  <w15:chartTrackingRefBased/>
  <w15:docId w15:val="{B92FEB2E-573D-4287-B8CE-0D5BC424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235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 </Manager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堀池浩一郎</dc:creator>
  <cp:keywords/>
  <cp:lastModifiedBy>加地　浩幸</cp:lastModifiedBy>
  <cp:revision>2</cp:revision>
  <cp:lastPrinted>2004-03-28T07:36:00Z</cp:lastPrinted>
  <dcterms:created xsi:type="dcterms:W3CDTF">2023-06-22T04:30:00Z</dcterms:created>
  <dcterms:modified xsi:type="dcterms:W3CDTF">2023-06-22T04:30:00Z</dcterms:modified>
</cp:coreProperties>
</file>