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94E3B" w14:textId="7CD18F57" w:rsidR="002E3588" w:rsidRDefault="002E3588">
      <w:pPr>
        <w:pStyle w:val="a4"/>
        <w:ind w:left="0" w:firstLine="0"/>
        <w:rPr>
          <w:rFonts w:hAnsi="Courier New"/>
        </w:rPr>
      </w:pPr>
      <w:r>
        <w:rPr>
          <w:rFonts w:hAnsi="Courier New" w:hint="eastAsia"/>
        </w:rPr>
        <w:t>様式第９号（第12条関係）</w:t>
      </w:r>
    </w:p>
    <w:p w14:paraId="143AF54B" w14:textId="77777777" w:rsidR="002E3588" w:rsidRDefault="002E3588">
      <w:pPr>
        <w:pStyle w:val="a4"/>
        <w:ind w:left="0" w:firstLine="0"/>
        <w:jc w:val="center"/>
        <w:rPr>
          <w:rFonts w:hAnsi="Courier New"/>
        </w:rPr>
      </w:pPr>
      <w:r>
        <w:rPr>
          <w:rFonts w:hAnsi="Courier New" w:hint="eastAsia"/>
          <w:spacing w:val="53"/>
        </w:rPr>
        <w:t>補助金等交付請求</w:t>
      </w:r>
      <w:r>
        <w:rPr>
          <w:rFonts w:hAnsi="Courier New" w:hint="eastAsia"/>
        </w:rPr>
        <w:t>書</w:t>
      </w:r>
    </w:p>
    <w:p w14:paraId="34E0F924" w14:textId="77777777" w:rsidR="002E3588" w:rsidRDefault="002E3588">
      <w:pPr>
        <w:pStyle w:val="a4"/>
        <w:ind w:left="0" w:firstLine="0"/>
        <w:rPr>
          <w:rFonts w:hAnsi="Courier New"/>
        </w:rPr>
      </w:pPr>
    </w:p>
    <w:p w14:paraId="35C2AB14" w14:textId="77777777" w:rsidR="002E3588" w:rsidRDefault="002E3588">
      <w:pPr>
        <w:pStyle w:val="a4"/>
        <w:ind w:left="0" w:firstLine="0"/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　</w:t>
      </w:r>
    </w:p>
    <w:p w14:paraId="0829DF4F" w14:textId="77777777" w:rsidR="002E3588" w:rsidRDefault="002E3588">
      <w:pPr>
        <w:pStyle w:val="a4"/>
        <w:ind w:left="0" w:firstLine="0"/>
        <w:rPr>
          <w:rFonts w:hAnsi="Courier New"/>
        </w:rPr>
      </w:pPr>
    </w:p>
    <w:p w14:paraId="49688049" w14:textId="77777777" w:rsidR="002E3588" w:rsidRDefault="002E3588">
      <w:pPr>
        <w:pStyle w:val="a4"/>
        <w:ind w:left="0" w:firstLine="0"/>
        <w:rPr>
          <w:rFonts w:hAnsi="Courier New"/>
        </w:rPr>
      </w:pPr>
      <w:r>
        <w:rPr>
          <w:rFonts w:hAnsi="Courier New" w:hint="eastAsia"/>
        </w:rPr>
        <w:t xml:space="preserve">　　四国中央市長　　　　様</w:t>
      </w:r>
    </w:p>
    <w:p w14:paraId="490E5F43" w14:textId="77777777" w:rsidR="002E3588" w:rsidRDefault="002E3588">
      <w:pPr>
        <w:pStyle w:val="a4"/>
        <w:ind w:left="0" w:firstLine="0"/>
        <w:rPr>
          <w:rFonts w:hAnsi="Courier New"/>
        </w:rPr>
      </w:pPr>
    </w:p>
    <w:p w14:paraId="47697903" w14:textId="77777777" w:rsidR="002E3588" w:rsidRDefault="002E3588">
      <w:pPr>
        <w:pStyle w:val="a4"/>
        <w:ind w:left="0" w:firstLine="0"/>
        <w:jc w:val="right"/>
        <w:rPr>
          <w:rFonts w:hAnsi="Courier New"/>
        </w:rPr>
      </w:pPr>
      <w:r>
        <w:rPr>
          <w:rFonts w:hAnsi="Courier New" w:hint="eastAsia"/>
        </w:rPr>
        <w:t xml:space="preserve">申請団体名　　　　　　　　　　　</w:t>
      </w:r>
    </w:p>
    <w:p w14:paraId="3454429B" w14:textId="77777777" w:rsidR="002E3588" w:rsidRDefault="002E3588">
      <w:pPr>
        <w:pStyle w:val="a4"/>
        <w:ind w:left="0" w:firstLine="0"/>
        <w:jc w:val="right"/>
        <w:rPr>
          <w:rFonts w:hAnsi="Courier New"/>
        </w:rPr>
      </w:pPr>
      <w:r>
        <w:rPr>
          <w:rFonts w:hAnsi="Courier New" w:hint="eastAsia"/>
        </w:rPr>
        <w:t xml:space="preserve">申請者住所　　　　　　　　　　　</w:t>
      </w:r>
    </w:p>
    <w:p w14:paraId="1F8BF7F9" w14:textId="1C014766" w:rsidR="002E3588" w:rsidRDefault="002E3588">
      <w:pPr>
        <w:pStyle w:val="a4"/>
        <w:ind w:left="0" w:firstLine="0"/>
        <w:jc w:val="right"/>
        <w:rPr>
          <w:rFonts w:hAnsi="Courier New"/>
        </w:rPr>
      </w:pPr>
      <w:r>
        <w:rPr>
          <w:rFonts w:hAnsi="Courier New" w:hint="eastAsia"/>
          <w:spacing w:val="35"/>
        </w:rPr>
        <w:t>申請者</w:t>
      </w:r>
      <w:r>
        <w:rPr>
          <w:rFonts w:hAnsi="Courier New" w:hint="eastAsia"/>
        </w:rPr>
        <w:t xml:space="preserve">名　　　　　　　　</w:t>
      </w:r>
      <w:r w:rsidR="00C44303">
        <w:rPr>
          <w:rFonts w:hAnsi="Courier New" w:hint="eastAsia"/>
        </w:rPr>
        <w:t xml:space="preserve">　</w:t>
      </w:r>
      <w:r>
        <w:rPr>
          <w:rFonts w:hAnsi="Courier New" w:hint="eastAsia"/>
        </w:rPr>
        <w:t xml:space="preserve">　　</w:t>
      </w:r>
    </w:p>
    <w:p w14:paraId="57B4BFC2" w14:textId="77777777" w:rsidR="002E3588" w:rsidRDefault="002E3588">
      <w:pPr>
        <w:pStyle w:val="a4"/>
        <w:ind w:left="0" w:firstLine="0"/>
        <w:rPr>
          <w:rFonts w:hAnsi="Courier New"/>
        </w:rPr>
      </w:pPr>
    </w:p>
    <w:p w14:paraId="4C2D4713" w14:textId="77777777" w:rsidR="002E3588" w:rsidRDefault="002E3588">
      <w:pPr>
        <w:pStyle w:val="a4"/>
        <w:rPr>
          <w:rFonts w:hAnsi="Courier New"/>
        </w:rPr>
      </w:pPr>
      <w:r>
        <w:rPr>
          <w:rFonts w:hAnsi="Courier New" w:hint="eastAsia"/>
        </w:rPr>
        <w:t xml:space="preserve">　　下記の通り補助金等を交付されるよう、四国中央市補助金等交付規則第10条第３項の規定により請求します。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126"/>
        <w:gridCol w:w="5845"/>
        <w:gridCol w:w="210"/>
      </w:tblGrid>
      <w:tr w:rsidR="002E3588" w14:paraId="79FF99E0" w14:textId="77777777">
        <w:trPr>
          <w:cantSplit/>
          <w:trHeight w:val="651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7654" w14:textId="77777777" w:rsidR="002E3588" w:rsidRDefault="002E3588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１　補助事業等の名称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207F" w14:textId="77777777" w:rsidR="002E3588" w:rsidRDefault="002E3588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E3588" w14:paraId="0D7B01EC" w14:textId="77777777">
        <w:trPr>
          <w:cantSplit/>
          <w:trHeight w:val="651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2A06" w14:textId="77777777" w:rsidR="002E3588" w:rsidRDefault="002E3588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２　</w:t>
            </w:r>
            <w:r>
              <w:rPr>
                <w:rFonts w:hAnsi="Courier New" w:hint="eastAsia"/>
                <w:spacing w:val="78"/>
              </w:rPr>
              <w:t>交付請求</w:t>
            </w:r>
            <w:r>
              <w:rPr>
                <w:rFonts w:hAnsi="Courier New" w:hint="eastAsia"/>
              </w:rPr>
              <w:t>額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0791" w14:textId="77777777" w:rsidR="002E3588" w:rsidRDefault="002E3588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E3588" w14:paraId="5D403916" w14:textId="77777777">
        <w:trPr>
          <w:cantSplit/>
          <w:trHeight w:val="651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6FB5" w14:textId="77777777" w:rsidR="002E3588" w:rsidRDefault="002E3588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３　</w:t>
            </w:r>
            <w:r>
              <w:rPr>
                <w:rFonts w:hAnsi="Courier New" w:hint="eastAsia"/>
                <w:spacing w:val="41"/>
              </w:rPr>
              <w:t>交付指令番</w:t>
            </w:r>
            <w:r>
              <w:rPr>
                <w:rFonts w:hAnsi="Courier New" w:hint="eastAsia"/>
              </w:rPr>
              <w:t>号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5CB4" w14:textId="77777777" w:rsidR="002E3588" w:rsidRDefault="002E3588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>四国中央市指令　　　第　　　号</w:t>
            </w:r>
          </w:p>
        </w:tc>
      </w:tr>
      <w:tr w:rsidR="002E3588" w14:paraId="2D03DF21" w14:textId="77777777">
        <w:trPr>
          <w:cantSplit/>
          <w:trHeight w:val="651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D6B7" w14:textId="77777777" w:rsidR="002E3588" w:rsidRDefault="002E3588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４　</w:t>
            </w:r>
            <w:r>
              <w:rPr>
                <w:rFonts w:hAnsi="Courier New" w:hint="eastAsia"/>
                <w:spacing w:val="78"/>
              </w:rPr>
              <w:t>交付指令</w:t>
            </w:r>
            <w:r>
              <w:rPr>
                <w:rFonts w:hAnsi="Courier New" w:hint="eastAsia"/>
              </w:rPr>
              <w:t>日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D629" w14:textId="77777777" w:rsidR="002E3588" w:rsidRDefault="002E3588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年　　月　　日</w:t>
            </w:r>
          </w:p>
        </w:tc>
      </w:tr>
      <w:tr w:rsidR="002E3588" w14:paraId="48076C1F" w14:textId="77777777">
        <w:trPr>
          <w:cantSplit/>
          <w:trHeight w:val="651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AEC3" w14:textId="77777777" w:rsidR="002E3588" w:rsidRDefault="002E3588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５　</w:t>
            </w:r>
            <w:r>
              <w:rPr>
                <w:rFonts w:hAnsi="Courier New" w:hint="eastAsia"/>
                <w:spacing w:val="140"/>
              </w:rPr>
              <w:t>交付種</w:t>
            </w:r>
            <w:r>
              <w:rPr>
                <w:rFonts w:hAnsi="Courier New" w:hint="eastAsia"/>
              </w:rPr>
              <w:t>別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240A" w14:textId="77777777" w:rsidR="002E3588" w:rsidRDefault="002E3588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>確定（精算）交付・概算交付（第　　回）</w:t>
            </w:r>
          </w:p>
        </w:tc>
      </w:tr>
      <w:tr w:rsidR="002E3588" w14:paraId="37C138D8" w14:textId="77777777">
        <w:trPr>
          <w:cantSplit/>
          <w:trHeight w:val="902"/>
        </w:trPr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CBCEF5" w14:textId="77777777" w:rsidR="002E3588" w:rsidRDefault="002E3588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６　</w:t>
            </w:r>
            <w:r>
              <w:rPr>
                <w:rFonts w:hAnsi="Courier New" w:hint="eastAsia"/>
                <w:spacing w:val="41"/>
              </w:rPr>
              <w:t>交付額の合</w:t>
            </w:r>
            <w:r>
              <w:rPr>
                <w:rFonts w:hAnsi="Courier New" w:hint="eastAsia"/>
              </w:rPr>
              <w:t>計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CF63D9" w14:textId="77777777" w:rsidR="002E3588" w:rsidRDefault="002E3588">
            <w:pPr>
              <w:ind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今回交付請求額</w:t>
            </w:r>
          </w:p>
          <w:p w14:paraId="37364351" w14:textId="77777777" w:rsidR="002E3588" w:rsidRDefault="002E3588">
            <w:pPr>
              <w:ind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105"/>
              </w:rPr>
              <w:t>交付済</w:t>
            </w:r>
            <w:r>
              <w:rPr>
                <w:rFonts w:hAnsi="Courier New" w:hint="eastAsia"/>
              </w:rPr>
              <w:t>額</w:t>
            </w:r>
          </w:p>
        </w:tc>
      </w:tr>
      <w:tr w:rsidR="002E3588" w14:paraId="7D3D4032" w14:textId="77777777">
        <w:trPr>
          <w:cantSplit/>
          <w:trHeight w:val="567"/>
        </w:trPr>
        <w:tc>
          <w:tcPr>
            <w:tcW w:w="2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75B6" w14:textId="77777777" w:rsidR="002E3588" w:rsidRDefault="002E3588">
            <w:pPr>
              <w:ind w:left="102" w:right="102"/>
              <w:jc w:val="center"/>
              <w:rPr>
                <w:rFonts w:hAnsi="Courier New"/>
              </w:rPr>
            </w:pPr>
          </w:p>
        </w:tc>
        <w:tc>
          <w:tcPr>
            <w:tcW w:w="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E68648" w14:textId="77777777" w:rsidR="002E3588" w:rsidRDefault="002E3588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3BA56B7" w14:textId="77777777" w:rsidR="002E3588" w:rsidRDefault="002E3588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交付額合</w:t>
            </w:r>
            <w:r>
              <w:rPr>
                <w:rFonts w:hAnsi="Courier New" w:hint="eastAsia"/>
              </w:rPr>
              <w:t>計</w:t>
            </w:r>
          </w:p>
        </w:tc>
        <w:tc>
          <w:tcPr>
            <w:tcW w:w="2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D8D28" w14:textId="77777777" w:rsidR="002E3588" w:rsidRDefault="002E3588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E3588" w14:paraId="5090790E" w14:textId="77777777">
        <w:trPr>
          <w:cantSplit/>
          <w:trHeight w:val="56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CA5B" w14:textId="77777777" w:rsidR="002E3588" w:rsidRDefault="002E3588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７　</w:t>
            </w:r>
            <w:r>
              <w:rPr>
                <w:rFonts w:hAnsi="Courier New" w:hint="eastAsia"/>
                <w:spacing w:val="140"/>
              </w:rPr>
              <w:t>支払方</w:t>
            </w:r>
            <w:r>
              <w:rPr>
                <w:rFonts w:hAnsi="Courier New" w:hint="eastAsia"/>
              </w:rPr>
              <w:t>法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D934" w14:textId="77777777" w:rsidR="002E3588" w:rsidRDefault="002E3588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>１　口座振込　　２　会計課窓口払（いずれかを選択）</w:t>
            </w:r>
          </w:p>
        </w:tc>
      </w:tr>
    </w:tbl>
    <w:p w14:paraId="5180EDC5" w14:textId="77777777" w:rsidR="002E3588" w:rsidRDefault="002E3588">
      <w:pPr>
        <w:pStyle w:val="a4"/>
        <w:spacing w:before="240" w:after="240"/>
        <w:ind w:left="0" w:firstLine="0"/>
        <w:rPr>
          <w:rFonts w:hAnsi="Courier New"/>
        </w:rPr>
      </w:pPr>
      <w:r>
        <w:rPr>
          <w:rFonts w:hAnsi="Courier New" w:hint="eastAsia"/>
        </w:rPr>
        <w:t xml:space="preserve">　　　　　　　　　　　この請求金額を次の私の預金口座に振り込んで下さい。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1561"/>
        <w:gridCol w:w="525"/>
        <w:gridCol w:w="4095"/>
      </w:tblGrid>
      <w:tr w:rsidR="002E3588" w14:paraId="5B431A1E" w14:textId="77777777">
        <w:trPr>
          <w:cantSplit/>
          <w:trHeight w:val="567"/>
        </w:trPr>
        <w:tc>
          <w:tcPr>
            <w:tcW w:w="2324" w:type="dxa"/>
            <w:vMerge w:val="restart"/>
            <w:tcBorders>
              <w:right w:val="single" w:sz="4" w:space="0" w:color="auto"/>
            </w:tcBorders>
            <w:vAlign w:val="center"/>
          </w:tcPr>
          <w:p w14:paraId="5A2E76AE" w14:textId="77777777" w:rsidR="002E3588" w:rsidRDefault="002E3588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8BE26D" w14:textId="77777777" w:rsidR="002E3588" w:rsidRDefault="002E3588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金融機関名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5B0B" w14:textId="77777777" w:rsidR="002E3588" w:rsidRDefault="002E3588">
            <w:pPr>
              <w:ind w:left="102" w:right="102"/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本</w:t>
            </w:r>
            <w:r>
              <w:rPr>
                <w:rFonts w:hAnsi="Courier New" w:hint="eastAsia"/>
              </w:rPr>
              <w:t xml:space="preserve">店　</w:t>
            </w:r>
          </w:p>
          <w:p w14:paraId="3903A0F8" w14:textId="77777777" w:rsidR="002E3588" w:rsidRDefault="002E3588">
            <w:pPr>
              <w:ind w:left="102" w:right="102"/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支</w:t>
            </w:r>
            <w:r>
              <w:rPr>
                <w:rFonts w:hAnsi="Courier New" w:hint="eastAsia"/>
              </w:rPr>
              <w:t xml:space="preserve">店　</w:t>
            </w:r>
          </w:p>
        </w:tc>
      </w:tr>
      <w:tr w:rsidR="002E3588" w14:paraId="1EAB987C" w14:textId="77777777">
        <w:trPr>
          <w:cantSplit/>
          <w:trHeight w:val="567"/>
        </w:trPr>
        <w:tc>
          <w:tcPr>
            <w:tcW w:w="2324" w:type="dxa"/>
            <w:vMerge/>
            <w:tcBorders>
              <w:right w:val="single" w:sz="4" w:space="0" w:color="auto"/>
            </w:tcBorders>
            <w:vAlign w:val="center"/>
          </w:tcPr>
          <w:p w14:paraId="384DCA70" w14:textId="77777777" w:rsidR="002E3588" w:rsidRDefault="002E3588">
            <w:pPr>
              <w:ind w:left="102" w:right="102"/>
              <w:rPr>
                <w:rFonts w:hAnsi="Courier New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5C06DA" w14:textId="77777777" w:rsidR="002E3588" w:rsidRDefault="002E3588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口座名義人名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9CB5" w14:textId="77777777" w:rsidR="002E3588" w:rsidRDefault="002E3588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2E3588" w14:paraId="71236E37" w14:textId="77777777">
        <w:trPr>
          <w:cantSplit/>
          <w:trHeight w:val="567"/>
        </w:trPr>
        <w:tc>
          <w:tcPr>
            <w:tcW w:w="2324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38058086" w14:textId="77777777" w:rsidR="002E3588" w:rsidRDefault="002E3588">
            <w:pPr>
              <w:ind w:left="102" w:right="102"/>
              <w:rPr>
                <w:rFonts w:hAnsi="Courier New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20665A" w14:textId="77777777" w:rsidR="002E3588" w:rsidRDefault="002E3588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普通預金・当座預金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6415" w14:textId="77777777" w:rsidR="002E3588" w:rsidRDefault="002E3588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第　　　　　　　　　　号</w:t>
            </w:r>
          </w:p>
        </w:tc>
      </w:tr>
    </w:tbl>
    <w:p w14:paraId="7789347C" w14:textId="5DB1F59F" w:rsidR="002E3588" w:rsidRDefault="002E3588" w:rsidP="00FB4E10">
      <w:pPr>
        <w:pStyle w:val="a4"/>
        <w:ind w:left="0" w:firstLine="0"/>
        <w:rPr>
          <w:rFonts w:hAnsi="Courier New"/>
        </w:rPr>
      </w:pPr>
    </w:p>
    <w:sectPr w:rsidR="002E3588">
      <w:footerReference w:type="even" r:id="rId6"/>
      <w:footerReference w:type="default" r:id="rId7"/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4B949" w14:textId="77777777" w:rsidR="008F7D31" w:rsidRDefault="008F7D31">
      <w:r>
        <w:separator/>
      </w:r>
    </w:p>
  </w:endnote>
  <w:endnote w:type="continuationSeparator" w:id="0">
    <w:p w14:paraId="2FB1B656" w14:textId="77777777" w:rsidR="008F7D31" w:rsidRDefault="008F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07A8B" w14:textId="77777777" w:rsidR="002E3588" w:rsidRDefault="002E358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14:paraId="04F9D6AE" w14:textId="77777777" w:rsidR="002E3588" w:rsidRDefault="002E358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A5330" w14:textId="77777777" w:rsidR="002E3588" w:rsidRDefault="002E35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BF311" w14:textId="77777777" w:rsidR="008F7D31" w:rsidRDefault="008F7D31">
      <w:r>
        <w:separator/>
      </w:r>
    </w:p>
  </w:footnote>
  <w:footnote w:type="continuationSeparator" w:id="0">
    <w:p w14:paraId="13FB97EE" w14:textId="77777777" w:rsidR="008F7D31" w:rsidRDefault="008F7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E2"/>
    <w:rsid w:val="00024E54"/>
    <w:rsid w:val="002E3588"/>
    <w:rsid w:val="00660144"/>
    <w:rsid w:val="008F6540"/>
    <w:rsid w:val="008F7D31"/>
    <w:rsid w:val="00C43262"/>
    <w:rsid w:val="00C44303"/>
    <w:rsid w:val="00C6477C"/>
    <w:rsid w:val="00CA7984"/>
    <w:rsid w:val="00CD7DE2"/>
    <w:rsid w:val="00FB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6BEAF8"/>
  <w15:chartTrackingRefBased/>
  <w15:docId w15:val="{B92FEB2E-573D-4287-B8CE-0D5BC424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合併浄書.dot</Template>
  <TotalTime>4</TotalTime>
  <Pages>1</Pages>
  <Words>256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 </Manager>
  <Company> 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>堀池浩一郎</dc:creator>
  <cp:keywords/>
  <cp:lastModifiedBy>堀池浩一郎</cp:lastModifiedBy>
  <cp:revision>9</cp:revision>
  <cp:lastPrinted>2004-03-28T07:36:00Z</cp:lastPrinted>
  <dcterms:created xsi:type="dcterms:W3CDTF">2023-04-10T06:57:00Z</dcterms:created>
  <dcterms:modified xsi:type="dcterms:W3CDTF">2023-05-12T07:37:00Z</dcterms:modified>
</cp:coreProperties>
</file>