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03" w:rsidRPr="009E5756" w:rsidRDefault="00621703" w:rsidP="009E5756">
      <w:bookmarkStart w:id="0" w:name="_GoBack"/>
      <w:bookmarkEnd w:id="0"/>
      <w:r w:rsidRPr="009E5756">
        <w:rPr>
          <w:rFonts w:hint="eastAsia"/>
        </w:rPr>
        <w:t>様式第４号（第</w:t>
      </w:r>
      <w:r w:rsidR="003F55BE">
        <w:rPr>
          <w:rFonts w:hint="eastAsia"/>
        </w:rPr>
        <w:t>４</w:t>
      </w:r>
      <w:r w:rsidRPr="009E5756">
        <w:rPr>
          <w:rFonts w:hint="eastAsia"/>
        </w:rPr>
        <w:t>条関係）</w:t>
      </w:r>
    </w:p>
    <w:p w:rsidR="00621703" w:rsidRPr="009E5756" w:rsidRDefault="00621703" w:rsidP="009E5756"/>
    <w:p w:rsidR="00621703" w:rsidRPr="009E5756" w:rsidRDefault="00621703" w:rsidP="009E5756">
      <w:pPr>
        <w:jc w:val="center"/>
      </w:pPr>
      <w:r w:rsidRPr="009E5756">
        <w:rPr>
          <w:rFonts w:hint="eastAsia"/>
        </w:rPr>
        <w:t>着ぐるみ使用報告書</w:t>
      </w:r>
    </w:p>
    <w:p w:rsidR="00C72D43" w:rsidRPr="009E5756" w:rsidRDefault="00C72D43" w:rsidP="009E5756"/>
    <w:p w:rsidR="00C72D43" w:rsidRPr="009E5756" w:rsidRDefault="00C72D43" w:rsidP="009E5756">
      <w:pPr>
        <w:jc w:val="right"/>
      </w:pPr>
      <w:r w:rsidRPr="009E5756">
        <w:rPr>
          <w:rFonts w:hint="eastAsia"/>
        </w:rPr>
        <w:t>年　　月　　日</w:t>
      </w:r>
    </w:p>
    <w:p w:rsidR="00C72D43" w:rsidRPr="009E5756" w:rsidRDefault="00C72D43" w:rsidP="009E5756">
      <w:pPr>
        <w:ind w:firstLineChars="200" w:firstLine="429"/>
      </w:pPr>
      <w:r w:rsidRPr="009E5756">
        <w:rPr>
          <w:rFonts w:hint="eastAsia"/>
        </w:rPr>
        <w:t>四国中央市長　様</w:t>
      </w:r>
    </w:p>
    <w:p w:rsidR="009E5756" w:rsidRPr="00223439" w:rsidRDefault="00C72D43" w:rsidP="009E5756">
      <w:pPr>
        <w:jc w:val="center"/>
      </w:pPr>
      <w:r w:rsidRPr="009E5756">
        <w:rPr>
          <w:rFonts w:hint="eastAsia"/>
        </w:rPr>
        <w:t xml:space="preserve">　</w:t>
      </w:r>
      <w:r w:rsidR="009E5756" w:rsidRPr="00223439">
        <w:rPr>
          <w:rFonts w:hint="eastAsia"/>
        </w:rPr>
        <w:t>住    　所</w:t>
      </w:r>
    </w:p>
    <w:p w:rsidR="009E5756" w:rsidRPr="00223439" w:rsidRDefault="009E5756" w:rsidP="009E5756">
      <w:pPr>
        <w:jc w:val="center"/>
      </w:pPr>
      <w:r w:rsidRPr="00223439">
        <w:rPr>
          <w:rFonts w:hint="eastAsia"/>
        </w:rPr>
        <w:t>商号又は名称</w:t>
      </w:r>
    </w:p>
    <w:p w:rsidR="009E5756" w:rsidRPr="00223439" w:rsidRDefault="009E5756" w:rsidP="009E5756">
      <w:pPr>
        <w:jc w:val="center"/>
      </w:pPr>
      <w:r w:rsidRPr="00223439">
        <w:rPr>
          <w:rFonts w:hint="eastAsia"/>
        </w:rPr>
        <w:t>代表者職</w:t>
      </w:r>
    </w:p>
    <w:p w:rsidR="009E5756" w:rsidRPr="00223439" w:rsidRDefault="009E5756" w:rsidP="009E5756">
      <w:r w:rsidRPr="00223439">
        <w:rPr>
          <w:rFonts w:hint="eastAsia"/>
        </w:rPr>
        <w:t xml:space="preserve">　　　　　　　　　　　　　　　　　 </w:t>
      </w:r>
      <w:r>
        <w:rPr>
          <w:rFonts w:hint="eastAsia"/>
        </w:rPr>
        <w:t xml:space="preserve">　</w:t>
      </w:r>
      <w:r w:rsidRPr="00223439">
        <w:rPr>
          <w:rFonts w:hint="eastAsia"/>
        </w:rPr>
        <w:t xml:space="preserve">代表者氏名　　　　　　　　　　　　　</w:t>
      </w:r>
      <w:r w:rsidRPr="00223439">
        <w:fldChar w:fldCharType="begin"/>
      </w:r>
      <w:r w:rsidRPr="00223439">
        <w:instrText xml:space="preserve"> </w:instrText>
      </w:r>
      <w:r w:rsidRPr="00223439">
        <w:rPr>
          <w:rFonts w:hint="eastAsia"/>
        </w:rPr>
        <w:instrText>eq \o\ac(○,印)</w:instrText>
      </w:r>
      <w:r w:rsidRPr="00223439">
        <w:fldChar w:fldCharType="end"/>
      </w:r>
    </w:p>
    <w:p w:rsidR="00C72D43" w:rsidRPr="009E5756" w:rsidRDefault="00C72D43" w:rsidP="009E5756"/>
    <w:p w:rsidR="00C6197D" w:rsidRPr="009E5756" w:rsidRDefault="00C6197D" w:rsidP="009E5756">
      <w:pPr>
        <w:ind w:leftChars="100" w:left="214" w:firstLineChars="100" w:firstLine="214"/>
      </w:pPr>
      <w:r w:rsidRPr="009E5756">
        <w:rPr>
          <w:rFonts w:hint="eastAsia"/>
        </w:rPr>
        <w:t>四国中央市マスコットキャラクター「しこちゅ～」の着ぐるみを</w:t>
      </w:r>
      <w:r w:rsidR="00FF3674">
        <w:rPr>
          <w:rFonts w:hint="eastAsia"/>
        </w:rPr>
        <w:t>下記のとおり</w:t>
      </w:r>
      <w:r w:rsidRPr="009E5756">
        <w:rPr>
          <w:rFonts w:hint="eastAsia"/>
        </w:rPr>
        <w:t>使用したので、四国中央市マスコットキャラクター着ぐるみ使用に関する要綱第</w:t>
      </w:r>
      <w:r w:rsidR="003F55BE">
        <w:rPr>
          <w:rFonts w:hint="eastAsia"/>
        </w:rPr>
        <w:t>４</w:t>
      </w:r>
      <w:r w:rsidRPr="009E5756">
        <w:rPr>
          <w:rFonts w:hint="eastAsia"/>
        </w:rPr>
        <w:t>条</w:t>
      </w:r>
      <w:r w:rsidR="00FF3674">
        <w:rPr>
          <w:rFonts w:hint="eastAsia"/>
        </w:rPr>
        <w:t>の規定により</w:t>
      </w:r>
      <w:r w:rsidR="0082662B" w:rsidRPr="009E5756">
        <w:rPr>
          <w:rFonts w:hint="eastAsia"/>
        </w:rPr>
        <w:t>報告</w:t>
      </w:r>
      <w:r w:rsidRPr="009E5756">
        <w:rPr>
          <w:rFonts w:hint="eastAsia"/>
        </w:rPr>
        <w:t>します。</w:t>
      </w:r>
    </w:p>
    <w:p w:rsidR="00C6197D" w:rsidRPr="009E5756" w:rsidRDefault="00C6197D" w:rsidP="009E5756"/>
    <w:p w:rsidR="00621703" w:rsidRPr="009E5756" w:rsidRDefault="00621703" w:rsidP="009E5756">
      <w:pPr>
        <w:jc w:val="center"/>
      </w:pPr>
      <w:r w:rsidRPr="009E5756">
        <w:rPr>
          <w:rFonts w:hint="eastAsia"/>
        </w:rPr>
        <w:t>記</w:t>
      </w:r>
    </w:p>
    <w:p w:rsidR="00621703" w:rsidRPr="009E5756" w:rsidRDefault="00621703" w:rsidP="009E5756"/>
    <w:p w:rsidR="00621703" w:rsidRPr="009E5756" w:rsidRDefault="00621703" w:rsidP="009E5756">
      <w:pPr>
        <w:ind w:firstLineChars="100" w:firstLine="214"/>
      </w:pPr>
      <w:r w:rsidRPr="009E5756">
        <w:rPr>
          <w:rFonts w:hint="eastAsia"/>
        </w:rPr>
        <w:t>１</w:t>
      </w:r>
      <w:r w:rsidR="00C72D43" w:rsidRPr="009E5756">
        <w:rPr>
          <w:rFonts w:hint="eastAsia"/>
        </w:rPr>
        <w:t xml:space="preserve">　使用日年月日</w:t>
      </w:r>
    </w:p>
    <w:p w:rsidR="00621703" w:rsidRPr="009E5756" w:rsidRDefault="00621703" w:rsidP="009E5756"/>
    <w:p w:rsidR="00621703" w:rsidRPr="009E5756" w:rsidRDefault="00621703" w:rsidP="009E5756">
      <w:pPr>
        <w:ind w:firstLineChars="100" w:firstLine="214"/>
      </w:pPr>
      <w:r w:rsidRPr="009E5756">
        <w:rPr>
          <w:rFonts w:hint="eastAsia"/>
        </w:rPr>
        <w:t>２</w:t>
      </w:r>
      <w:r w:rsidR="00C72D43" w:rsidRPr="009E5756">
        <w:rPr>
          <w:rFonts w:hint="eastAsia"/>
        </w:rPr>
        <w:t xml:space="preserve">　</w:t>
      </w:r>
      <w:r w:rsidRPr="009E5756">
        <w:rPr>
          <w:rFonts w:hint="eastAsia"/>
        </w:rPr>
        <w:t>使用内容（イベント名等）</w:t>
      </w:r>
    </w:p>
    <w:p w:rsidR="00621703" w:rsidRPr="009E5756" w:rsidRDefault="00621703" w:rsidP="009E5756"/>
    <w:p w:rsidR="00621703" w:rsidRPr="009E5756" w:rsidRDefault="00621703" w:rsidP="009E5756">
      <w:pPr>
        <w:ind w:firstLineChars="100" w:firstLine="214"/>
      </w:pPr>
      <w:r w:rsidRPr="009E5756">
        <w:rPr>
          <w:rFonts w:hint="eastAsia"/>
        </w:rPr>
        <w:t>３</w:t>
      </w:r>
      <w:r w:rsidR="00C72D43" w:rsidRPr="009E5756">
        <w:rPr>
          <w:rFonts w:hint="eastAsia"/>
        </w:rPr>
        <w:t xml:space="preserve">　</w:t>
      </w:r>
      <w:r w:rsidRPr="009E5756">
        <w:rPr>
          <w:rFonts w:hint="eastAsia"/>
        </w:rPr>
        <w:t>使用場所</w:t>
      </w:r>
    </w:p>
    <w:p w:rsidR="00621703" w:rsidRPr="009E5756" w:rsidRDefault="00621703" w:rsidP="009E5756"/>
    <w:p w:rsidR="00621703" w:rsidRPr="009E5756" w:rsidRDefault="00621703" w:rsidP="009E5756">
      <w:pPr>
        <w:ind w:firstLineChars="100" w:firstLine="214"/>
      </w:pPr>
      <w:r w:rsidRPr="009E5756">
        <w:rPr>
          <w:rFonts w:hint="eastAsia"/>
        </w:rPr>
        <w:t>４</w:t>
      </w:r>
      <w:r w:rsidR="00C72D43" w:rsidRPr="009E5756">
        <w:rPr>
          <w:rFonts w:hint="eastAsia"/>
        </w:rPr>
        <w:t xml:space="preserve">　</w:t>
      </w:r>
      <w:r w:rsidRPr="009E5756">
        <w:rPr>
          <w:rFonts w:hint="eastAsia"/>
        </w:rPr>
        <w:t>集客・参加人数等</w:t>
      </w:r>
    </w:p>
    <w:p w:rsidR="00621703" w:rsidRPr="009E5756" w:rsidRDefault="00621703" w:rsidP="009E5756"/>
    <w:p w:rsidR="00C72D43" w:rsidRPr="009E5756" w:rsidRDefault="00621703" w:rsidP="009E5756">
      <w:pPr>
        <w:ind w:firstLineChars="100" w:firstLine="214"/>
      </w:pPr>
      <w:r w:rsidRPr="009E5756">
        <w:rPr>
          <w:rFonts w:hint="eastAsia"/>
        </w:rPr>
        <w:t>５</w:t>
      </w:r>
      <w:r w:rsidR="00C72D43" w:rsidRPr="009E5756">
        <w:rPr>
          <w:rFonts w:hint="eastAsia"/>
        </w:rPr>
        <w:t xml:space="preserve">　</w:t>
      </w:r>
      <w:r w:rsidRPr="009E5756">
        <w:rPr>
          <w:rFonts w:hint="eastAsia"/>
        </w:rPr>
        <w:t>汚損</w:t>
      </w:r>
      <w:r w:rsidR="003F3666" w:rsidRPr="009E5756">
        <w:rPr>
          <w:rFonts w:hint="eastAsia"/>
        </w:rPr>
        <w:t>の有無</w:t>
      </w:r>
      <w:r w:rsidR="00C72D43" w:rsidRPr="009E5756">
        <w:rPr>
          <w:rFonts w:hint="eastAsia"/>
        </w:rPr>
        <w:t xml:space="preserve">　　（　汚損はありません　</w:t>
      </w:r>
      <w:r w:rsidRPr="009E5756">
        <w:rPr>
          <w:rFonts w:hint="eastAsia"/>
        </w:rPr>
        <w:t>・</w:t>
      </w:r>
      <w:r w:rsidR="00C72D43" w:rsidRPr="009E5756">
        <w:rPr>
          <w:rFonts w:hint="eastAsia"/>
        </w:rPr>
        <w:t xml:space="preserve">　汚損があります　）</w:t>
      </w:r>
    </w:p>
    <w:p w:rsidR="00621703" w:rsidRPr="009E5756" w:rsidRDefault="00C72D43" w:rsidP="009E5756">
      <w:pPr>
        <w:ind w:firstLineChars="200" w:firstLine="429"/>
      </w:pPr>
      <w:r w:rsidRPr="009E5756">
        <w:rPr>
          <w:rFonts w:hint="eastAsia"/>
        </w:rPr>
        <w:t>※汚損がある場合は</w:t>
      </w:r>
      <w:r w:rsidR="009E5756">
        <w:rPr>
          <w:rFonts w:hint="eastAsia"/>
        </w:rPr>
        <w:t>、</w:t>
      </w:r>
      <w:r w:rsidRPr="009E5756">
        <w:rPr>
          <w:rFonts w:hint="eastAsia"/>
        </w:rPr>
        <w:t>その部位</w:t>
      </w:r>
      <w:r w:rsidR="009E5756">
        <w:rPr>
          <w:rFonts w:hint="eastAsia"/>
        </w:rPr>
        <w:t>及び</w:t>
      </w:r>
      <w:r w:rsidRPr="009E5756">
        <w:rPr>
          <w:rFonts w:hint="eastAsia"/>
        </w:rPr>
        <w:t>汚損状況を記してください。</w:t>
      </w:r>
      <w:r w:rsidR="00621703" w:rsidRPr="009E5756">
        <w:rPr>
          <w:rFonts w:hint="eastAsia"/>
        </w:rPr>
        <w:t xml:space="preserve"> </w:t>
      </w:r>
    </w:p>
    <w:p w:rsidR="00621703" w:rsidRPr="009E5756" w:rsidRDefault="00621703" w:rsidP="009E5756"/>
    <w:p w:rsidR="00C72D43" w:rsidRPr="009E5756" w:rsidRDefault="00C72D43" w:rsidP="009E5756"/>
    <w:p w:rsidR="00C72D43" w:rsidRPr="009E5756" w:rsidRDefault="00C72D43" w:rsidP="009E5756"/>
    <w:p w:rsidR="00C72D43" w:rsidRPr="009E5756" w:rsidRDefault="00C72D43" w:rsidP="009E5756">
      <w:pPr>
        <w:ind w:firstLineChars="100" w:firstLine="214"/>
      </w:pPr>
      <w:r w:rsidRPr="009E5756">
        <w:rPr>
          <w:rFonts w:hint="eastAsia"/>
        </w:rPr>
        <w:t xml:space="preserve">６　</w:t>
      </w:r>
      <w:r w:rsidR="00621703" w:rsidRPr="009E5756">
        <w:rPr>
          <w:rFonts w:hint="eastAsia"/>
        </w:rPr>
        <w:t>使用状況が</w:t>
      </w:r>
      <w:r w:rsidR="00FF3674">
        <w:rPr>
          <w:rFonts w:hint="eastAsia"/>
        </w:rPr>
        <w:t>把握できる</w:t>
      </w:r>
      <w:r w:rsidR="00621703" w:rsidRPr="009E5756">
        <w:rPr>
          <w:rFonts w:hint="eastAsia"/>
        </w:rPr>
        <w:t>写真</w:t>
      </w:r>
    </w:p>
    <w:p w:rsidR="00D929E8" w:rsidRDefault="00D929E8" w:rsidP="00621703">
      <w:pPr>
        <w:rPr>
          <w:sz w:val="24"/>
          <w:szCs w:val="24"/>
        </w:rPr>
      </w:pPr>
    </w:p>
    <w:sectPr w:rsidR="00D929E8" w:rsidSect="00F374E1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8D" w:rsidRDefault="0059288D" w:rsidP="004B01C2">
      <w:r>
        <w:separator/>
      </w:r>
    </w:p>
  </w:endnote>
  <w:endnote w:type="continuationSeparator" w:id="0">
    <w:p w:rsidR="0059288D" w:rsidRDefault="0059288D" w:rsidP="004B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8D" w:rsidRDefault="0059288D" w:rsidP="004B01C2">
      <w:r>
        <w:separator/>
      </w:r>
    </w:p>
  </w:footnote>
  <w:footnote w:type="continuationSeparator" w:id="0">
    <w:p w:rsidR="0059288D" w:rsidRDefault="0059288D" w:rsidP="004B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C0351"/>
    <w:multiLevelType w:val="hybridMultilevel"/>
    <w:tmpl w:val="75220C88"/>
    <w:lvl w:ilvl="0" w:tplc="1F623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795A46"/>
    <w:multiLevelType w:val="hybridMultilevel"/>
    <w:tmpl w:val="0ECC214A"/>
    <w:lvl w:ilvl="0" w:tplc="FBB6F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BD7796"/>
    <w:multiLevelType w:val="hybridMultilevel"/>
    <w:tmpl w:val="803281EA"/>
    <w:lvl w:ilvl="0" w:tplc="0D9C5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94"/>
    <w:rsid w:val="000067D1"/>
    <w:rsid w:val="0003031A"/>
    <w:rsid w:val="00042E0B"/>
    <w:rsid w:val="00047F6B"/>
    <w:rsid w:val="00097E5E"/>
    <w:rsid w:val="000A64F6"/>
    <w:rsid w:val="000B5421"/>
    <w:rsid w:val="000C358E"/>
    <w:rsid w:val="000C4836"/>
    <w:rsid w:val="00102E71"/>
    <w:rsid w:val="001240D7"/>
    <w:rsid w:val="00126221"/>
    <w:rsid w:val="0013336C"/>
    <w:rsid w:val="001376F9"/>
    <w:rsid w:val="00154769"/>
    <w:rsid w:val="001753CF"/>
    <w:rsid w:val="001B50D8"/>
    <w:rsid w:val="001E26FB"/>
    <w:rsid w:val="00215AA4"/>
    <w:rsid w:val="00223439"/>
    <w:rsid w:val="00265CB0"/>
    <w:rsid w:val="002869BD"/>
    <w:rsid w:val="00295841"/>
    <w:rsid w:val="002B559F"/>
    <w:rsid w:val="002D1800"/>
    <w:rsid w:val="003465DB"/>
    <w:rsid w:val="00360DD5"/>
    <w:rsid w:val="003A153C"/>
    <w:rsid w:val="003C128B"/>
    <w:rsid w:val="003D372C"/>
    <w:rsid w:val="003F3666"/>
    <w:rsid w:val="003F55BE"/>
    <w:rsid w:val="004449C8"/>
    <w:rsid w:val="00456189"/>
    <w:rsid w:val="004A63BD"/>
    <w:rsid w:val="004A7047"/>
    <w:rsid w:val="004B01C2"/>
    <w:rsid w:val="0059288D"/>
    <w:rsid w:val="006062C1"/>
    <w:rsid w:val="00613394"/>
    <w:rsid w:val="00621703"/>
    <w:rsid w:val="00682FCF"/>
    <w:rsid w:val="00687CE5"/>
    <w:rsid w:val="0069050A"/>
    <w:rsid w:val="006941A6"/>
    <w:rsid w:val="00697A6A"/>
    <w:rsid w:val="006E1D50"/>
    <w:rsid w:val="007269E6"/>
    <w:rsid w:val="00733DC0"/>
    <w:rsid w:val="007B2D38"/>
    <w:rsid w:val="007E6680"/>
    <w:rsid w:val="008028E0"/>
    <w:rsid w:val="00806A38"/>
    <w:rsid w:val="00824303"/>
    <w:rsid w:val="0082662B"/>
    <w:rsid w:val="00861F6C"/>
    <w:rsid w:val="00863F58"/>
    <w:rsid w:val="008803A4"/>
    <w:rsid w:val="008B292D"/>
    <w:rsid w:val="008E6AF1"/>
    <w:rsid w:val="00935458"/>
    <w:rsid w:val="00935B3E"/>
    <w:rsid w:val="0093754B"/>
    <w:rsid w:val="0099080A"/>
    <w:rsid w:val="009D4C46"/>
    <w:rsid w:val="009E5756"/>
    <w:rsid w:val="009F64B3"/>
    <w:rsid w:val="00A20CBE"/>
    <w:rsid w:val="00A925E8"/>
    <w:rsid w:val="00AF420F"/>
    <w:rsid w:val="00AF5273"/>
    <w:rsid w:val="00B161DC"/>
    <w:rsid w:val="00B40CEA"/>
    <w:rsid w:val="00B750DE"/>
    <w:rsid w:val="00B75560"/>
    <w:rsid w:val="00BA4600"/>
    <w:rsid w:val="00BE66DE"/>
    <w:rsid w:val="00C6049D"/>
    <w:rsid w:val="00C6197D"/>
    <w:rsid w:val="00C714CE"/>
    <w:rsid w:val="00C72D43"/>
    <w:rsid w:val="00CE38F7"/>
    <w:rsid w:val="00D443EB"/>
    <w:rsid w:val="00D563DD"/>
    <w:rsid w:val="00D7021B"/>
    <w:rsid w:val="00D929E8"/>
    <w:rsid w:val="00D972F7"/>
    <w:rsid w:val="00DB6FA1"/>
    <w:rsid w:val="00DC0BC8"/>
    <w:rsid w:val="00DC69B8"/>
    <w:rsid w:val="00E000CB"/>
    <w:rsid w:val="00E03FE8"/>
    <w:rsid w:val="00E42939"/>
    <w:rsid w:val="00E43C00"/>
    <w:rsid w:val="00E55483"/>
    <w:rsid w:val="00E80F40"/>
    <w:rsid w:val="00EA23D9"/>
    <w:rsid w:val="00EB787C"/>
    <w:rsid w:val="00F31D5C"/>
    <w:rsid w:val="00F374E1"/>
    <w:rsid w:val="00F57A04"/>
    <w:rsid w:val="00FB2E62"/>
    <w:rsid w:val="00FC176A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23AE8D8-C689-4B56-9F83-8AFD829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E1"/>
    <w:pPr>
      <w:widowControl w:val="0"/>
      <w:jc w:val="both"/>
    </w:pPr>
    <w:rPr>
      <w:rFonts w:ascii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B01C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B01C2"/>
  </w:style>
  <w:style w:type="paragraph" w:styleId="af3">
    <w:name w:val="footer"/>
    <w:basedOn w:val="a"/>
    <w:link w:val="af4"/>
    <w:uiPriority w:val="99"/>
    <w:unhideWhenUsed/>
    <w:rsid w:val="004B01C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B01C2"/>
  </w:style>
  <w:style w:type="paragraph" w:styleId="af5">
    <w:name w:val="Balloon Text"/>
    <w:basedOn w:val="a"/>
    <w:link w:val="af6"/>
    <w:uiPriority w:val="99"/>
    <w:semiHidden/>
    <w:unhideWhenUsed/>
    <w:rsid w:val="006E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E1D50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99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"/>
    <w:next w:val="a"/>
    <w:link w:val="af9"/>
    <w:uiPriority w:val="99"/>
    <w:semiHidden/>
    <w:unhideWhenUsed/>
    <w:rsid w:val="007269E6"/>
  </w:style>
  <w:style w:type="character" w:customStyle="1" w:styleId="af9">
    <w:name w:val="日付 (文字)"/>
    <w:basedOn w:val="a0"/>
    <w:link w:val="af8"/>
    <w:uiPriority w:val="99"/>
    <w:semiHidden/>
    <w:rsid w:val="007269E6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3648-580C-442A-B4AD-6F092BB7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英明</dc:creator>
  <cp:keywords/>
  <dc:description/>
  <cp:lastModifiedBy>白川英明</cp:lastModifiedBy>
  <cp:revision>3</cp:revision>
  <cp:lastPrinted>2014-02-07T02:22:00Z</cp:lastPrinted>
  <dcterms:created xsi:type="dcterms:W3CDTF">2014-03-18T11:51:00Z</dcterms:created>
  <dcterms:modified xsi:type="dcterms:W3CDTF">2014-03-18T11:52:00Z</dcterms:modified>
</cp:coreProperties>
</file>